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DE" w:rsidRPr="008751CC" w:rsidRDefault="008751CC" w:rsidP="00817BDE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="00817BDE" w:rsidRPr="008751CC">
        <w:rPr>
          <w:rFonts w:ascii="BIZ UDP明朝 Medium" w:eastAsia="BIZ UDP明朝 Medium" w:hAnsi="BIZ UDP明朝 Medium" w:hint="eastAsia"/>
          <w:sz w:val="24"/>
          <w:szCs w:val="24"/>
          <w:u w:val="single"/>
        </w:rPr>
        <w:t>年　　　　月　　　日</w:t>
      </w:r>
    </w:p>
    <w:p w:rsidR="00817BDE" w:rsidRDefault="00817BDE" w:rsidP="00817BDE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5D3C88" w:rsidRPr="00817BDE" w:rsidRDefault="00817BDE" w:rsidP="00817BDE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817BDE">
        <w:rPr>
          <w:rFonts w:ascii="BIZ UDP明朝 Medium" w:eastAsia="BIZ UDP明朝 Medium" w:hAnsi="BIZ UDP明朝 Medium" w:hint="eastAsia"/>
          <w:sz w:val="28"/>
          <w:szCs w:val="28"/>
        </w:rPr>
        <w:t>まち・ひと・しごと創生寄附活用事業に対する寄附の申出について</w:t>
      </w:r>
    </w:p>
    <w:p w:rsidR="00817BDE" w:rsidRPr="00817BDE" w:rsidRDefault="00817BDE" w:rsidP="00817BDE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817BDE" w:rsidRPr="00817BDE" w:rsidRDefault="00817BDE" w:rsidP="00817BDE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17BDE">
        <w:rPr>
          <w:rFonts w:ascii="BIZ UDP明朝 Medium" w:eastAsia="BIZ UDP明朝 Medium" w:hAnsi="BIZ UDP明朝 Medium" w:hint="eastAsia"/>
          <w:sz w:val="24"/>
          <w:szCs w:val="24"/>
        </w:rPr>
        <w:t>池田市長　宛て</w:t>
      </w:r>
    </w:p>
    <w:p w:rsidR="00817BDE" w:rsidRPr="00817BDE" w:rsidRDefault="00817BDE" w:rsidP="00817BDE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7BDE" w:rsidRPr="008751CC" w:rsidRDefault="00817BDE" w:rsidP="00433A86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8751CC">
        <w:rPr>
          <w:rFonts w:ascii="BIZ UDP明朝 Medium" w:eastAsia="BIZ UDP明朝 Medium" w:hAnsi="BIZ UDP明朝 Medium" w:hint="eastAsia"/>
          <w:sz w:val="24"/>
          <w:szCs w:val="24"/>
        </w:rPr>
        <w:t>（法人名）</w:t>
      </w:r>
      <w:r w:rsidRPr="008751C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</w:t>
      </w:r>
    </w:p>
    <w:p w:rsidR="00817BDE" w:rsidRPr="00817BDE" w:rsidRDefault="00817BDE" w:rsidP="00817BDE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817BDE">
        <w:rPr>
          <w:rFonts w:ascii="BIZ UDP明朝 Medium" w:eastAsia="BIZ UDP明朝 Medium" w:hAnsi="BIZ UDP明朝 Medium" w:hint="eastAsia"/>
          <w:sz w:val="24"/>
          <w:szCs w:val="24"/>
        </w:rPr>
        <w:t>（法人番号）</w:t>
      </w:r>
      <w:r w:rsidRPr="008751C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p w:rsidR="00817BDE" w:rsidRPr="00817BDE" w:rsidRDefault="00817BDE" w:rsidP="00817BDE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817BDE" w:rsidRDefault="00817BDE" w:rsidP="00817BDE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C45EEA" w:rsidRPr="00C45EEA" w:rsidRDefault="00C45EEA" w:rsidP="00817BDE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817BDE" w:rsidRPr="00817BDE" w:rsidRDefault="00817BDE" w:rsidP="009A12E1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17BDE">
        <w:rPr>
          <w:rFonts w:ascii="BIZ UDP明朝 Medium" w:eastAsia="BIZ UDP明朝 Medium" w:hAnsi="BIZ UDP明朝 Medium" w:hint="eastAsia"/>
          <w:sz w:val="24"/>
          <w:szCs w:val="24"/>
        </w:rPr>
        <w:t>貴団体で実施される予定である</w:t>
      </w:r>
      <w:r w:rsidR="008751CC" w:rsidRPr="008751C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</w:t>
      </w:r>
      <w:r w:rsidRPr="00817BDE">
        <w:rPr>
          <w:rFonts w:ascii="BIZ UDP明朝 Medium" w:eastAsia="BIZ UDP明朝 Medium" w:hAnsi="BIZ UDP明朝 Medium" w:hint="eastAsia"/>
          <w:sz w:val="24"/>
          <w:szCs w:val="24"/>
        </w:rPr>
        <w:t>に対し、下記の額を寄附することを申し出ます。</w:t>
      </w:r>
    </w:p>
    <w:p w:rsidR="00817BDE" w:rsidRPr="00817BDE" w:rsidRDefault="00817BDE" w:rsidP="00817BDE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7BDE" w:rsidRPr="00817BDE" w:rsidRDefault="00817BDE" w:rsidP="00817BDE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7BDE" w:rsidRPr="00817BDE" w:rsidRDefault="00817BDE" w:rsidP="00817BDE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817BDE" w:rsidRPr="00817BDE" w:rsidRDefault="00817BDE" w:rsidP="00817BDE">
      <w:pPr>
        <w:pStyle w:val="a3"/>
        <w:rPr>
          <w:rFonts w:ascii="BIZ UDP明朝 Medium" w:eastAsia="BIZ UDP明朝 Medium" w:hAnsi="BIZ UDP明朝 Medium"/>
          <w:sz w:val="24"/>
          <w:szCs w:val="24"/>
        </w:rPr>
      </w:pPr>
      <w:r w:rsidRPr="00817BDE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817BDE" w:rsidRPr="00817BDE" w:rsidRDefault="00817BDE" w:rsidP="00817BDE">
      <w:pPr>
        <w:rPr>
          <w:rFonts w:ascii="BIZ UDP明朝 Medium" w:eastAsia="BIZ UDP明朝 Medium" w:hAnsi="BIZ UDP明朝 Medium"/>
          <w:sz w:val="24"/>
          <w:szCs w:val="24"/>
        </w:rPr>
      </w:pPr>
    </w:p>
    <w:p w:rsidR="00817BDE" w:rsidRPr="00817BDE" w:rsidRDefault="00817BDE" w:rsidP="00817BDE">
      <w:pPr>
        <w:rPr>
          <w:rFonts w:ascii="BIZ UDP明朝 Medium" w:eastAsia="BIZ UDP明朝 Medium" w:hAnsi="BIZ UDP明朝 Medium"/>
          <w:sz w:val="24"/>
          <w:szCs w:val="24"/>
        </w:rPr>
      </w:pPr>
    </w:p>
    <w:p w:rsidR="00817BDE" w:rsidRPr="00817BDE" w:rsidRDefault="00817BDE" w:rsidP="00817BDE">
      <w:pPr>
        <w:jc w:val="center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17BD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寄附予定金額　　　　　　　</w:t>
      </w:r>
      <w:r w:rsidR="00C45EEA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817BD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円</w:t>
      </w:r>
    </w:p>
    <w:p w:rsidR="00817BDE" w:rsidRPr="00817BDE" w:rsidRDefault="00817BDE" w:rsidP="00817BDE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817BDE" w:rsidRPr="00817BDE" w:rsidRDefault="00817BDE" w:rsidP="00817BDE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817BDE">
        <w:rPr>
          <w:rFonts w:ascii="BIZ UDP明朝 Medium" w:eastAsia="BIZ UDP明朝 Medium" w:hAnsi="BIZ UDP明朝 Medium" w:hint="eastAsia"/>
          <w:sz w:val="24"/>
          <w:szCs w:val="24"/>
        </w:rPr>
        <w:t>※なお、上記寄附は、</w:t>
      </w:r>
      <w:r w:rsidRPr="008751C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C45EEA" w:rsidRPr="008751C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8751C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年　　　</w:t>
      </w:r>
      <w:r w:rsidR="00C45EEA" w:rsidRPr="008751C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月</w:t>
      </w:r>
      <w:r w:rsidR="00C45EEA">
        <w:rPr>
          <w:rFonts w:ascii="BIZ UDP明朝 Medium" w:eastAsia="BIZ UDP明朝 Medium" w:hAnsi="BIZ UDP明朝 Medium" w:hint="eastAsia"/>
          <w:sz w:val="24"/>
          <w:szCs w:val="24"/>
        </w:rPr>
        <w:t>の振込を想定</w:t>
      </w:r>
      <w:r w:rsidRPr="00817BDE">
        <w:rPr>
          <w:rFonts w:ascii="BIZ UDP明朝 Medium" w:eastAsia="BIZ UDP明朝 Medium" w:hAnsi="BIZ UDP明朝 Medium" w:hint="eastAsia"/>
          <w:sz w:val="24"/>
          <w:szCs w:val="24"/>
        </w:rPr>
        <w:t>し</w:t>
      </w:r>
      <w:r w:rsidR="00C45EEA">
        <w:rPr>
          <w:rFonts w:ascii="BIZ UDP明朝 Medium" w:eastAsia="BIZ UDP明朝 Medium" w:hAnsi="BIZ UDP明朝 Medium" w:hint="eastAsia"/>
          <w:sz w:val="24"/>
          <w:szCs w:val="24"/>
        </w:rPr>
        <w:t>てい</w:t>
      </w:r>
      <w:r w:rsidRPr="00817BDE">
        <w:rPr>
          <w:rFonts w:ascii="BIZ UDP明朝 Medium" w:eastAsia="BIZ UDP明朝 Medium" w:hAnsi="BIZ UDP明朝 Medium" w:hint="eastAsia"/>
          <w:sz w:val="24"/>
          <w:szCs w:val="24"/>
        </w:rPr>
        <w:t>ます。</w:t>
      </w:r>
    </w:p>
    <w:p w:rsidR="00817BDE" w:rsidRPr="00817BDE" w:rsidRDefault="00817BDE" w:rsidP="00817BDE">
      <w:pPr>
        <w:rPr>
          <w:rFonts w:ascii="BIZ UDP明朝 Medium" w:eastAsia="BIZ UDP明朝 Medium" w:hAnsi="BIZ UDP明朝 Medium"/>
          <w:sz w:val="24"/>
          <w:szCs w:val="24"/>
        </w:rPr>
      </w:pPr>
    </w:p>
    <w:p w:rsidR="00817BDE" w:rsidRPr="00817BDE" w:rsidRDefault="00817BDE" w:rsidP="00817BDE">
      <w:pPr>
        <w:rPr>
          <w:rFonts w:ascii="BIZ UDP明朝 Medium" w:eastAsia="BIZ UDP明朝 Medium" w:hAnsi="BIZ UDP明朝 Medium"/>
          <w:sz w:val="24"/>
          <w:szCs w:val="24"/>
        </w:rPr>
      </w:pPr>
    </w:p>
    <w:p w:rsidR="00817BDE" w:rsidRPr="00817BDE" w:rsidRDefault="00817BDE" w:rsidP="00817BDE">
      <w:pPr>
        <w:pStyle w:val="a5"/>
        <w:rPr>
          <w:rFonts w:ascii="BIZ UDP明朝 Medium" w:eastAsia="BIZ UDP明朝 Medium" w:hAnsi="BIZ UDP明朝 Medium"/>
          <w:sz w:val="24"/>
          <w:szCs w:val="24"/>
        </w:rPr>
      </w:pPr>
      <w:r w:rsidRPr="00817BDE">
        <w:rPr>
          <w:rFonts w:ascii="BIZ UDP明朝 Medium" w:eastAsia="BIZ UDP明朝 Medium" w:hAnsi="BIZ UDP明朝 Medium" w:hint="eastAsia"/>
          <w:sz w:val="24"/>
          <w:szCs w:val="24"/>
        </w:rPr>
        <w:t>以上</w:t>
      </w:r>
    </w:p>
    <w:p w:rsidR="00817BDE" w:rsidRPr="00817BDE" w:rsidRDefault="00817BDE" w:rsidP="00817BDE">
      <w:pPr>
        <w:rPr>
          <w:rFonts w:ascii="BIZ UDP明朝 Medium" w:eastAsia="BIZ UDP明朝 Medium" w:hAnsi="BIZ UDP明朝 Medium"/>
          <w:sz w:val="24"/>
          <w:szCs w:val="24"/>
        </w:rPr>
      </w:pPr>
    </w:p>
    <w:sectPr w:rsidR="00817BDE" w:rsidRPr="00817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DE"/>
    <w:rsid w:val="00057FC3"/>
    <w:rsid w:val="00374C74"/>
    <w:rsid w:val="00433A86"/>
    <w:rsid w:val="00817BDE"/>
    <w:rsid w:val="008751CC"/>
    <w:rsid w:val="009A12E1"/>
    <w:rsid w:val="00C45EEA"/>
    <w:rsid w:val="00E4742A"/>
    <w:rsid w:val="00E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B40CD"/>
  <w15:chartTrackingRefBased/>
  <w15:docId w15:val="{FF1873C6-310B-43F2-804F-A030294F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7BDE"/>
    <w:pPr>
      <w:jc w:val="center"/>
    </w:pPr>
  </w:style>
  <w:style w:type="character" w:customStyle="1" w:styleId="a4">
    <w:name w:val="記 (文字)"/>
    <w:basedOn w:val="a0"/>
    <w:link w:val="a3"/>
    <w:uiPriority w:val="99"/>
    <w:rsid w:val="00817BDE"/>
  </w:style>
  <w:style w:type="paragraph" w:styleId="a5">
    <w:name w:val="Closing"/>
    <w:basedOn w:val="a"/>
    <w:link w:val="a6"/>
    <w:uiPriority w:val="99"/>
    <w:unhideWhenUsed/>
    <w:rsid w:val="00817BD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7BDE"/>
  </w:style>
  <w:style w:type="paragraph" w:styleId="a7">
    <w:name w:val="Balloon Text"/>
    <w:basedOn w:val="a"/>
    <w:link w:val="a8"/>
    <w:uiPriority w:val="99"/>
    <w:semiHidden/>
    <w:unhideWhenUsed/>
    <w:rsid w:val="00057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B3C1BA5D.dotm</Template>
  <TotalTime>23</TotalTime>
  <Pages>1</Pages>
  <Words>120</Words>
  <Characters>120</Characters>
  <Application>Microsoft Office Word</Application>
  <DocSecurity>0</DocSecurity>
  <Lines>25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池田市役所</dc:creator>
  <cp:keywords/>
  <dc:description/>
  <cp:lastModifiedBy>池田市役所</cp:lastModifiedBy>
  <cp:revision>6</cp:revision>
  <cp:lastPrinted>2021-06-29T00:36:00Z</cp:lastPrinted>
  <dcterms:created xsi:type="dcterms:W3CDTF">2021-06-16T00:18:00Z</dcterms:created>
  <dcterms:modified xsi:type="dcterms:W3CDTF">2021-06-29T00:37:00Z</dcterms:modified>
</cp:coreProperties>
</file>