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C50" w:rsidRPr="00DA4AC0" w:rsidRDefault="009174A3" w:rsidP="009174A3">
      <w:pPr>
        <w:jc w:val="center"/>
        <w:rPr>
          <w:rFonts w:ascii="BIZ UDゴシック" w:eastAsia="BIZ UDゴシック" w:hAnsi="BIZ UDゴシック"/>
          <w:b/>
          <w:sz w:val="36"/>
        </w:rPr>
      </w:pPr>
      <w:r w:rsidRPr="00DA4AC0">
        <w:rPr>
          <w:rFonts w:ascii="BIZ UDゴシック" w:eastAsia="BIZ UDゴシック" w:hAnsi="BIZ UDゴシック" w:hint="eastAsia"/>
          <w:b/>
          <w:sz w:val="36"/>
        </w:rPr>
        <w:t>提案</w:t>
      </w:r>
      <w:r w:rsidR="00DA4AC0" w:rsidRPr="00DA4AC0">
        <w:rPr>
          <w:rFonts w:ascii="BIZ UDゴシック" w:eastAsia="BIZ UDゴシック" w:hAnsi="BIZ UDゴシック" w:hint="eastAsia"/>
          <w:b/>
          <w:sz w:val="36"/>
        </w:rPr>
        <w:t>・相談</w:t>
      </w:r>
      <w:r w:rsidRPr="00DA4AC0">
        <w:rPr>
          <w:rFonts w:ascii="BIZ UDゴシック" w:eastAsia="BIZ UDゴシック" w:hAnsi="BIZ UDゴシック" w:hint="eastAsia"/>
          <w:b/>
          <w:sz w:val="36"/>
        </w:rPr>
        <w:t>シート</w:t>
      </w:r>
    </w:p>
    <w:p w:rsidR="009174A3" w:rsidRPr="00DA4AC0" w:rsidRDefault="009174A3" w:rsidP="009174A3">
      <w:pPr>
        <w:jc w:val="center"/>
        <w:rPr>
          <w:rFonts w:ascii="BIZ UDゴシック" w:eastAsia="BIZ UDゴシック" w:hAnsi="BIZ UDゴシック"/>
        </w:rPr>
      </w:pPr>
    </w:p>
    <w:p w:rsidR="009174A3" w:rsidRPr="00DA4AC0" w:rsidRDefault="009174A3" w:rsidP="004A0800">
      <w:pPr>
        <w:wordWrap w:val="0"/>
        <w:jc w:val="right"/>
        <w:rPr>
          <w:rFonts w:ascii="BIZ UDゴシック" w:eastAsia="BIZ UDゴシック" w:hAnsi="BIZ UDゴシック"/>
        </w:rPr>
      </w:pPr>
      <w:r w:rsidRPr="00DA4AC0">
        <w:rPr>
          <w:rFonts w:ascii="BIZ UDゴシック" w:eastAsia="BIZ UDゴシック" w:hAnsi="BIZ UDゴシック" w:hint="eastAsia"/>
        </w:rPr>
        <w:t xml:space="preserve">　提出日</w:t>
      </w:r>
      <w:r w:rsidR="004A0800" w:rsidRPr="00DA4AC0">
        <w:rPr>
          <w:rFonts w:ascii="BIZ UDゴシック" w:eastAsia="BIZ UDゴシック" w:hAnsi="BIZ UDゴシック" w:hint="eastAsia"/>
        </w:rPr>
        <w:t xml:space="preserve">　　令和</w:t>
      </w:r>
      <w:r w:rsidR="00A77BD0" w:rsidRPr="00DA4AC0">
        <w:rPr>
          <w:rFonts w:ascii="BIZ UDゴシック" w:eastAsia="BIZ UDゴシック" w:hAnsi="BIZ UDゴシック" w:hint="eastAsia"/>
        </w:rPr>
        <w:t xml:space="preserve">　</w:t>
      </w:r>
      <w:r w:rsidR="004A0800" w:rsidRPr="00DA4AC0">
        <w:rPr>
          <w:rFonts w:ascii="BIZ UDゴシック" w:eastAsia="BIZ UDゴシック" w:hAnsi="BIZ UDゴシック" w:hint="eastAsia"/>
        </w:rPr>
        <w:t xml:space="preserve">　年　</w:t>
      </w:r>
      <w:r w:rsidR="00A77BD0" w:rsidRPr="00DA4AC0">
        <w:rPr>
          <w:rFonts w:ascii="BIZ UDゴシック" w:eastAsia="BIZ UDゴシック" w:hAnsi="BIZ UDゴシック" w:hint="eastAsia"/>
        </w:rPr>
        <w:t xml:space="preserve">　</w:t>
      </w:r>
      <w:r w:rsidR="004A0800" w:rsidRPr="00DA4AC0">
        <w:rPr>
          <w:rFonts w:ascii="BIZ UDゴシック" w:eastAsia="BIZ UDゴシック" w:hAnsi="BIZ UDゴシック" w:hint="eastAsia"/>
        </w:rPr>
        <w:t xml:space="preserve">月　</w:t>
      </w:r>
      <w:r w:rsidR="00A77BD0" w:rsidRPr="00DA4AC0">
        <w:rPr>
          <w:rFonts w:ascii="BIZ UDゴシック" w:eastAsia="BIZ UDゴシック" w:hAnsi="BIZ UDゴシック" w:hint="eastAsia"/>
        </w:rPr>
        <w:t xml:space="preserve">　</w:t>
      </w:r>
      <w:r w:rsidR="004A0800" w:rsidRPr="00DA4AC0">
        <w:rPr>
          <w:rFonts w:ascii="BIZ UDゴシック" w:eastAsia="BIZ UDゴシック" w:hAnsi="BIZ UDゴシック" w:hint="eastAsia"/>
        </w:rPr>
        <w:t>日</w:t>
      </w:r>
    </w:p>
    <w:p w:rsidR="009174A3" w:rsidRPr="00DA4AC0" w:rsidRDefault="009174A3" w:rsidP="009174A3">
      <w:pPr>
        <w:jc w:val="center"/>
        <w:rPr>
          <w:rFonts w:ascii="BIZ UDゴシック" w:eastAsia="BIZ UDゴシック" w:hAnsi="BIZ UDゴシック"/>
        </w:rPr>
      </w:pPr>
    </w:p>
    <w:p w:rsidR="009174A3" w:rsidRPr="00DA4AC0" w:rsidRDefault="009174A3" w:rsidP="00DF2610">
      <w:pPr>
        <w:spacing w:afterLines="50" w:after="180"/>
        <w:ind w:left="210" w:hangingChars="100" w:hanging="210"/>
        <w:jc w:val="left"/>
        <w:rPr>
          <w:rFonts w:ascii="BIZ UDゴシック" w:eastAsia="BIZ UDゴシック" w:hAnsi="BIZ UDゴシック"/>
        </w:rPr>
      </w:pPr>
      <w:r w:rsidRPr="00DA4AC0">
        <w:rPr>
          <w:rFonts w:ascii="BIZ UDゴシック" w:eastAsia="BIZ UDゴシック" w:hAnsi="BIZ UDゴシック" w:hint="eastAsia"/>
        </w:rPr>
        <w:t>○本シートに必要事項を記入の上、電子メールにて</w:t>
      </w:r>
      <w:r w:rsidR="00DA4AC0" w:rsidRPr="00DA4AC0">
        <w:rPr>
          <w:rFonts w:ascii="BIZ UDゴシック" w:eastAsia="BIZ UDゴシック" w:hAnsi="BIZ UDゴシック" w:hint="eastAsia"/>
        </w:rPr>
        <w:t>池田市総合政策部政策企画課メールアドレス（s</w:t>
      </w:r>
      <w:r w:rsidR="00DA4AC0" w:rsidRPr="00DA4AC0">
        <w:rPr>
          <w:rFonts w:ascii="BIZ UDゴシック" w:eastAsia="BIZ UDゴシック" w:hAnsi="BIZ UDゴシック"/>
        </w:rPr>
        <w:t>eisaku@city.ikeda.osaka.jp</w:t>
      </w:r>
      <w:r w:rsidR="00DA4AC0" w:rsidRPr="00DA4AC0">
        <w:rPr>
          <w:rFonts w:ascii="BIZ UDゴシック" w:eastAsia="BIZ UDゴシック" w:hAnsi="BIZ UDゴシック" w:hint="eastAsia"/>
        </w:rPr>
        <w:t>）へ</w:t>
      </w:r>
      <w:r w:rsidR="00CA488F" w:rsidRPr="00DA4AC0">
        <w:rPr>
          <w:rFonts w:ascii="BIZ UDゴシック" w:eastAsia="BIZ UDゴシック" w:hAnsi="BIZ UDゴシック" w:hint="eastAsia"/>
        </w:rPr>
        <w:t>送付</w:t>
      </w:r>
      <w:r w:rsidR="00DA4AC0" w:rsidRPr="00DA4AC0">
        <w:rPr>
          <w:rFonts w:ascii="BIZ UDゴシック" w:eastAsia="BIZ UDゴシック" w:hAnsi="BIZ UDゴシック" w:hint="eastAsia"/>
        </w:rPr>
        <w:t>して</w:t>
      </w:r>
      <w:r w:rsidRPr="00DA4AC0">
        <w:rPr>
          <w:rFonts w:ascii="BIZ UDゴシック" w:eastAsia="BIZ UDゴシック" w:hAnsi="BIZ UDゴシック" w:hint="eastAsia"/>
        </w:rPr>
        <w:t>ください。</w:t>
      </w:r>
    </w:p>
    <w:p w:rsidR="009174A3" w:rsidRPr="00DA4AC0" w:rsidRDefault="009174A3" w:rsidP="009174A3">
      <w:pPr>
        <w:jc w:val="left"/>
        <w:rPr>
          <w:rFonts w:ascii="BIZ UDゴシック" w:eastAsia="BIZ UDゴシック" w:hAnsi="BIZ UDゴシック"/>
        </w:rPr>
      </w:pPr>
      <w:r w:rsidRPr="00DA4AC0">
        <w:rPr>
          <w:rFonts w:ascii="BIZ UDゴシック" w:eastAsia="BIZ UDゴシック" w:hAnsi="BIZ UDゴシック" w:hint="eastAsia"/>
        </w:rPr>
        <w:t>○</w:t>
      </w:r>
      <w:r w:rsidR="00CA488F" w:rsidRPr="00DA4AC0">
        <w:rPr>
          <w:rFonts w:ascii="BIZ UDゴシック" w:eastAsia="BIZ UDゴシック" w:hAnsi="BIZ UDゴシック" w:hint="eastAsia"/>
        </w:rPr>
        <w:t>受付</w:t>
      </w:r>
      <w:r w:rsidRPr="00DA4AC0">
        <w:rPr>
          <w:rFonts w:ascii="BIZ UDゴシック" w:eastAsia="BIZ UDゴシック" w:hAnsi="BIZ UDゴシック" w:hint="eastAsia"/>
        </w:rPr>
        <w:t>後</w:t>
      </w:r>
      <w:r w:rsidR="00DA4AC0">
        <w:rPr>
          <w:rFonts w:ascii="BIZ UDゴシック" w:eastAsia="BIZ UDゴシック" w:hAnsi="BIZ UDゴシック" w:hint="eastAsia"/>
        </w:rPr>
        <w:t>は</w:t>
      </w:r>
      <w:r w:rsidRPr="00DA4AC0">
        <w:rPr>
          <w:rFonts w:ascii="BIZ UDゴシック" w:eastAsia="BIZ UDゴシック" w:hAnsi="BIZ UDゴシック" w:hint="eastAsia"/>
        </w:rPr>
        <w:t>、</w:t>
      </w:r>
      <w:r w:rsidR="00DA4AC0">
        <w:rPr>
          <w:rFonts w:ascii="BIZ UDゴシック" w:eastAsia="BIZ UDゴシック" w:hAnsi="BIZ UDゴシック" w:hint="eastAsia"/>
        </w:rPr>
        <w:t>内容を確認してから担当者からご連絡します。</w:t>
      </w:r>
    </w:p>
    <w:p w:rsidR="009174A3" w:rsidRDefault="009174A3" w:rsidP="00DA4AC0">
      <w:pPr>
        <w:spacing w:afterLines="50" w:after="180"/>
        <w:jc w:val="left"/>
        <w:rPr>
          <w:rFonts w:ascii="BIZ UDゴシック" w:eastAsia="BIZ UDゴシック" w:hAnsi="BIZ UDゴシック"/>
        </w:rPr>
      </w:pPr>
      <w:r w:rsidRPr="00DA4AC0">
        <w:rPr>
          <w:rFonts w:ascii="BIZ UDゴシック" w:eastAsia="BIZ UDゴシック" w:hAnsi="BIZ UDゴシック" w:hint="eastAsia"/>
        </w:rPr>
        <w:t xml:space="preserve">　ご連絡には数日</w:t>
      </w:r>
      <w:r w:rsidR="00DA4AC0">
        <w:rPr>
          <w:rFonts w:ascii="BIZ UDゴシック" w:eastAsia="BIZ UDゴシック" w:hAnsi="BIZ UDゴシック" w:hint="eastAsia"/>
        </w:rPr>
        <w:t>を</w:t>
      </w:r>
      <w:r w:rsidRPr="00DA4AC0">
        <w:rPr>
          <w:rFonts w:ascii="BIZ UDゴシック" w:eastAsia="BIZ UDゴシック" w:hAnsi="BIZ UDゴシック" w:hint="eastAsia"/>
        </w:rPr>
        <w:t>要する場合がございますので、ご了承ください。</w:t>
      </w:r>
    </w:p>
    <w:tbl>
      <w:tblPr>
        <w:tblStyle w:val="a4"/>
        <w:tblW w:w="8931" w:type="dxa"/>
        <w:tblInd w:w="-289" w:type="dxa"/>
        <w:tblLook w:val="04A0" w:firstRow="1" w:lastRow="0" w:firstColumn="1" w:lastColumn="0" w:noHBand="0" w:noVBand="1"/>
      </w:tblPr>
      <w:tblGrid>
        <w:gridCol w:w="1698"/>
        <w:gridCol w:w="991"/>
        <w:gridCol w:w="2693"/>
        <w:gridCol w:w="1134"/>
        <w:gridCol w:w="2415"/>
      </w:tblGrid>
      <w:tr w:rsidR="004A0800" w:rsidRPr="00DA4AC0" w:rsidTr="00DA4AC0">
        <w:trPr>
          <w:trHeight w:val="567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4A0800" w:rsidRPr="00DA4AC0" w:rsidRDefault="004A0800" w:rsidP="00DA4AC0">
            <w:pPr>
              <w:jc w:val="center"/>
              <w:rPr>
                <w:rFonts w:ascii="BIZ UDゴシック" w:eastAsia="BIZ UDゴシック" w:hAnsi="BIZ UDゴシック"/>
              </w:rPr>
            </w:pPr>
            <w:r w:rsidRPr="00DA4AC0">
              <w:rPr>
                <w:rFonts w:ascii="BIZ UDゴシック" w:eastAsia="BIZ UDゴシック" w:hAnsi="BIZ UDゴシック" w:hint="eastAsia"/>
              </w:rPr>
              <w:t>提案のタイトル</w:t>
            </w:r>
          </w:p>
        </w:tc>
        <w:tc>
          <w:tcPr>
            <w:tcW w:w="72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C8E" w:rsidRPr="00DA4AC0" w:rsidRDefault="00365C8E" w:rsidP="00DA4AC0">
            <w:pPr>
              <w:rPr>
                <w:rFonts w:ascii="BIZ UDゴシック" w:eastAsia="BIZ UDゴシック" w:hAnsi="BIZ UDゴシック"/>
              </w:rPr>
            </w:pPr>
          </w:p>
        </w:tc>
      </w:tr>
      <w:tr w:rsidR="004A0800" w:rsidRPr="00DA4AC0" w:rsidTr="00DA4AC0">
        <w:trPr>
          <w:trHeight w:val="567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4A0800" w:rsidRPr="00DA4AC0" w:rsidRDefault="00DA4AC0" w:rsidP="00DA4AC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企業等の名称</w:t>
            </w:r>
          </w:p>
        </w:tc>
        <w:tc>
          <w:tcPr>
            <w:tcW w:w="72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800" w:rsidRPr="00DA4AC0" w:rsidRDefault="004A0800" w:rsidP="00DA4AC0">
            <w:pPr>
              <w:rPr>
                <w:rFonts w:ascii="BIZ UDゴシック" w:eastAsia="BIZ UDゴシック" w:hAnsi="BIZ UDゴシック"/>
              </w:rPr>
            </w:pPr>
          </w:p>
        </w:tc>
      </w:tr>
      <w:tr w:rsidR="004A0800" w:rsidRPr="00DA4AC0" w:rsidTr="00DA4AC0">
        <w:trPr>
          <w:trHeight w:val="567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4A0800" w:rsidRPr="00DA4AC0" w:rsidRDefault="00DA4AC0" w:rsidP="00DA4AC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企業等の所在地</w:t>
            </w:r>
          </w:p>
        </w:tc>
        <w:tc>
          <w:tcPr>
            <w:tcW w:w="72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800" w:rsidRPr="00DA4AC0" w:rsidRDefault="004A0800" w:rsidP="00DA4AC0">
            <w:pPr>
              <w:rPr>
                <w:rFonts w:ascii="BIZ UDゴシック" w:eastAsia="BIZ UDゴシック" w:hAnsi="BIZ UDゴシック"/>
              </w:rPr>
            </w:pPr>
          </w:p>
        </w:tc>
      </w:tr>
      <w:tr w:rsidR="0083532E" w:rsidRPr="00DA4AC0" w:rsidTr="00DA4AC0">
        <w:trPr>
          <w:trHeight w:val="567"/>
        </w:trPr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83532E" w:rsidRPr="00DA4AC0" w:rsidRDefault="0083532E" w:rsidP="00DA4AC0">
            <w:pPr>
              <w:jc w:val="center"/>
              <w:rPr>
                <w:rFonts w:ascii="BIZ UDゴシック" w:eastAsia="BIZ UDゴシック" w:hAnsi="BIZ UDゴシック"/>
              </w:rPr>
            </w:pPr>
            <w:r w:rsidRPr="00DA4AC0">
              <w:rPr>
                <w:rFonts w:ascii="BIZ UDゴシック" w:eastAsia="BIZ UDゴシック" w:hAnsi="BIZ UDゴシック" w:hint="eastAsia"/>
              </w:rPr>
              <w:t>連絡担当者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32E" w:rsidRPr="00DA4AC0" w:rsidRDefault="0083532E" w:rsidP="00DA4AC0">
            <w:pPr>
              <w:jc w:val="center"/>
              <w:rPr>
                <w:rFonts w:ascii="BIZ UDゴシック" w:eastAsia="BIZ UDゴシック" w:hAnsi="BIZ UDゴシック"/>
              </w:rPr>
            </w:pPr>
            <w:r w:rsidRPr="00DA4AC0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32E" w:rsidRPr="00DA4AC0" w:rsidRDefault="0083532E" w:rsidP="00DA4AC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32E" w:rsidRPr="00DA4AC0" w:rsidRDefault="00DA4AC0" w:rsidP="00DA4AC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所属</w:t>
            </w:r>
            <w:r w:rsidR="0083532E" w:rsidRPr="00DA4AC0">
              <w:rPr>
                <w:rFonts w:ascii="BIZ UDゴシック" w:eastAsia="BIZ UDゴシック" w:hAnsi="BIZ UDゴシック" w:hint="eastAsia"/>
              </w:rPr>
              <w:t>部署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32E" w:rsidRPr="00DA4AC0" w:rsidRDefault="0083532E" w:rsidP="00DA4AC0">
            <w:pPr>
              <w:rPr>
                <w:rFonts w:ascii="BIZ UDゴシック" w:eastAsia="BIZ UDゴシック" w:hAnsi="BIZ UDゴシック"/>
              </w:rPr>
            </w:pPr>
          </w:p>
        </w:tc>
      </w:tr>
      <w:tr w:rsidR="0083532E" w:rsidRPr="00DA4AC0" w:rsidTr="00DA4AC0">
        <w:trPr>
          <w:trHeight w:val="567"/>
        </w:trPr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83532E" w:rsidRPr="00DA4AC0" w:rsidRDefault="0083532E" w:rsidP="00DA4AC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32E" w:rsidRPr="00DA4AC0" w:rsidRDefault="00DA4AC0" w:rsidP="00DA4AC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電話</w:t>
            </w:r>
          </w:p>
        </w:tc>
        <w:tc>
          <w:tcPr>
            <w:tcW w:w="62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32E" w:rsidRPr="00DA4AC0" w:rsidRDefault="0083532E" w:rsidP="00DA4AC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83532E" w:rsidRPr="00DA4AC0" w:rsidTr="00DA4AC0">
        <w:trPr>
          <w:trHeight w:val="567"/>
        </w:trPr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83532E" w:rsidRPr="00DA4AC0" w:rsidRDefault="0083532E" w:rsidP="00DA4AC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32E" w:rsidRPr="00DA4AC0" w:rsidRDefault="00DA4AC0" w:rsidP="00DA4AC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メール</w:t>
            </w:r>
          </w:p>
        </w:tc>
        <w:tc>
          <w:tcPr>
            <w:tcW w:w="62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32E" w:rsidRPr="00DA4AC0" w:rsidRDefault="0083532E" w:rsidP="00DA4AC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83532E" w:rsidRPr="00DA4AC0" w:rsidTr="00DA4AC0">
        <w:trPr>
          <w:trHeight w:val="567"/>
        </w:trPr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83532E" w:rsidRPr="00DA4AC0" w:rsidRDefault="0083532E" w:rsidP="00DA4AC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32E" w:rsidRPr="00DA4AC0" w:rsidRDefault="0083532E" w:rsidP="00DA4AC0">
            <w:pPr>
              <w:jc w:val="center"/>
              <w:rPr>
                <w:rFonts w:ascii="BIZ UDゴシック" w:eastAsia="BIZ UDゴシック" w:hAnsi="BIZ UDゴシック"/>
              </w:rPr>
            </w:pPr>
            <w:r w:rsidRPr="00DA4AC0">
              <w:rPr>
                <w:rFonts w:ascii="BIZ UDゴシック" w:eastAsia="BIZ UDゴシック" w:hAnsi="BIZ UDゴシック" w:hint="eastAsia"/>
              </w:rPr>
              <w:t>URL</w:t>
            </w:r>
            <w:r w:rsidR="00DA4AC0">
              <w:rPr>
                <w:rFonts w:ascii="BIZ UDゴシック" w:eastAsia="BIZ UDゴシック" w:hAnsi="BIZ UDゴシック" w:hint="eastAsia"/>
              </w:rPr>
              <w:t>等</w:t>
            </w:r>
          </w:p>
        </w:tc>
        <w:tc>
          <w:tcPr>
            <w:tcW w:w="62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32E" w:rsidRPr="00DA4AC0" w:rsidRDefault="0083532E" w:rsidP="00DA4AC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4A0800" w:rsidRPr="00DA4AC0" w:rsidTr="00DA4AC0">
        <w:trPr>
          <w:trHeight w:val="567"/>
        </w:trPr>
        <w:tc>
          <w:tcPr>
            <w:tcW w:w="89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4A0800" w:rsidRPr="00DA4AC0" w:rsidRDefault="00DA4AC0" w:rsidP="00DA4AC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提案</w:t>
            </w:r>
            <w:r w:rsidR="004A0800" w:rsidRPr="00DA4AC0">
              <w:rPr>
                <w:rFonts w:ascii="BIZ UDゴシック" w:eastAsia="BIZ UDゴシック" w:hAnsi="BIZ UDゴシック" w:hint="eastAsia"/>
              </w:rPr>
              <w:t>・</w:t>
            </w:r>
            <w:r>
              <w:rPr>
                <w:rFonts w:ascii="BIZ UDゴシック" w:eastAsia="BIZ UDゴシック" w:hAnsi="BIZ UDゴシック" w:hint="eastAsia"/>
              </w:rPr>
              <w:t>相談の</w:t>
            </w:r>
            <w:r w:rsidR="004A0800" w:rsidRPr="00DA4AC0">
              <w:rPr>
                <w:rFonts w:ascii="BIZ UDゴシック" w:eastAsia="BIZ UDゴシック" w:hAnsi="BIZ UDゴシック" w:hint="eastAsia"/>
              </w:rPr>
              <w:t>内容</w:t>
            </w:r>
          </w:p>
        </w:tc>
      </w:tr>
      <w:tr w:rsidR="004A0800" w:rsidRPr="00DA4AC0" w:rsidTr="00DF2610">
        <w:trPr>
          <w:trHeight w:val="5887"/>
        </w:trPr>
        <w:tc>
          <w:tcPr>
            <w:tcW w:w="89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800" w:rsidRPr="00DA4AC0" w:rsidRDefault="004A0800" w:rsidP="009174A3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:rsidR="00DF2610" w:rsidRPr="00DA4AC0" w:rsidRDefault="00DF2610" w:rsidP="00DF2610">
      <w:pPr>
        <w:jc w:val="left"/>
        <w:rPr>
          <w:rFonts w:ascii="BIZ UDゴシック" w:eastAsia="BIZ UDゴシック" w:hAnsi="BIZ UDゴシック"/>
          <w:sz w:val="18"/>
        </w:rPr>
      </w:pPr>
      <w:r w:rsidRPr="00DA4AC0">
        <w:rPr>
          <w:rFonts w:ascii="BIZ UDゴシック" w:eastAsia="BIZ UDゴシック" w:hAnsi="BIZ UDゴシック" w:hint="eastAsia"/>
          <w:sz w:val="18"/>
        </w:rPr>
        <w:t>※提案の内容をできるだけ具体的に記載してください。</w:t>
      </w:r>
    </w:p>
    <w:p w:rsidR="00FB0D80" w:rsidRPr="00DF2610" w:rsidRDefault="00DF2610" w:rsidP="00DF2610">
      <w:pPr>
        <w:jc w:val="left"/>
        <w:rPr>
          <w:rFonts w:ascii="BIZ UDゴシック" w:eastAsia="BIZ UDゴシック" w:hAnsi="BIZ UDゴシック"/>
          <w:sz w:val="18"/>
        </w:rPr>
      </w:pPr>
      <w:r>
        <w:rPr>
          <w:rFonts w:ascii="BIZ UDゴシック" w:eastAsia="BIZ UDゴシック" w:hAnsi="BIZ UDゴシック" w:hint="eastAsia"/>
          <w:sz w:val="18"/>
        </w:rPr>
        <w:t>※別紙として資料</w:t>
      </w:r>
      <w:r w:rsidRPr="00DA4AC0">
        <w:rPr>
          <w:rFonts w:ascii="BIZ UDゴシック" w:eastAsia="BIZ UDゴシック" w:hAnsi="BIZ UDゴシック" w:hint="eastAsia"/>
          <w:sz w:val="18"/>
        </w:rPr>
        <w:t>を添付していただいても結構です。</w:t>
      </w:r>
      <w:r w:rsidR="00AE036F">
        <w:rPr>
          <w:rFonts w:ascii="BIZ UDゴシック" w:eastAsia="BIZ UDゴシック" w:hAnsi="BIZ UDゴシック" w:hint="eastAsia"/>
          <w:sz w:val="18"/>
        </w:rPr>
        <w:t>ファイルサイズは概ね９ＭＢまでとしてください。</w:t>
      </w:r>
      <w:bookmarkStart w:id="0" w:name="_GoBack"/>
      <w:bookmarkEnd w:id="0"/>
    </w:p>
    <w:sectPr w:rsidR="00FB0D80" w:rsidRPr="00DF2610" w:rsidSect="004A0800">
      <w:headerReference w:type="default" r:id="rId8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E21" w:rsidRDefault="00C51E21" w:rsidP="00FB0D80">
      <w:r>
        <w:separator/>
      </w:r>
    </w:p>
  </w:endnote>
  <w:endnote w:type="continuationSeparator" w:id="0">
    <w:p w:rsidR="00C51E21" w:rsidRDefault="00C51E21" w:rsidP="00FB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E21" w:rsidRDefault="00C51E21" w:rsidP="00FB0D80">
      <w:r>
        <w:separator/>
      </w:r>
    </w:p>
  </w:footnote>
  <w:footnote w:type="continuationSeparator" w:id="0">
    <w:p w:rsidR="00C51E21" w:rsidRDefault="00C51E21" w:rsidP="00FB0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BD0" w:rsidRDefault="00A77BD0" w:rsidP="00A77BD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B7DA9"/>
    <w:multiLevelType w:val="hybridMultilevel"/>
    <w:tmpl w:val="0BC27392"/>
    <w:lvl w:ilvl="0" w:tplc="AF0847A6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A3"/>
    <w:rsid w:val="0001336B"/>
    <w:rsid w:val="00086C23"/>
    <w:rsid w:val="00365C8E"/>
    <w:rsid w:val="003C5E18"/>
    <w:rsid w:val="004A0800"/>
    <w:rsid w:val="004D01DC"/>
    <w:rsid w:val="005018FB"/>
    <w:rsid w:val="00601164"/>
    <w:rsid w:val="00690B3C"/>
    <w:rsid w:val="0083532E"/>
    <w:rsid w:val="00895C89"/>
    <w:rsid w:val="009174A3"/>
    <w:rsid w:val="00973DCB"/>
    <w:rsid w:val="00A12402"/>
    <w:rsid w:val="00A53B89"/>
    <w:rsid w:val="00A77BD0"/>
    <w:rsid w:val="00AE036F"/>
    <w:rsid w:val="00B81595"/>
    <w:rsid w:val="00BE3902"/>
    <w:rsid w:val="00C51E21"/>
    <w:rsid w:val="00CA488F"/>
    <w:rsid w:val="00DA4AC0"/>
    <w:rsid w:val="00DF2610"/>
    <w:rsid w:val="00E474B7"/>
    <w:rsid w:val="00FB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06F9F5"/>
  <w15:chartTrackingRefBased/>
  <w15:docId w15:val="{ED9D0386-9BF1-4439-AF5E-55AAAEED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4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17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3532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B0D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0D80"/>
  </w:style>
  <w:style w:type="paragraph" w:styleId="a8">
    <w:name w:val="footer"/>
    <w:basedOn w:val="a"/>
    <w:link w:val="a9"/>
    <w:uiPriority w:val="99"/>
    <w:unhideWhenUsed/>
    <w:rsid w:val="00FB0D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0D80"/>
  </w:style>
  <w:style w:type="paragraph" w:styleId="aa">
    <w:name w:val="Revision"/>
    <w:hidden/>
    <w:uiPriority w:val="99"/>
    <w:semiHidden/>
    <w:rsid w:val="00CA488F"/>
  </w:style>
  <w:style w:type="paragraph" w:styleId="ab">
    <w:name w:val="Balloon Text"/>
    <w:basedOn w:val="a"/>
    <w:link w:val="ac"/>
    <w:uiPriority w:val="99"/>
    <w:semiHidden/>
    <w:unhideWhenUsed/>
    <w:rsid w:val="00CA4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48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C0FDC-E1B1-4541-A77D-A38033C7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38992430.dotm</Template>
  <TotalTime>12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生駒市</dc:creator>
  <cp:keywords>
  </cp:keywords>
  <dc:description>
  </dc:description>
  <cp:lastModifiedBy>川本　有亮</cp:lastModifiedBy>
  <cp:revision>6</cp:revision>
  <cp:lastPrinted>2020-06-02T07:00:00Z</cp:lastPrinted>
  <dcterms:created xsi:type="dcterms:W3CDTF">2020-06-02T07:08:00Z</dcterms:created>
  <dcterms:modified xsi:type="dcterms:W3CDTF">2023-03-31T01:25:00Z</dcterms:modified>
</cp:coreProperties>
</file>