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1A022BF1" w:rsidR="000974A8" w:rsidRPr="006A052D" w:rsidRDefault="0028349E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28349E">
        <w:rPr>
          <w:rFonts w:hint="eastAsia"/>
          <w:color w:val="000000" w:themeColor="text1"/>
          <w:sz w:val="24"/>
          <w:szCs w:val="24"/>
          <w:lang w:eastAsia="ja-JP"/>
        </w:rPr>
        <w:t>様式第</w:t>
      </w:r>
      <w:r w:rsidR="00661752">
        <w:rPr>
          <w:rFonts w:hint="eastAsia"/>
          <w:color w:val="000000" w:themeColor="text1"/>
          <w:sz w:val="24"/>
          <w:szCs w:val="24"/>
          <w:lang w:eastAsia="ja-JP"/>
        </w:rPr>
        <w:t>１</w:t>
      </w:r>
      <w:r w:rsidRPr="0028349E">
        <w:rPr>
          <w:rFonts w:hint="eastAsia"/>
          <w:color w:val="000000" w:themeColor="text1"/>
          <w:sz w:val="24"/>
          <w:szCs w:val="24"/>
          <w:lang w:eastAsia="ja-JP"/>
        </w:rPr>
        <w:t>号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4678"/>
        <w:gridCol w:w="4565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2ED295D5" w14:textId="1E2E6758" w:rsidR="000974A8" w:rsidRPr="006A052D" w:rsidRDefault="00C05558" w:rsidP="00C0555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5FCAC759" w14:textId="427FC2B5" w:rsidR="000974A8" w:rsidRPr="006A052D" w:rsidRDefault="0028349E" w:rsidP="0028349E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28349E">
              <w:rPr>
                <w:rFonts w:hint="eastAsia"/>
                <w:color w:val="000000" w:themeColor="text1"/>
                <w:sz w:val="24"/>
                <w:szCs w:val="24"/>
              </w:rPr>
              <w:t>池田市消防長　様</w:t>
            </w:r>
          </w:p>
          <w:p w14:paraId="3A903BE4" w14:textId="77777777" w:rsidR="00926F8C" w:rsidRPr="006A052D" w:rsidRDefault="00926F8C" w:rsidP="001174E4">
            <w:pPr>
              <w:wordWrap w:val="0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1174E4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00CB5C01" w:rsidR="00926F8C" w:rsidRPr="006A052D" w:rsidRDefault="00926F8C" w:rsidP="001174E4">
            <w:pPr>
              <w:wordWrap w:val="0"/>
              <w:ind w:right="204"/>
              <w:jc w:val="right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</w:t>
            </w:r>
            <w:r w:rsidR="001174E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67D85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372B12D8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1174E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1174E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1204DA94" w14:textId="3784B77A" w:rsidR="000974A8" w:rsidRPr="004B353C" w:rsidRDefault="000974A8" w:rsidP="004B353C">
            <w:pPr>
              <w:spacing w:line="0" w:lineRule="atLeast"/>
              <w:ind w:right="960"/>
              <w:rPr>
                <w:color w:val="000000" w:themeColor="text1"/>
                <w:sz w:val="24"/>
                <w:szCs w:val="24"/>
              </w:rPr>
            </w:pPr>
          </w:p>
          <w:p w14:paraId="05FCF6C9" w14:textId="4EB40867" w:rsidR="000974A8" w:rsidRPr="006A052D" w:rsidRDefault="00661752" w:rsidP="004B353C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61752">
              <w:rPr>
                <w:rFonts w:hint="eastAsia"/>
                <w:color w:val="000000" w:themeColor="text1"/>
                <w:sz w:val="24"/>
                <w:szCs w:val="24"/>
              </w:rPr>
              <w:t>下記の営業施設について、消防法令に係る消防法令適合通知書の交付を申請します。</w:t>
            </w:r>
          </w:p>
          <w:p w14:paraId="52381F47" w14:textId="6BB330F4" w:rsidR="000974A8" w:rsidRDefault="000974A8" w:rsidP="004B353C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46A032A" w14:textId="77777777" w:rsidR="004B353C" w:rsidRPr="004B353C" w:rsidRDefault="004B353C" w:rsidP="004B353C"/>
          <w:p w14:paraId="4E14B9BD" w14:textId="5A916FDD" w:rsidR="000974A8" w:rsidRPr="006A052D" w:rsidRDefault="002F0F6F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１　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営業施設の名称</w:t>
            </w:r>
            <w:bookmarkStart w:id="0" w:name="_GoBack"/>
            <w:bookmarkEnd w:id="0"/>
          </w:p>
          <w:p w14:paraId="37E75821" w14:textId="622A8AA3" w:rsidR="000974A8" w:rsidRPr="006A052D" w:rsidRDefault="002F0F6F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営業施設の所在地</w:t>
            </w:r>
          </w:p>
          <w:p w14:paraId="6C395B01" w14:textId="25A4D1F6" w:rsidR="00797494" w:rsidRPr="006A052D" w:rsidRDefault="002F0F6F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申請理由区分</w:t>
            </w:r>
          </w:p>
          <w:p w14:paraId="1E51ACE1" w14:textId="77777777" w:rsidR="000974A8" w:rsidRDefault="002F0F6F" w:rsidP="002F0F6F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ア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旅館業法（昭和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年法律第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138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号）第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条の規定による営業の許可</w:t>
            </w:r>
          </w:p>
          <w:p w14:paraId="37AD992A" w14:textId="77777777" w:rsidR="002F0F6F" w:rsidRDefault="002F0F6F" w:rsidP="002F0F6F">
            <w:pPr>
              <w:spacing w:line="0" w:lineRule="atLeast"/>
              <w:ind w:leftChars="109" w:left="458" w:hangingChars="91" w:hanging="218"/>
              <w:rPr>
                <w:color w:val="000000" w:themeColor="text1"/>
                <w:sz w:val="24"/>
                <w:szCs w:val="24"/>
              </w:rPr>
            </w:pP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イ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旅館業法施行規則（昭和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年厚生省令第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28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号）第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条の規定による施設又は設備の変更届出</w:t>
            </w:r>
          </w:p>
          <w:p w14:paraId="4CB0BD7F" w14:textId="2C9A6848" w:rsidR="002F0F6F" w:rsidRDefault="002F0F6F" w:rsidP="002F0F6F">
            <w:pPr>
              <w:spacing w:line="0" w:lineRule="atLeast"/>
              <w:ind w:leftChars="109" w:left="458" w:hangingChars="91" w:hanging="218"/>
              <w:rPr>
                <w:color w:val="000000" w:themeColor="text1"/>
                <w:sz w:val="24"/>
                <w:szCs w:val="24"/>
              </w:rPr>
            </w:pP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ウ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国際観光ホテル整備法（昭和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24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年法律第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279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号）第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条又は第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18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条第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2F0F6F">
              <w:rPr>
                <w:rFonts w:hint="eastAsia"/>
                <w:color w:val="000000" w:themeColor="text1"/>
                <w:sz w:val="24"/>
                <w:szCs w:val="24"/>
              </w:rPr>
              <w:t>項の規定による登録</w:t>
            </w:r>
          </w:p>
          <w:p w14:paraId="3A9F4EB3" w14:textId="7DB50CA7" w:rsidR="002F0F6F" w:rsidRDefault="004B353C" w:rsidP="004B353C">
            <w:pPr>
              <w:spacing w:line="0" w:lineRule="atLeast"/>
              <w:ind w:leftChars="109" w:left="458" w:hangingChars="91" w:hanging="218"/>
              <w:rPr>
                <w:color w:val="000000" w:themeColor="text1"/>
                <w:sz w:val="24"/>
                <w:szCs w:val="24"/>
              </w:rPr>
            </w:pP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エ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国際観光ホテル整備法（昭和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24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年法律第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279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号）第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条第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項又は第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18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条第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項において準用する第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条第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項の規定による施設に関する登録事項の変更の届出</w:t>
            </w:r>
          </w:p>
          <w:p w14:paraId="3070DFD7" w14:textId="737AF5ED" w:rsidR="002F0F6F" w:rsidRDefault="004B353C" w:rsidP="004B353C">
            <w:pPr>
              <w:spacing w:line="0" w:lineRule="atLeast"/>
              <w:ind w:leftChars="109" w:left="458" w:hangingChars="91" w:hanging="218"/>
              <w:rPr>
                <w:color w:val="000000" w:themeColor="text1"/>
                <w:sz w:val="24"/>
                <w:szCs w:val="24"/>
              </w:rPr>
            </w:pP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オ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風俗営業等の規制及び業務の適正化等に関する法律（昭和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年法律第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122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号）第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条の規定による営業許可</w:t>
            </w:r>
          </w:p>
          <w:p w14:paraId="7548104C" w14:textId="31BC7DDA" w:rsidR="002F0F6F" w:rsidRDefault="004B353C" w:rsidP="004B353C">
            <w:pPr>
              <w:spacing w:line="0" w:lineRule="atLeast"/>
              <w:ind w:leftChars="109" w:left="458" w:hangingChars="91" w:hanging="218"/>
              <w:rPr>
                <w:color w:val="000000" w:themeColor="text1"/>
                <w:sz w:val="24"/>
                <w:szCs w:val="24"/>
              </w:rPr>
            </w:pP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カ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風俗営業等の規制及び業務の適正化等に関する法律（昭和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年法律第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122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号）第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条の規定による構造又は設備の変更等の承認、届出</w:t>
            </w:r>
          </w:p>
          <w:p w14:paraId="68A6219A" w14:textId="4CC85A77" w:rsidR="002F0F6F" w:rsidRDefault="004B353C" w:rsidP="004B353C">
            <w:pPr>
              <w:spacing w:line="0" w:lineRule="atLeast"/>
              <w:ind w:leftChars="109" w:left="458" w:hangingChars="91" w:hanging="218"/>
              <w:rPr>
                <w:color w:val="000000" w:themeColor="text1"/>
                <w:sz w:val="24"/>
                <w:szCs w:val="24"/>
              </w:rPr>
            </w:pP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キ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興行場法（昭和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年法律第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137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号）第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条の規定による営業の許可</w:t>
            </w:r>
          </w:p>
          <w:p w14:paraId="486403A9" w14:textId="728FD29F" w:rsidR="002F0F6F" w:rsidRDefault="004B353C" w:rsidP="004B353C">
            <w:pPr>
              <w:spacing w:line="0" w:lineRule="atLeast"/>
              <w:ind w:leftChars="109" w:left="458" w:hangingChars="91" w:hanging="218"/>
              <w:rPr>
                <w:color w:val="000000" w:themeColor="text1"/>
                <w:sz w:val="24"/>
                <w:szCs w:val="24"/>
              </w:rPr>
            </w:pP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ク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大阪府興行場条例（昭和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59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年大阪府条例第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40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号）第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条の規定による変更の届出</w:t>
            </w:r>
          </w:p>
          <w:p w14:paraId="3FED47C1" w14:textId="13C878AB" w:rsidR="002F0F6F" w:rsidRDefault="004B353C" w:rsidP="004B353C">
            <w:pPr>
              <w:spacing w:line="0" w:lineRule="atLeast"/>
              <w:ind w:leftChars="109" w:left="458" w:hangingChars="91" w:hanging="218"/>
              <w:rPr>
                <w:color w:val="000000" w:themeColor="text1"/>
                <w:sz w:val="24"/>
                <w:szCs w:val="24"/>
              </w:rPr>
            </w:pP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ケ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公衆浴場法（昭和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年法律第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139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号）第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条の規定による営業の許可</w:t>
            </w:r>
          </w:p>
          <w:p w14:paraId="4EF3440A" w14:textId="64E791F7" w:rsidR="004B353C" w:rsidRDefault="004B353C" w:rsidP="004B353C">
            <w:pPr>
              <w:spacing w:line="0" w:lineRule="atLeast"/>
              <w:ind w:leftChars="109" w:left="458" w:hangingChars="91" w:hanging="218"/>
              <w:rPr>
                <w:color w:val="000000" w:themeColor="text1"/>
                <w:sz w:val="24"/>
                <w:szCs w:val="24"/>
              </w:rPr>
            </w:pP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コ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公衆浴場法施行規則（昭和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年厚生省令第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27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号）第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条の規定による変更の届出</w:t>
            </w:r>
          </w:p>
          <w:p w14:paraId="65861CC1" w14:textId="478BFF52" w:rsidR="004B353C" w:rsidRDefault="004B353C" w:rsidP="004B353C">
            <w:pPr>
              <w:spacing w:line="0" w:lineRule="atLeast"/>
              <w:ind w:leftChars="109" w:left="458" w:hangingChars="91" w:hanging="218"/>
              <w:rPr>
                <w:color w:val="000000" w:themeColor="text1"/>
                <w:sz w:val="24"/>
                <w:szCs w:val="24"/>
              </w:rPr>
            </w:pP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国家戦略特別区域法（平成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25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年法律第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107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号）第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条第１項の規定による特定認定</w:t>
            </w:r>
          </w:p>
          <w:p w14:paraId="6A14F1D8" w14:textId="02084C23" w:rsidR="002F0F6F" w:rsidRPr="006A052D" w:rsidRDefault="004B353C" w:rsidP="004B353C">
            <w:pPr>
              <w:spacing w:line="0" w:lineRule="atLeast"/>
              <w:ind w:leftChars="109" w:left="458" w:hangingChars="91" w:hanging="218"/>
              <w:rPr>
                <w:color w:val="000000" w:themeColor="text1"/>
                <w:sz w:val="24"/>
                <w:szCs w:val="24"/>
              </w:rPr>
            </w:pP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シ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国家戦略特別区域法（平成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25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年法律第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107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号）第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4B353C">
              <w:rPr>
                <w:rFonts w:hint="eastAsia"/>
                <w:color w:val="000000" w:themeColor="text1"/>
                <w:sz w:val="24"/>
                <w:szCs w:val="24"/>
              </w:rPr>
              <w:t>条第５項の規定による変更の認定</w:t>
            </w:r>
          </w:p>
        </w:tc>
      </w:tr>
      <w:tr w:rsidR="006A052D" w:rsidRPr="006A052D" w14:paraId="214E7036" w14:textId="77777777" w:rsidTr="00C05558">
        <w:trPr>
          <w:trHeight w:val="235"/>
        </w:trPr>
        <w:tc>
          <w:tcPr>
            <w:tcW w:w="4678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4565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B62CED">
        <w:trPr>
          <w:trHeight w:val="1218"/>
        </w:trPr>
        <w:tc>
          <w:tcPr>
            <w:tcW w:w="4678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3765E8B0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756908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62227B22" w14:textId="49708E14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472F8A" w:rsidRPr="00472F8A">
        <w:rPr>
          <w:rFonts w:hint="eastAsia"/>
          <w:color w:val="000000" w:themeColor="text1"/>
          <w:sz w:val="20"/>
          <w:szCs w:val="24"/>
          <w:lang w:eastAsia="ja-JP"/>
        </w:rPr>
        <w:t>申請者が法人である場合は、その名称及び代表者氏名を記入すること。</w:t>
      </w:r>
    </w:p>
    <w:p w14:paraId="5D93C0D8" w14:textId="77777777" w:rsidR="00DD7613" w:rsidRDefault="00192F0F" w:rsidP="00DD761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472F8A" w:rsidRPr="00472F8A">
        <w:rPr>
          <w:rFonts w:hint="eastAsia"/>
          <w:color w:val="000000" w:themeColor="text1"/>
          <w:sz w:val="20"/>
          <w:szCs w:val="24"/>
          <w:lang w:eastAsia="ja-JP"/>
        </w:rPr>
        <w:t>「申請理由区分」は、当該交付申請理由の区分に応じ、アからシのいずれかに○をすること。</w:t>
      </w:r>
    </w:p>
    <w:p w14:paraId="3D761AA9" w14:textId="77777777" w:rsidR="00B62CED" w:rsidRDefault="00204CF7" w:rsidP="00B62CED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1085A6BF" w14:textId="76E989E0" w:rsidR="00472F8A" w:rsidRPr="006A052D" w:rsidRDefault="00472F8A" w:rsidP="00B62CED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 xml:space="preserve">５　</w:t>
      </w:r>
      <w:r w:rsidRPr="00472F8A">
        <w:rPr>
          <w:rFonts w:hint="eastAsia"/>
          <w:color w:val="000000" w:themeColor="text1"/>
          <w:sz w:val="20"/>
          <w:szCs w:val="24"/>
          <w:lang w:eastAsia="ja-JP"/>
        </w:rPr>
        <w:t>許可又は届出等に係る申請書の写し、許可又は届出部分の建築図面の写し、登記簿謄本の写し、その他必要な資料を添付すること。</w:t>
      </w:r>
    </w:p>
    <w:sectPr w:rsidR="00472F8A" w:rsidRPr="006A052D" w:rsidSect="00B62CED">
      <w:pgSz w:w="12240" w:h="15840"/>
      <w:pgMar w:top="454" w:right="1440" w:bottom="227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AA"/>
    <w:rsid w:val="00005B1D"/>
    <w:rsid w:val="000106F5"/>
    <w:rsid w:val="00026333"/>
    <w:rsid w:val="00053003"/>
    <w:rsid w:val="00055143"/>
    <w:rsid w:val="00064EE8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174E4"/>
    <w:rsid w:val="00151441"/>
    <w:rsid w:val="00161E75"/>
    <w:rsid w:val="00167D8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8349E"/>
    <w:rsid w:val="002A03E4"/>
    <w:rsid w:val="002F0F6F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2F8A"/>
    <w:rsid w:val="0047446E"/>
    <w:rsid w:val="00490BE6"/>
    <w:rsid w:val="004B353C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1752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56908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E0C80"/>
    <w:rsid w:val="00B053B0"/>
    <w:rsid w:val="00B32962"/>
    <w:rsid w:val="00B62CED"/>
    <w:rsid w:val="00B71F78"/>
    <w:rsid w:val="00B97CAC"/>
    <w:rsid w:val="00BA6665"/>
    <w:rsid w:val="00BC6B36"/>
    <w:rsid w:val="00BD2416"/>
    <w:rsid w:val="00C0045A"/>
    <w:rsid w:val="00C02CD4"/>
    <w:rsid w:val="00C05558"/>
    <w:rsid w:val="00C25F7A"/>
    <w:rsid w:val="00C3063B"/>
    <w:rsid w:val="00C31DFF"/>
    <w:rsid w:val="00C35B73"/>
    <w:rsid w:val="00C43084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D7613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6ABA825D-BFC0-4D4E-ABB3-0299EA1B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_rels/settings.xml.rels>&#65279;<?xml version="1.0" encoding="UTF-8" standalone="yes"?>
<Relationships xmlns="http://schemas.openxmlformats.org/package/2006/relationships">
  <Relationship Id="rId1" Type="http://schemas.openxmlformats.org/officeDocument/2006/relationships/attachedTemplate" Target="file:///C:\Program%20Files%20(x86)\Microsoft%20Office\Templates\1041\EnNormal.dotm" TargetMode="Externa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F897-01C4-49A1-A22F-7DC654D3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142</Words>
  <Characters>813</Characters>
  <Application>
  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冨岡　健</cp:lastModifiedBy>
  <cp:revision>2</cp:revision>
  <cp:lastPrinted>2018-01-15T07:31:00Z</cp:lastPrinted>
  <dcterms:created xsi:type="dcterms:W3CDTF">2022-04-11T07:04:00Z</dcterms:created>
  <dcterms:modified xsi:type="dcterms:W3CDTF">2022-04-11T07:04:00Z</dcterms:modified>
</cp:coreProperties>
</file>