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Y="15196"/>
        <w:tblW w:w="13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650"/>
        <w:gridCol w:w="5953"/>
      </w:tblGrid>
      <w:tr w:rsidR="00C373B6" w:rsidRPr="00231962" w:rsidTr="0058397D">
        <w:trPr>
          <w:trHeight w:val="841"/>
        </w:trPr>
        <w:tc>
          <w:tcPr>
            <w:tcW w:w="7650" w:type="dxa"/>
          </w:tcPr>
          <w:p w:rsidR="00C373B6" w:rsidRPr="00231962" w:rsidRDefault="00C373B6" w:rsidP="00AE6F8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31962">
              <w:rPr>
                <w:rFonts w:ascii="ＭＳ Ｐゴシック" w:eastAsia="ＭＳ Ｐゴシック" w:hAnsi="ＭＳ Ｐゴシック"/>
                <w:szCs w:val="21"/>
              </w:rPr>
              <w:t>名前</w:t>
            </w:r>
            <w:r w:rsidR="00C437CE">
              <w:rPr>
                <w:rFonts w:ascii="ＭＳ Ｐゴシック" w:eastAsia="ＭＳ Ｐゴシック" w:hAnsi="ＭＳ Ｐゴシック" w:hint="eastAsia"/>
                <w:szCs w:val="21"/>
              </w:rPr>
              <w:t>（もしくはペンネーム）</w:t>
            </w:r>
          </w:p>
          <w:p w:rsidR="004D5AB9" w:rsidRPr="00231962" w:rsidRDefault="004D5AB9" w:rsidP="00AE6F88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5953" w:type="dxa"/>
          </w:tcPr>
          <w:p w:rsidR="00C373B6" w:rsidRPr="00231962" w:rsidRDefault="00C373B6" w:rsidP="00AE6F8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31962">
              <w:rPr>
                <w:rFonts w:ascii="ＭＳ Ｐゴシック" w:eastAsia="ＭＳ Ｐゴシック" w:hAnsi="ＭＳ Ｐゴシック"/>
                <w:szCs w:val="21"/>
              </w:rPr>
              <w:t>部門</w:t>
            </w:r>
          </w:p>
          <w:p w:rsidR="00C373B6" w:rsidRPr="00231962" w:rsidRDefault="005E11AD" w:rsidP="004D5AB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31962">
              <w:rPr>
                <w:rFonts w:ascii="ＭＳ Ｐゴシック" w:eastAsia="ＭＳ Ｐゴシック" w:hAnsi="ＭＳ Ｐゴシック"/>
                <w:sz w:val="24"/>
                <w:szCs w:val="24"/>
              </w:rPr>
              <w:t>中学</w:t>
            </w:r>
            <w:r w:rsidR="004762E7" w:rsidRPr="00231962">
              <w:rPr>
                <w:rFonts w:ascii="ＭＳ Ｐゴシック" w:eastAsia="ＭＳ Ｐゴシック" w:hAnsi="ＭＳ Ｐゴシック"/>
                <w:sz w:val="24"/>
                <w:szCs w:val="24"/>
              </w:rPr>
              <w:t>生</w:t>
            </w:r>
            <w:r w:rsidRPr="0023196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4D5AB9" w:rsidRPr="0023196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231962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C373B6" w:rsidRPr="00231962">
              <w:rPr>
                <w:rFonts w:ascii="ＭＳ Ｐゴシック" w:eastAsia="ＭＳ Ｐゴシック" w:hAnsi="ＭＳ Ｐゴシック"/>
                <w:sz w:val="24"/>
                <w:szCs w:val="24"/>
              </w:rPr>
              <w:t>一般</w:t>
            </w:r>
          </w:p>
        </w:tc>
      </w:tr>
      <w:tr w:rsidR="00004063" w:rsidRPr="00231962" w:rsidTr="004D5AB9">
        <w:trPr>
          <w:trHeight w:val="2382"/>
        </w:trPr>
        <w:tc>
          <w:tcPr>
            <w:tcW w:w="13603" w:type="dxa"/>
            <w:gridSpan w:val="2"/>
          </w:tcPr>
          <w:p w:rsidR="00C54CAF" w:rsidRPr="00231962" w:rsidRDefault="00C437CE" w:rsidP="004D5AB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作品の内容</w:t>
            </w:r>
          </w:p>
          <w:p w:rsidR="004D5AB9" w:rsidRPr="00231962" w:rsidRDefault="004D5AB9" w:rsidP="004D5AB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9335"/>
        <w:tblW w:w="13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4372"/>
        <w:gridCol w:w="1257"/>
        <w:gridCol w:w="6283"/>
      </w:tblGrid>
      <w:tr w:rsidR="00F53E73" w:rsidRPr="00231962" w:rsidTr="00F53E73">
        <w:trPr>
          <w:cantSplit/>
          <w:trHeight w:val="454"/>
        </w:trPr>
        <w:tc>
          <w:tcPr>
            <w:tcW w:w="1691" w:type="dxa"/>
            <w:vMerge w:val="restart"/>
            <w:vAlign w:val="center"/>
          </w:tcPr>
          <w:p w:rsidR="00F53E73" w:rsidRPr="00231962" w:rsidRDefault="00F53E73" w:rsidP="00F53E7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864F7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:rsidR="00F53E73" w:rsidRDefault="00F53E73" w:rsidP="00F53E7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名前</w:t>
            </w:r>
          </w:p>
          <w:p w:rsidR="00F53E73" w:rsidRPr="00F53E73" w:rsidRDefault="00F53E73" w:rsidP="00F53E7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※ﾍﾟﾝﾈｰﾑ不可</w:t>
            </w:r>
          </w:p>
        </w:tc>
        <w:tc>
          <w:tcPr>
            <w:tcW w:w="4372" w:type="dxa"/>
            <w:vMerge w:val="restart"/>
          </w:tcPr>
          <w:p w:rsidR="00F53E73" w:rsidRPr="00F53E73" w:rsidRDefault="00F53E73" w:rsidP="00F601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F53E73" w:rsidRPr="00231962" w:rsidRDefault="00F53E73" w:rsidP="00F6012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1962">
              <w:rPr>
                <w:rFonts w:ascii="ＭＳ Ｐゴシック" w:eastAsia="ＭＳ Ｐゴシック" w:hAnsi="ＭＳ Ｐゴシック"/>
                <w:sz w:val="18"/>
                <w:szCs w:val="18"/>
              </w:rPr>
              <w:t>住　所</w:t>
            </w:r>
          </w:p>
        </w:tc>
        <w:tc>
          <w:tcPr>
            <w:tcW w:w="6283" w:type="dxa"/>
            <w:vAlign w:val="center"/>
          </w:tcPr>
          <w:p w:rsidR="00F53E73" w:rsidRPr="00231962" w:rsidRDefault="00F53E73" w:rsidP="00F601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53E73" w:rsidRPr="00231962" w:rsidTr="00F53E73">
        <w:trPr>
          <w:cantSplit/>
          <w:trHeight w:val="454"/>
        </w:trPr>
        <w:tc>
          <w:tcPr>
            <w:tcW w:w="1691" w:type="dxa"/>
            <w:vMerge/>
            <w:vAlign w:val="center"/>
          </w:tcPr>
          <w:p w:rsidR="00F53E73" w:rsidRPr="00231962" w:rsidRDefault="00F53E73" w:rsidP="00F601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72" w:type="dxa"/>
            <w:vMerge/>
          </w:tcPr>
          <w:p w:rsidR="00F53E73" w:rsidRPr="00231962" w:rsidRDefault="00F53E73" w:rsidP="00F601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F53E73" w:rsidRPr="00231962" w:rsidRDefault="00F53E73" w:rsidP="00F6012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1962">
              <w:rPr>
                <w:rFonts w:ascii="ＭＳ Ｐゴシック" w:eastAsia="ＭＳ Ｐゴシック" w:hAnsi="ＭＳ Ｐゴシック"/>
                <w:sz w:val="18"/>
                <w:szCs w:val="18"/>
              </w:rPr>
              <w:t>連絡先</w:t>
            </w:r>
          </w:p>
        </w:tc>
        <w:tc>
          <w:tcPr>
            <w:tcW w:w="6283" w:type="dxa"/>
            <w:vAlign w:val="center"/>
          </w:tcPr>
          <w:p w:rsidR="00F53E73" w:rsidRPr="00231962" w:rsidRDefault="00F53E73" w:rsidP="00231962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0125" w:rsidRPr="00231962" w:rsidTr="00F53E73">
        <w:trPr>
          <w:cantSplit/>
          <w:trHeight w:val="360"/>
        </w:trPr>
        <w:tc>
          <w:tcPr>
            <w:tcW w:w="1691" w:type="dxa"/>
            <w:vAlign w:val="center"/>
          </w:tcPr>
          <w:p w:rsidR="00F60125" w:rsidRPr="00231962" w:rsidRDefault="00F53E73" w:rsidP="00F601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4372" w:type="dxa"/>
          </w:tcPr>
          <w:p w:rsidR="00F60125" w:rsidRPr="00231962" w:rsidRDefault="00F53E73" w:rsidP="00F53E73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　　　　月　　　　日</w:t>
            </w:r>
          </w:p>
        </w:tc>
        <w:tc>
          <w:tcPr>
            <w:tcW w:w="1257" w:type="dxa"/>
            <w:vMerge w:val="restart"/>
            <w:vAlign w:val="center"/>
          </w:tcPr>
          <w:p w:rsidR="00F60125" w:rsidRPr="00231962" w:rsidRDefault="00194866" w:rsidP="00F6012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319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親権者記名</w:t>
            </w:r>
          </w:p>
        </w:tc>
        <w:tc>
          <w:tcPr>
            <w:tcW w:w="6283" w:type="dxa"/>
            <w:vMerge w:val="restart"/>
          </w:tcPr>
          <w:p w:rsidR="00F60125" w:rsidRPr="00231962" w:rsidRDefault="005373F1" w:rsidP="00F6012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18</w:t>
            </w:r>
            <w:r w:rsidR="00194866" w:rsidRPr="00231962">
              <w:rPr>
                <w:rFonts w:ascii="ＭＳ Ｐゴシック" w:eastAsia="ＭＳ Ｐゴシック" w:hAnsi="ＭＳ Ｐゴシック"/>
                <w:sz w:val="18"/>
                <w:szCs w:val="18"/>
              </w:rPr>
              <w:t>歳未満の応募にあたって、親権者として同意します</w:t>
            </w:r>
          </w:p>
        </w:tc>
      </w:tr>
      <w:tr w:rsidR="00A143D4" w:rsidRPr="00231962" w:rsidTr="00F53E73">
        <w:trPr>
          <w:cantSplit/>
          <w:trHeight w:val="385"/>
        </w:trPr>
        <w:tc>
          <w:tcPr>
            <w:tcW w:w="1691" w:type="dxa"/>
            <w:vMerge w:val="restart"/>
            <w:vAlign w:val="center"/>
          </w:tcPr>
          <w:p w:rsidR="00A143D4" w:rsidRPr="00231962" w:rsidRDefault="00A143D4" w:rsidP="00F6012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1962">
              <w:rPr>
                <w:rFonts w:ascii="ＭＳ Ｐゴシック" w:eastAsia="ＭＳ Ｐゴシック" w:hAnsi="ＭＳ Ｐゴシック"/>
                <w:sz w:val="20"/>
                <w:szCs w:val="20"/>
              </w:rPr>
              <w:t>学校名</w:t>
            </w:r>
          </w:p>
          <w:p w:rsidR="00A143D4" w:rsidRPr="00231962" w:rsidRDefault="00A143D4" w:rsidP="00F6012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1962">
              <w:rPr>
                <w:rFonts w:ascii="ＭＳ Ｐゴシック" w:eastAsia="ＭＳ Ｐゴシック" w:hAnsi="ＭＳ Ｐゴシック"/>
                <w:sz w:val="20"/>
                <w:szCs w:val="20"/>
              </w:rPr>
              <w:t>学年・組</w:t>
            </w:r>
          </w:p>
          <w:p w:rsidR="00A143D4" w:rsidRPr="00231962" w:rsidRDefault="00A143D4" w:rsidP="00F6012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231962">
              <w:rPr>
                <w:rFonts w:ascii="ＭＳ Ｐゴシック" w:eastAsia="ＭＳ Ｐゴシック" w:hAnsi="ＭＳ Ｐゴシック"/>
                <w:sz w:val="15"/>
                <w:szCs w:val="15"/>
              </w:rPr>
              <w:t>または</w:t>
            </w:r>
          </w:p>
          <w:p w:rsidR="00A143D4" w:rsidRPr="00231962" w:rsidRDefault="00A143D4" w:rsidP="00F6012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1962">
              <w:rPr>
                <w:rFonts w:ascii="ＭＳ Ｐゴシック" w:eastAsia="ＭＳ Ｐゴシック" w:hAnsi="ＭＳ Ｐゴシック"/>
                <w:sz w:val="18"/>
                <w:szCs w:val="18"/>
              </w:rPr>
              <w:t>勤務先名</w:t>
            </w:r>
          </w:p>
        </w:tc>
        <w:tc>
          <w:tcPr>
            <w:tcW w:w="4372" w:type="dxa"/>
            <w:vMerge w:val="restart"/>
          </w:tcPr>
          <w:p w:rsidR="00A143D4" w:rsidRPr="00231962" w:rsidRDefault="00A143D4" w:rsidP="00F601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7" w:type="dxa"/>
            <w:vMerge/>
            <w:vAlign w:val="center"/>
          </w:tcPr>
          <w:p w:rsidR="00A143D4" w:rsidRPr="00231962" w:rsidRDefault="00A143D4" w:rsidP="00F6012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283" w:type="dxa"/>
            <w:vMerge/>
          </w:tcPr>
          <w:p w:rsidR="00A143D4" w:rsidRPr="00231962" w:rsidRDefault="00A143D4" w:rsidP="00F601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143D4" w:rsidRPr="00231962" w:rsidTr="00F53E73">
        <w:trPr>
          <w:cantSplit/>
          <w:trHeight w:val="947"/>
        </w:trPr>
        <w:tc>
          <w:tcPr>
            <w:tcW w:w="1691" w:type="dxa"/>
            <w:vMerge/>
          </w:tcPr>
          <w:p w:rsidR="00A143D4" w:rsidRPr="00231962" w:rsidRDefault="00A143D4" w:rsidP="00F601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72" w:type="dxa"/>
            <w:vMerge/>
          </w:tcPr>
          <w:p w:rsidR="00A143D4" w:rsidRPr="00231962" w:rsidRDefault="00A143D4" w:rsidP="00F6012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A143D4" w:rsidRPr="00231962" w:rsidRDefault="00A143D4" w:rsidP="00F6012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1962">
              <w:rPr>
                <w:rFonts w:ascii="ＭＳ Ｐゴシック" w:eastAsia="ＭＳ Ｐゴシック" w:hAnsi="ＭＳ Ｐゴシック"/>
                <w:sz w:val="18"/>
                <w:szCs w:val="18"/>
              </w:rPr>
              <w:t>在勤の方は勤務先住所</w:t>
            </w:r>
          </w:p>
        </w:tc>
        <w:tc>
          <w:tcPr>
            <w:tcW w:w="6283" w:type="dxa"/>
          </w:tcPr>
          <w:p w:rsidR="00A143D4" w:rsidRPr="00231962" w:rsidRDefault="00A143D4" w:rsidP="00F60125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AE27A7" w:rsidRDefault="00B77FC4" w:rsidP="0094037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-410210</wp:posOffset>
                </wp:positionV>
                <wp:extent cx="8572500" cy="782594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782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5B8" w:rsidRPr="00231962" w:rsidRDefault="00231962" w:rsidP="00231962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3196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池田市</w:t>
                            </w:r>
                            <w:r w:rsidR="008D55B8" w:rsidRPr="0023196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公共下水道事業認可70周年</w:t>
                            </w:r>
                            <w:r w:rsidRPr="00231962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4EC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デザイン</w:t>
                            </w:r>
                            <w:r w:rsidR="00895690" w:rsidRPr="0023196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マンホール</w:t>
                            </w:r>
                            <w:r w:rsidRPr="0023196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蓋</w:t>
                            </w:r>
                            <w:r w:rsidR="00024EC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コンクール</w:t>
                            </w:r>
                            <w:r w:rsidR="008D55B8" w:rsidRPr="00231962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応募作品</w:t>
                            </w:r>
                          </w:p>
                          <w:p w:rsidR="00231962" w:rsidRPr="00231962" w:rsidRDefault="00231962" w:rsidP="00231962"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3196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「私が</w:t>
                            </w:r>
                            <w:r w:rsidRPr="00231962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みんなに伝えたい、池田市の魅力</w:t>
                            </w:r>
                            <w:r w:rsidRPr="0023196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45pt;margin-top:-32.3pt;width:675pt;height:6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" fillcolor="white [3201]" stroked="f" strokeweight=".5pt">
                <v:textbox>
                  <w:txbxContent>
                    <w:p w:rsidR="008D55B8" w:rsidRPr="00231962" w:rsidRDefault="00231962" w:rsidP="00231962">
                      <w:pPr>
                        <w:snapToGrid w:val="0"/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3196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池田市</w:t>
                      </w:r>
                      <w:r w:rsidR="008D55B8" w:rsidRPr="0023196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公共下水道事業認可70周年</w:t>
                      </w:r>
                      <w:r w:rsidRPr="00231962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 xml:space="preserve"> </w:t>
                      </w:r>
                      <w:r w:rsidR="00024EC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デザイン</w:t>
                      </w:r>
                      <w:r w:rsidR="00895690" w:rsidRPr="0023196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マンホール</w:t>
                      </w:r>
                      <w:r w:rsidRPr="0023196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蓋</w:t>
                      </w:r>
                      <w:r w:rsidR="00024EC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コンクール</w:t>
                      </w:r>
                      <w:r w:rsidR="008D55B8" w:rsidRPr="00231962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応募作品</w:t>
                      </w:r>
                    </w:p>
                    <w:p w:rsidR="00231962" w:rsidRPr="00231962" w:rsidRDefault="00231962" w:rsidP="00231962">
                      <w:pPr>
                        <w:snapToGrid w:val="0"/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3196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「私が</w:t>
                      </w:r>
                      <w:r w:rsidRPr="00231962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みんなに伝えたい、池田市の魅力</w:t>
                      </w:r>
                      <w:r w:rsidRPr="0023196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AE27A7" w:rsidRDefault="00B77FC4" w:rsidP="0094037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286385</wp:posOffset>
                </wp:positionV>
                <wp:extent cx="8999855" cy="8999855"/>
                <wp:effectExtent l="0" t="0" r="10795" b="10795"/>
                <wp:wrapNone/>
                <wp:docPr id="2" name="円/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999855" cy="89998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F75" w:rsidRPr="00900CCC" w:rsidRDefault="00261F75" w:rsidP="00261F7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-18.1pt;margin-top:22.55pt;width:708.65pt;height:708.6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" filled="f" strokecolor="black [3213]" strokeweight="1.5pt">
                <v:stroke joinstyle="miter"/>
                <v:path arrowok="t"/>
                <o:lock v:ext="edit" aspectratio="t"/>
                <v:textbox>
                  <w:txbxContent>
                    <w:p w:rsidR="00261F75" w:rsidRPr="00900CCC" w:rsidRDefault="00261F75" w:rsidP="00261F7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AE27A7" w:rsidRDefault="00AE27A7" w:rsidP="0094037A">
      <w:pPr>
        <w:rPr>
          <w:sz w:val="22"/>
        </w:rPr>
      </w:pPr>
    </w:p>
    <w:p w:rsidR="004D5AB9" w:rsidRPr="004D5AB9" w:rsidRDefault="00B8242D" w:rsidP="006F07D3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528AC" wp14:editId="79C627A5">
                <wp:simplePos x="0" y="0"/>
                <wp:positionH relativeFrom="column">
                  <wp:posOffset>3358515</wp:posOffset>
                </wp:positionH>
                <wp:positionV relativeFrom="paragraph">
                  <wp:posOffset>2371090</wp:posOffset>
                </wp:positionV>
                <wp:extent cx="1657350" cy="29527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42D" w:rsidRPr="00B8242D" w:rsidRDefault="00B8242D" w:rsidP="00B824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8242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切らずにこのまま</w:t>
                            </w:r>
                            <w:r w:rsidRPr="00B8242D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ご提出ください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528AC" id="正方形/長方形 9" o:spid="_x0000_s1028" style="position:absolute;left:0;text-align:left;margin-left:264.45pt;margin-top:186.7pt;width:130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" fillcolor="white [3201]" stroked="f" strokeweight="1pt">
                <v:textbox>
                  <w:txbxContent>
                    <w:p w:rsidR="00B8242D" w:rsidRPr="00B8242D" w:rsidRDefault="00B8242D" w:rsidP="00B824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8242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切らずにこのまま</w:t>
                      </w:r>
                      <w:r w:rsidRPr="00B8242D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ご提出ください</w:t>
                      </w:r>
                    </w:p>
                  </w:txbxContent>
                </v:textbox>
              </v:rect>
            </w:pict>
          </mc:Fallback>
        </mc:AlternateContent>
      </w:r>
      <w:r w:rsidR="00E23E3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BEAFD" wp14:editId="12A2C41B">
                <wp:simplePos x="0" y="0"/>
                <wp:positionH relativeFrom="column">
                  <wp:posOffset>-803910</wp:posOffset>
                </wp:positionH>
                <wp:positionV relativeFrom="paragraph">
                  <wp:posOffset>2685415</wp:posOffset>
                </wp:positionV>
                <wp:extent cx="665019" cy="1685925"/>
                <wp:effectExtent l="0" t="0" r="190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19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E35" w:rsidRDefault="008209F6" w:rsidP="00E23E35">
                            <w:pPr>
                              <w:snapToGrid w:val="0"/>
                              <w:spacing w:line="240" w:lineRule="atLeas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※展示の際は、この部分は隠れます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BEA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-63.3pt;margin-top:211.45pt;width:52.35pt;height:13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" fillcolor="white [3201]" stroked="f" strokeweight=".5pt">
                <v:textbox style="layout-flow:vertical-ideographic">
                  <w:txbxContent>
                    <w:p w:rsidR="00E23E35" w:rsidRDefault="008209F6" w:rsidP="00E23E35">
                      <w:pPr>
                        <w:snapToGrid w:val="0"/>
                        <w:spacing w:line="240" w:lineRule="atLeas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※展示の際は、この部分は隠れます</w:t>
                      </w:r>
                    </w:p>
                  </w:txbxContent>
                </v:textbox>
              </v:shape>
            </w:pict>
          </mc:Fallback>
        </mc:AlternateContent>
      </w:r>
      <w:r w:rsidR="00A143D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2078F" wp14:editId="43E8A861">
                <wp:simplePos x="0" y="0"/>
                <wp:positionH relativeFrom="page">
                  <wp:posOffset>24765</wp:posOffset>
                </wp:positionH>
                <wp:positionV relativeFrom="paragraph">
                  <wp:posOffset>2331720</wp:posOffset>
                </wp:positionV>
                <wp:extent cx="10652166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2166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A8E8E" id="直線コネクタ 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.95pt,183.6pt" to="840.7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" strokecolor="black [3200]" strokeweight=".5pt">
                <v:stroke dashstyle="dashDot" joinstyle="miter"/>
                <w10:wrap anchorx="page"/>
              </v:line>
            </w:pict>
          </mc:Fallback>
        </mc:AlternateContent>
      </w:r>
    </w:p>
    <w:sectPr w:rsidR="004D5AB9" w:rsidRPr="004D5AB9" w:rsidSect="00FD216A">
      <w:pgSz w:w="16839" w:h="23814" w:code="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79" w:rsidRDefault="00B03179" w:rsidP="001A434C">
      <w:r>
        <w:separator/>
      </w:r>
    </w:p>
  </w:endnote>
  <w:endnote w:type="continuationSeparator" w:id="0">
    <w:p w:rsidR="00B03179" w:rsidRDefault="00B03179" w:rsidP="001A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79" w:rsidRDefault="00B03179" w:rsidP="001A434C">
      <w:r>
        <w:separator/>
      </w:r>
    </w:p>
  </w:footnote>
  <w:footnote w:type="continuationSeparator" w:id="0">
    <w:p w:rsidR="00B03179" w:rsidRDefault="00B03179" w:rsidP="001A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C56"/>
    <w:multiLevelType w:val="hybridMultilevel"/>
    <w:tmpl w:val="5CA8F760"/>
    <w:lvl w:ilvl="0" w:tplc="D25CCB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4407F"/>
    <w:multiLevelType w:val="hybridMultilevel"/>
    <w:tmpl w:val="29F8544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3C6A6E"/>
    <w:multiLevelType w:val="hybridMultilevel"/>
    <w:tmpl w:val="746CB9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0558DB"/>
    <w:multiLevelType w:val="hybridMultilevel"/>
    <w:tmpl w:val="1E203AE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1"/>
    <w:rsid w:val="00002D1E"/>
    <w:rsid w:val="00004063"/>
    <w:rsid w:val="00024EC1"/>
    <w:rsid w:val="00033A4E"/>
    <w:rsid w:val="0009037C"/>
    <w:rsid w:val="00090F53"/>
    <w:rsid w:val="0009493B"/>
    <w:rsid w:val="000C0237"/>
    <w:rsid w:val="000C0F24"/>
    <w:rsid w:val="000C1091"/>
    <w:rsid w:val="000C59F9"/>
    <w:rsid w:val="000E0096"/>
    <w:rsid w:val="00157BAA"/>
    <w:rsid w:val="00177085"/>
    <w:rsid w:val="00184940"/>
    <w:rsid w:val="00194866"/>
    <w:rsid w:val="001A434C"/>
    <w:rsid w:val="001B3B91"/>
    <w:rsid w:val="002076E9"/>
    <w:rsid w:val="00226B7D"/>
    <w:rsid w:val="00231962"/>
    <w:rsid w:val="00240218"/>
    <w:rsid w:val="00261F75"/>
    <w:rsid w:val="00284FD0"/>
    <w:rsid w:val="0028676E"/>
    <w:rsid w:val="002966BA"/>
    <w:rsid w:val="002A45B1"/>
    <w:rsid w:val="002F00C0"/>
    <w:rsid w:val="003241E7"/>
    <w:rsid w:val="00327D9A"/>
    <w:rsid w:val="003814AB"/>
    <w:rsid w:val="003D2447"/>
    <w:rsid w:val="0040655F"/>
    <w:rsid w:val="004405F8"/>
    <w:rsid w:val="004762E7"/>
    <w:rsid w:val="004930DD"/>
    <w:rsid w:val="004A160F"/>
    <w:rsid w:val="004C5C8D"/>
    <w:rsid w:val="004C7E62"/>
    <w:rsid w:val="004D2145"/>
    <w:rsid w:val="004D5AB9"/>
    <w:rsid w:val="00517D69"/>
    <w:rsid w:val="005373F1"/>
    <w:rsid w:val="00566467"/>
    <w:rsid w:val="005828C1"/>
    <w:rsid w:val="0058397D"/>
    <w:rsid w:val="005B6C3F"/>
    <w:rsid w:val="005C6A15"/>
    <w:rsid w:val="005E11AD"/>
    <w:rsid w:val="005E66BE"/>
    <w:rsid w:val="00602E0F"/>
    <w:rsid w:val="00635C75"/>
    <w:rsid w:val="006526F0"/>
    <w:rsid w:val="006824BF"/>
    <w:rsid w:val="006864F7"/>
    <w:rsid w:val="0069221A"/>
    <w:rsid w:val="006C0921"/>
    <w:rsid w:val="006F07D3"/>
    <w:rsid w:val="00707169"/>
    <w:rsid w:val="00770968"/>
    <w:rsid w:val="00777DAA"/>
    <w:rsid w:val="007C5531"/>
    <w:rsid w:val="007F390B"/>
    <w:rsid w:val="008019A8"/>
    <w:rsid w:val="0081498F"/>
    <w:rsid w:val="008209F6"/>
    <w:rsid w:val="00833C30"/>
    <w:rsid w:val="008405E8"/>
    <w:rsid w:val="00840904"/>
    <w:rsid w:val="0085282C"/>
    <w:rsid w:val="008835F9"/>
    <w:rsid w:val="00895690"/>
    <w:rsid w:val="008A7456"/>
    <w:rsid w:val="008D55B8"/>
    <w:rsid w:val="00900CCC"/>
    <w:rsid w:val="00930574"/>
    <w:rsid w:val="0094037A"/>
    <w:rsid w:val="00964D40"/>
    <w:rsid w:val="00980B49"/>
    <w:rsid w:val="009823CF"/>
    <w:rsid w:val="009B55CF"/>
    <w:rsid w:val="009B7318"/>
    <w:rsid w:val="009D10F3"/>
    <w:rsid w:val="009E3F18"/>
    <w:rsid w:val="009F7173"/>
    <w:rsid w:val="00A058DF"/>
    <w:rsid w:val="00A143D4"/>
    <w:rsid w:val="00A343E9"/>
    <w:rsid w:val="00A41FE0"/>
    <w:rsid w:val="00A43F2D"/>
    <w:rsid w:val="00A57188"/>
    <w:rsid w:val="00A76360"/>
    <w:rsid w:val="00AD2733"/>
    <w:rsid w:val="00AD2EA3"/>
    <w:rsid w:val="00AE27A7"/>
    <w:rsid w:val="00AE6481"/>
    <w:rsid w:val="00AE6F88"/>
    <w:rsid w:val="00AF23C2"/>
    <w:rsid w:val="00AF5EA8"/>
    <w:rsid w:val="00B03179"/>
    <w:rsid w:val="00B10FD9"/>
    <w:rsid w:val="00B15C5B"/>
    <w:rsid w:val="00B206A1"/>
    <w:rsid w:val="00B35CF8"/>
    <w:rsid w:val="00B4696E"/>
    <w:rsid w:val="00B53752"/>
    <w:rsid w:val="00B55D55"/>
    <w:rsid w:val="00B77FC4"/>
    <w:rsid w:val="00B82189"/>
    <w:rsid w:val="00B8242D"/>
    <w:rsid w:val="00B936EE"/>
    <w:rsid w:val="00BB3FC0"/>
    <w:rsid w:val="00BB661B"/>
    <w:rsid w:val="00BF4F82"/>
    <w:rsid w:val="00C373B6"/>
    <w:rsid w:val="00C437CE"/>
    <w:rsid w:val="00C54CAF"/>
    <w:rsid w:val="00C92127"/>
    <w:rsid w:val="00CE1A5B"/>
    <w:rsid w:val="00CE4659"/>
    <w:rsid w:val="00CF6A29"/>
    <w:rsid w:val="00CF6DE2"/>
    <w:rsid w:val="00D0732F"/>
    <w:rsid w:val="00D15953"/>
    <w:rsid w:val="00D23D92"/>
    <w:rsid w:val="00D427D8"/>
    <w:rsid w:val="00D51CB3"/>
    <w:rsid w:val="00D66075"/>
    <w:rsid w:val="00D82DA1"/>
    <w:rsid w:val="00D85265"/>
    <w:rsid w:val="00DA5813"/>
    <w:rsid w:val="00DA7E2C"/>
    <w:rsid w:val="00E07253"/>
    <w:rsid w:val="00E1735E"/>
    <w:rsid w:val="00E23E35"/>
    <w:rsid w:val="00E23E76"/>
    <w:rsid w:val="00E84887"/>
    <w:rsid w:val="00F16E97"/>
    <w:rsid w:val="00F31953"/>
    <w:rsid w:val="00F41C71"/>
    <w:rsid w:val="00F53E73"/>
    <w:rsid w:val="00F60125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CF1C13"/>
  <w15:chartTrackingRefBased/>
  <w15:docId w15:val="{38CD671C-7DEE-4D8B-8062-802A0C02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34C"/>
  </w:style>
  <w:style w:type="paragraph" w:styleId="a5">
    <w:name w:val="footer"/>
    <w:basedOn w:val="a"/>
    <w:link w:val="a6"/>
    <w:uiPriority w:val="99"/>
    <w:unhideWhenUsed/>
    <w:rsid w:val="001A4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34C"/>
  </w:style>
  <w:style w:type="paragraph" w:styleId="a7">
    <w:name w:val="Balloon Text"/>
    <w:basedOn w:val="a"/>
    <w:link w:val="a8"/>
    <w:uiPriority w:val="99"/>
    <w:semiHidden/>
    <w:unhideWhenUsed/>
    <w:rsid w:val="00B15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C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D2EA3"/>
    <w:pPr>
      <w:ind w:leftChars="400" w:left="840"/>
    </w:pPr>
  </w:style>
  <w:style w:type="table" w:styleId="aa">
    <w:name w:val="Table Grid"/>
    <w:basedOn w:val="a1"/>
    <w:uiPriority w:val="39"/>
    <w:rsid w:val="0028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80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4183-F968-4C89-BAD6-1C88F3DD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3C632A34.dotm</Template>
  <TotalTime>24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山本　尚志</dc:creator>
  <cp:keywords>
  </cp:keywords>
  <dc:description>
  </dc:description>
  <cp:lastModifiedBy>池田市役所</cp:lastModifiedBy>
  <cp:revision>12</cp:revision>
  <cp:lastPrinted>2023-05-25T04:24:00Z</cp:lastPrinted>
  <dcterms:created xsi:type="dcterms:W3CDTF">2023-05-19T00:12:00Z</dcterms:created>
  <dcterms:modified xsi:type="dcterms:W3CDTF">2023-05-25T04:25:00Z</dcterms:modified>
</cp:coreProperties>
</file>