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B9" w:rsidRDefault="004D5AB9" w:rsidP="004D5AB9">
      <w:pPr>
        <w:rPr>
          <w:sz w:val="22"/>
        </w:rPr>
      </w:pPr>
    </w:p>
    <w:p w:rsidR="004D5AB9" w:rsidRDefault="00930574" w:rsidP="00930574">
      <w:pPr>
        <w:jc w:val="right"/>
        <w:rPr>
          <w:rFonts w:ascii="メイリオ" w:eastAsia="メイリオ" w:hAnsi="メイリオ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7C75A0" wp14:editId="50B95D95">
                <wp:simplePos x="0" y="0"/>
                <wp:positionH relativeFrom="page">
                  <wp:posOffset>15240</wp:posOffset>
                </wp:positionH>
                <wp:positionV relativeFrom="paragraph">
                  <wp:posOffset>361950</wp:posOffset>
                </wp:positionV>
                <wp:extent cx="10652166" cy="0"/>
                <wp:effectExtent l="0" t="0" r="3492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216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01051" id="直線コネクタ 27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2pt,28.5pt" to="839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" strokecolor="windowText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メイリオ" w:eastAsia="メイリオ" w:hAnsi="メイリオ"/>
          <w:sz w:val="22"/>
        </w:rPr>
        <w:t>（</w:t>
      </w:r>
      <w:r w:rsidRPr="00930574">
        <w:rPr>
          <w:rFonts w:ascii="メイリオ" w:eastAsia="メイリオ" w:hAnsi="メイリオ"/>
          <w:sz w:val="22"/>
        </w:rPr>
        <w:t>画用紙に</w:t>
      </w:r>
      <w:r>
        <w:rPr>
          <w:rFonts w:ascii="メイリオ" w:eastAsia="メイリオ" w:hAnsi="メイリオ"/>
          <w:sz w:val="22"/>
        </w:rPr>
        <w:t>描かれた場合、この応募票に記入のうえ、作品の下に貼ってください）</w:t>
      </w:r>
    </w:p>
    <w:p w:rsidR="00930574" w:rsidRPr="00930574" w:rsidRDefault="00930574" w:rsidP="00930574">
      <w:pPr>
        <w:jc w:val="right"/>
        <w:rPr>
          <w:rFonts w:ascii="メイリオ" w:eastAsia="メイリオ" w:hAnsi="メイリオ"/>
          <w:sz w:val="22"/>
        </w:rPr>
      </w:pPr>
    </w:p>
    <w:tbl>
      <w:tblPr>
        <w:tblStyle w:val="aa"/>
        <w:tblpPr w:leftFromText="142" w:rightFromText="142" w:vertAnchor="text" w:horzAnchor="margin" w:tblpY="150"/>
        <w:tblW w:w="13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50"/>
        <w:gridCol w:w="5953"/>
      </w:tblGrid>
      <w:tr w:rsidR="00930574" w:rsidRPr="004D5AB9" w:rsidTr="00930574">
        <w:trPr>
          <w:trHeight w:val="841"/>
        </w:trPr>
        <w:tc>
          <w:tcPr>
            <w:tcW w:w="7650" w:type="dxa"/>
          </w:tcPr>
          <w:p w:rsidR="00930574" w:rsidRPr="0098192D" w:rsidRDefault="00930574" w:rsidP="009305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8192D">
              <w:rPr>
                <w:rFonts w:ascii="ＭＳ Ｐゴシック" w:eastAsia="ＭＳ Ｐゴシック" w:hAnsi="ＭＳ Ｐゴシック"/>
                <w:szCs w:val="21"/>
              </w:rPr>
              <w:t>名前</w:t>
            </w:r>
            <w:r w:rsidR="00F10F67" w:rsidRPr="0098192D">
              <w:rPr>
                <w:rFonts w:ascii="ＭＳ Ｐゴシック" w:eastAsia="ＭＳ Ｐゴシック" w:hAnsi="ＭＳ Ｐゴシック" w:hint="eastAsia"/>
                <w:szCs w:val="21"/>
              </w:rPr>
              <w:t>（もしくはペンネーム）</w:t>
            </w:r>
          </w:p>
          <w:p w:rsidR="00930574" w:rsidRPr="0098192D" w:rsidRDefault="00930574" w:rsidP="00930574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5953" w:type="dxa"/>
          </w:tcPr>
          <w:p w:rsidR="00930574" w:rsidRPr="0098192D" w:rsidRDefault="00930574" w:rsidP="009305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8192D">
              <w:rPr>
                <w:rFonts w:ascii="ＭＳ Ｐゴシック" w:eastAsia="ＭＳ Ｐゴシック" w:hAnsi="ＭＳ Ｐゴシック"/>
                <w:szCs w:val="21"/>
              </w:rPr>
              <w:t>部門</w:t>
            </w:r>
          </w:p>
          <w:p w:rsidR="00930574" w:rsidRPr="0098192D" w:rsidRDefault="00930574" w:rsidP="00930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192D">
              <w:rPr>
                <w:rFonts w:ascii="ＭＳ Ｐゴシック" w:eastAsia="ＭＳ Ｐゴシック" w:hAnsi="ＭＳ Ｐゴシック"/>
                <w:sz w:val="24"/>
                <w:szCs w:val="24"/>
              </w:rPr>
              <w:t>中学生　　　一般</w:t>
            </w:r>
          </w:p>
        </w:tc>
      </w:tr>
      <w:tr w:rsidR="00930574" w:rsidRPr="004D5AB9" w:rsidTr="00930574">
        <w:trPr>
          <w:trHeight w:val="2382"/>
        </w:trPr>
        <w:tc>
          <w:tcPr>
            <w:tcW w:w="13603" w:type="dxa"/>
            <w:gridSpan w:val="2"/>
          </w:tcPr>
          <w:p w:rsidR="00930574" w:rsidRPr="0098192D" w:rsidRDefault="00F10F67" w:rsidP="009305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8192D">
              <w:rPr>
                <w:rFonts w:ascii="ＭＳ Ｐゴシック" w:eastAsia="ＭＳ Ｐゴシック" w:hAnsi="ＭＳ Ｐゴシック" w:hint="eastAsia"/>
                <w:szCs w:val="21"/>
              </w:rPr>
              <w:t>作品の内容</w:t>
            </w:r>
          </w:p>
          <w:p w:rsidR="00930574" w:rsidRPr="0098192D" w:rsidRDefault="00930574" w:rsidP="0093057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930574" w:rsidRDefault="00092700" w:rsidP="004D5AB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E7A55" wp14:editId="26E7F8FB">
                <wp:simplePos x="0" y="0"/>
                <wp:positionH relativeFrom="page">
                  <wp:posOffset>24765</wp:posOffset>
                </wp:positionH>
                <wp:positionV relativeFrom="paragraph">
                  <wp:posOffset>2398395</wp:posOffset>
                </wp:positionV>
                <wp:extent cx="10652125" cy="0"/>
                <wp:effectExtent l="0" t="0" r="1587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BE988" id="直線コネクタ 2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95pt,188.85pt" to="840.7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" strokecolor="windowText" strokeweight=".5pt">
                <v:stroke dashstyle="dashDot" joinstyle="miter"/>
                <w10:wrap anchorx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D9DC5C" wp14:editId="5AE7AFDA">
                <wp:simplePos x="0" y="0"/>
                <wp:positionH relativeFrom="column">
                  <wp:posOffset>3324225</wp:posOffset>
                </wp:positionH>
                <wp:positionV relativeFrom="paragraph">
                  <wp:posOffset>2417445</wp:posOffset>
                </wp:positionV>
                <wp:extent cx="1657350" cy="295275"/>
                <wp:effectExtent l="0" t="0" r="0" b="95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574" w:rsidRPr="00B8242D" w:rsidRDefault="00930574" w:rsidP="009305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8242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切らずにこのまま</w:t>
                            </w:r>
                            <w:r w:rsidRPr="00B8242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ご提出ください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9DC5C" id="正方形/長方形 24" o:spid="_x0000_s1026" style="position:absolute;left:0;text-align:left;margin-left:261.75pt;margin-top:190.35pt;width:130.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" fillcolor="window" stroked="f" strokeweight="1pt">
                <v:textbox>
                  <w:txbxContent>
                    <w:p w:rsidR="00930574" w:rsidRPr="00B8242D" w:rsidRDefault="00930574" w:rsidP="009305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8242D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切らずにこのまま</w:t>
                      </w:r>
                      <w:r w:rsidRPr="00B8242D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ご提出ください</w:t>
                      </w:r>
                    </w:p>
                  </w:txbxContent>
                </v:textbox>
              </v:rect>
            </w:pict>
          </mc:Fallback>
        </mc:AlternateContent>
      </w:r>
      <w:r w:rsidR="0093057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CF65D" wp14:editId="19341B44">
                <wp:simplePos x="0" y="0"/>
                <wp:positionH relativeFrom="column">
                  <wp:posOffset>-781050</wp:posOffset>
                </wp:positionH>
                <wp:positionV relativeFrom="paragraph">
                  <wp:posOffset>2738120</wp:posOffset>
                </wp:positionV>
                <wp:extent cx="665019" cy="1685925"/>
                <wp:effectExtent l="0" t="0" r="190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9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0574" w:rsidRDefault="00930574" w:rsidP="00930574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※展示の際は、この部分は隠れます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CF6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-61.5pt;margin-top:215.6pt;width:52.3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" fillcolor="window" stroked="f" strokeweight=".5pt">
                <v:textbox style="layout-flow:vertical-ideographic">
                  <w:txbxContent>
                    <w:p w:rsidR="00930574" w:rsidRDefault="00930574" w:rsidP="00930574">
                      <w:pPr>
                        <w:snapToGrid w:val="0"/>
                        <w:spacing w:line="240" w:lineRule="atLeas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※展示の際は、この部分は隠れます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pPr w:leftFromText="142" w:rightFromText="142" w:vertAnchor="text" w:horzAnchor="margin" w:tblpY="273"/>
        <w:tblW w:w="13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4389"/>
        <w:gridCol w:w="1257"/>
        <w:gridCol w:w="6289"/>
      </w:tblGrid>
      <w:tr w:rsidR="00092700" w:rsidTr="00092700">
        <w:trPr>
          <w:cantSplit/>
          <w:trHeight w:val="454"/>
        </w:trPr>
        <w:tc>
          <w:tcPr>
            <w:tcW w:w="1668" w:type="dxa"/>
            <w:vMerge w:val="restart"/>
            <w:vAlign w:val="center"/>
          </w:tcPr>
          <w:p w:rsidR="00092700" w:rsidRPr="0098192D" w:rsidRDefault="00092700" w:rsidP="000927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1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:rsidR="00092700" w:rsidRPr="0098192D" w:rsidRDefault="00092700" w:rsidP="000927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1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</w:t>
            </w:r>
          </w:p>
          <w:p w:rsidR="00092700" w:rsidRPr="0098192D" w:rsidRDefault="00092700" w:rsidP="000927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1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※ﾍﾟﾝﾈｰﾑ不可</w:t>
            </w:r>
          </w:p>
        </w:tc>
        <w:tc>
          <w:tcPr>
            <w:tcW w:w="4389" w:type="dxa"/>
            <w:vMerge w:val="restart"/>
          </w:tcPr>
          <w:p w:rsidR="00092700" w:rsidRPr="0098192D" w:rsidRDefault="00092700" w:rsidP="0093057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092700" w:rsidRPr="0098192D" w:rsidRDefault="00092700" w:rsidP="0093057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192D">
              <w:rPr>
                <w:rFonts w:ascii="ＭＳ Ｐゴシック" w:eastAsia="ＭＳ Ｐゴシック" w:hAnsi="ＭＳ Ｐゴシック"/>
                <w:sz w:val="18"/>
                <w:szCs w:val="18"/>
              </w:rPr>
              <w:t>住　所</w:t>
            </w:r>
          </w:p>
        </w:tc>
        <w:tc>
          <w:tcPr>
            <w:tcW w:w="6289" w:type="dxa"/>
            <w:vAlign w:val="center"/>
          </w:tcPr>
          <w:p w:rsidR="00092700" w:rsidRPr="0098192D" w:rsidRDefault="00092700" w:rsidP="0093057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2700" w:rsidRPr="00C92127" w:rsidTr="00092700">
        <w:trPr>
          <w:cantSplit/>
          <w:trHeight w:val="454"/>
        </w:trPr>
        <w:tc>
          <w:tcPr>
            <w:tcW w:w="1668" w:type="dxa"/>
            <w:vMerge/>
            <w:vAlign w:val="center"/>
          </w:tcPr>
          <w:p w:rsidR="00092700" w:rsidRPr="0098192D" w:rsidRDefault="00092700" w:rsidP="009305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89" w:type="dxa"/>
            <w:vMerge/>
          </w:tcPr>
          <w:p w:rsidR="00092700" w:rsidRPr="0098192D" w:rsidRDefault="00092700" w:rsidP="0093057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092700" w:rsidRPr="0098192D" w:rsidRDefault="00092700" w:rsidP="0093057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192D">
              <w:rPr>
                <w:rFonts w:ascii="ＭＳ Ｐゴシック" w:eastAsia="ＭＳ Ｐゴシック" w:hAnsi="ＭＳ Ｐゴシック"/>
                <w:sz w:val="18"/>
                <w:szCs w:val="18"/>
              </w:rPr>
              <w:t>連絡先</w:t>
            </w:r>
          </w:p>
        </w:tc>
        <w:tc>
          <w:tcPr>
            <w:tcW w:w="6289" w:type="dxa"/>
            <w:vAlign w:val="center"/>
          </w:tcPr>
          <w:p w:rsidR="00092700" w:rsidRPr="0098192D" w:rsidRDefault="00092700" w:rsidP="0093057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2700" w:rsidRPr="00C54CAF" w:rsidTr="00092700">
        <w:trPr>
          <w:cantSplit/>
          <w:trHeight w:val="408"/>
        </w:trPr>
        <w:tc>
          <w:tcPr>
            <w:tcW w:w="1668" w:type="dxa"/>
            <w:vAlign w:val="center"/>
          </w:tcPr>
          <w:p w:rsidR="00092700" w:rsidRPr="0098192D" w:rsidRDefault="00092700" w:rsidP="000927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192D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4389" w:type="dxa"/>
          </w:tcPr>
          <w:p w:rsidR="00092700" w:rsidRPr="0098192D" w:rsidRDefault="00092700" w:rsidP="00092700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  <w:r w:rsidRPr="0098192D">
              <w:rPr>
                <w:rFonts w:ascii="ＭＳ Ｐゴシック" w:eastAsia="ＭＳ Ｐゴシック" w:hAnsi="ＭＳ Ｐゴシック" w:hint="eastAsia"/>
                <w:sz w:val="22"/>
              </w:rPr>
              <w:t>年　　　　月　　　　日</w:t>
            </w:r>
          </w:p>
        </w:tc>
        <w:tc>
          <w:tcPr>
            <w:tcW w:w="1257" w:type="dxa"/>
            <w:vMerge w:val="restart"/>
            <w:vAlign w:val="center"/>
          </w:tcPr>
          <w:p w:rsidR="00092700" w:rsidRPr="0098192D" w:rsidRDefault="00092700" w:rsidP="0009270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81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親権者記名</w:t>
            </w:r>
          </w:p>
        </w:tc>
        <w:tc>
          <w:tcPr>
            <w:tcW w:w="6289" w:type="dxa"/>
            <w:vMerge w:val="restart"/>
          </w:tcPr>
          <w:p w:rsidR="00092700" w:rsidRPr="0098192D" w:rsidRDefault="00092700" w:rsidP="0009270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1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98192D">
              <w:rPr>
                <w:rFonts w:ascii="ＭＳ Ｐゴシック" w:eastAsia="ＭＳ Ｐゴシック" w:hAnsi="ＭＳ Ｐゴシック"/>
                <w:sz w:val="18"/>
                <w:szCs w:val="18"/>
              </w:rPr>
              <w:t>8歳未満の応募にあたって、親権者として同意します</w:t>
            </w:r>
          </w:p>
        </w:tc>
      </w:tr>
      <w:tr w:rsidR="00092700" w:rsidRPr="00033A4E" w:rsidTr="00092700">
        <w:trPr>
          <w:cantSplit/>
          <w:trHeight w:val="385"/>
        </w:trPr>
        <w:tc>
          <w:tcPr>
            <w:tcW w:w="1668" w:type="dxa"/>
            <w:vMerge w:val="restart"/>
            <w:vAlign w:val="center"/>
          </w:tcPr>
          <w:p w:rsidR="00092700" w:rsidRPr="0098192D" w:rsidRDefault="00092700" w:rsidP="000927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192D">
              <w:rPr>
                <w:rFonts w:ascii="ＭＳ Ｐゴシック" w:eastAsia="ＭＳ Ｐゴシック" w:hAnsi="ＭＳ Ｐゴシック"/>
                <w:sz w:val="20"/>
                <w:szCs w:val="20"/>
              </w:rPr>
              <w:t>学校名</w:t>
            </w:r>
          </w:p>
          <w:p w:rsidR="00092700" w:rsidRPr="0098192D" w:rsidRDefault="00092700" w:rsidP="000927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192D">
              <w:rPr>
                <w:rFonts w:ascii="ＭＳ Ｐゴシック" w:eastAsia="ＭＳ Ｐゴシック" w:hAnsi="ＭＳ Ｐゴシック"/>
                <w:sz w:val="20"/>
                <w:szCs w:val="20"/>
              </w:rPr>
              <w:t>学年・組</w:t>
            </w:r>
          </w:p>
          <w:p w:rsidR="00092700" w:rsidRPr="0098192D" w:rsidRDefault="00092700" w:rsidP="000927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98192D">
              <w:rPr>
                <w:rFonts w:ascii="ＭＳ Ｐゴシック" w:eastAsia="ＭＳ Ｐゴシック" w:hAnsi="ＭＳ Ｐゴシック"/>
                <w:sz w:val="15"/>
                <w:szCs w:val="15"/>
              </w:rPr>
              <w:t>または</w:t>
            </w:r>
          </w:p>
          <w:p w:rsidR="00092700" w:rsidRPr="0098192D" w:rsidRDefault="00092700" w:rsidP="000927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192D">
              <w:rPr>
                <w:rFonts w:ascii="ＭＳ Ｐゴシック" w:eastAsia="ＭＳ Ｐゴシック" w:hAnsi="ＭＳ Ｐゴシック"/>
                <w:sz w:val="18"/>
                <w:szCs w:val="18"/>
              </w:rPr>
              <w:t>勤務先名</w:t>
            </w:r>
          </w:p>
        </w:tc>
        <w:tc>
          <w:tcPr>
            <w:tcW w:w="4389" w:type="dxa"/>
            <w:vMerge w:val="restart"/>
          </w:tcPr>
          <w:p w:rsidR="00092700" w:rsidRPr="0098192D" w:rsidRDefault="00092700" w:rsidP="000927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92700" w:rsidRPr="0098192D" w:rsidRDefault="00092700" w:rsidP="0009270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289" w:type="dxa"/>
            <w:vMerge/>
          </w:tcPr>
          <w:p w:rsidR="00092700" w:rsidRPr="0098192D" w:rsidRDefault="00092700" w:rsidP="000927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2700" w:rsidRPr="00002D1E" w:rsidTr="00092700">
        <w:trPr>
          <w:cantSplit/>
          <w:trHeight w:val="947"/>
        </w:trPr>
        <w:tc>
          <w:tcPr>
            <w:tcW w:w="1668" w:type="dxa"/>
            <w:vMerge/>
          </w:tcPr>
          <w:p w:rsidR="00092700" w:rsidRPr="0098192D" w:rsidRDefault="00092700" w:rsidP="000927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89" w:type="dxa"/>
            <w:vMerge/>
          </w:tcPr>
          <w:p w:rsidR="00092700" w:rsidRPr="0098192D" w:rsidRDefault="00092700" w:rsidP="000927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092700" w:rsidRPr="0098192D" w:rsidRDefault="00092700" w:rsidP="0009270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192D">
              <w:rPr>
                <w:rFonts w:ascii="ＭＳ Ｐゴシック" w:eastAsia="ＭＳ Ｐゴシック" w:hAnsi="ＭＳ Ｐゴシック"/>
                <w:sz w:val="18"/>
                <w:szCs w:val="18"/>
              </w:rPr>
              <w:t>在勤の方は勤務先住所</w:t>
            </w:r>
          </w:p>
        </w:tc>
        <w:tc>
          <w:tcPr>
            <w:tcW w:w="6289" w:type="dxa"/>
          </w:tcPr>
          <w:p w:rsidR="00092700" w:rsidRPr="0098192D" w:rsidRDefault="00092700" w:rsidP="0009270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930574" w:rsidRDefault="0069221A" w:rsidP="004D5AB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01FF45" wp14:editId="46AADB53">
                <wp:simplePos x="0" y="0"/>
                <wp:positionH relativeFrom="page">
                  <wp:posOffset>-32385</wp:posOffset>
                </wp:positionH>
                <wp:positionV relativeFrom="paragraph">
                  <wp:posOffset>2175510</wp:posOffset>
                </wp:positionV>
                <wp:extent cx="10652166" cy="0"/>
                <wp:effectExtent l="0" t="0" r="3492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216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6B9DD" id="直線コネクタ 26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55pt,171.3pt" to="836.2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" strokecolor="windowText" strokeweight="1.5pt">
                <v:stroke joinstyle="miter"/>
                <w10:wrap anchorx="page"/>
              </v:line>
            </w:pict>
          </mc:Fallback>
        </mc:AlternateContent>
      </w:r>
    </w:p>
    <w:tbl>
      <w:tblPr>
        <w:tblStyle w:val="aa"/>
        <w:tblpPr w:leftFromText="142" w:rightFromText="142" w:vertAnchor="text" w:horzAnchor="margin" w:tblpY="1028"/>
        <w:tblW w:w="13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50"/>
        <w:gridCol w:w="5953"/>
      </w:tblGrid>
      <w:tr w:rsidR="0069221A" w:rsidRPr="004D5AB9" w:rsidTr="0069221A">
        <w:trPr>
          <w:trHeight w:val="841"/>
        </w:trPr>
        <w:tc>
          <w:tcPr>
            <w:tcW w:w="7650" w:type="dxa"/>
          </w:tcPr>
          <w:p w:rsidR="00F10F67" w:rsidRPr="0098192D" w:rsidRDefault="00F10F67" w:rsidP="00F10F6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8192D">
              <w:rPr>
                <w:rFonts w:ascii="ＭＳ Ｐゴシック" w:eastAsia="ＭＳ Ｐゴシック" w:hAnsi="ＭＳ Ｐゴシック"/>
                <w:szCs w:val="21"/>
              </w:rPr>
              <w:t>名前</w:t>
            </w:r>
            <w:r w:rsidRPr="0098192D">
              <w:rPr>
                <w:rFonts w:ascii="ＭＳ Ｐゴシック" w:eastAsia="ＭＳ Ｐゴシック" w:hAnsi="ＭＳ Ｐゴシック" w:hint="eastAsia"/>
                <w:szCs w:val="21"/>
              </w:rPr>
              <w:t>（もしくはペンネーム）</w:t>
            </w:r>
          </w:p>
          <w:p w:rsidR="0069221A" w:rsidRPr="0098192D" w:rsidRDefault="0069221A" w:rsidP="006922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5953" w:type="dxa"/>
          </w:tcPr>
          <w:p w:rsidR="0069221A" w:rsidRPr="0098192D" w:rsidRDefault="0069221A" w:rsidP="0069221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8192D">
              <w:rPr>
                <w:rFonts w:ascii="ＭＳ Ｐゴシック" w:eastAsia="ＭＳ Ｐゴシック" w:hAnsi="ＭＳ Ｐゴシック"/>
                <w:szCs w:val="21"/>
              </w:rPr>
              <w:t>部門</w:t>
            </w:r>
          </w:p>
          <w:p w:rsidR="0069221A" w:rsidRPr="0098192D" w:rsidRDefault="0069221A" w:rsidP="0069221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192D">
              <w:rPr>
                <w:rFonts w:ascii="ＭＳ Ｐゴシック" w:eastAsia="ＭＳ Ｐゴシック" w:hAnsi="ＭＳ Ｐゴシック"/>
                <w:sz w:val="24"/>
                <w:szCs w:val="24"/>
              </w:rPr>
              <w:t>中学生　　　一般</w:t>
            </w:r>
          </w:p>
        </w:tc>
      </w:tr>
      <w:tr w:rsidR="0069221A" w:rsidRPr="004D5AB9" w:rsidTr="0069221A">
        <w:trPr>
          <w:trHeight w:val="2382"/>
        </w:trPr>
        <w:tc>
          <w:tcPr>
            <w:tcW w:w="13603" w:type="dxa"/>
            <w:gridSpan w:val="2"/>
          </w:tcPr>
          <w:p w:rsidR="0069221A" w:rsidRPr="0098192D" w:rsidRDefault="00F10F67" w:rsidP="0069221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8192D">
              <w:rPr>
                <w:rFonts w:ascii="ＭＳ Ｐゴシック" w:eastAsia="ＭＳ Ｐゴシック" w:hAnsi="ＭＳ Ｐゴシック" w:hint="eastAsia"/>
                <w:szCs w:val="21"/>
              </w:rPr>
              <w:t>作品の内容</w:t>
            </w:r>
          </w:p>
          <w:p w:rsidR="0069221A" w:rsidRPr="0098192D" w:rsidRDefault="0069221A" w:rsidP="0069221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930574" w:rsidRDefault="00930574" w:rsidP="004D5AB9">
      <w:pPr>
        <w:rPr>
          <w:sz w:val="22"/>
        </w:rPr>
      </w:pPr>
    </w:p>
    <w:p w:rsidR="00930574" w:rsidRDefault="00930574" w:rsidP="004D5AB9">
      <w:pPr>
        <w:rPr>
          <w:sz w:val="22"/>
        </w:rPr>
      </w:pPr>
    </w:p>
    <w:p w:rsidR="0069221A" w:rsidRDefault="00092700" w:rsidP="004D5AB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EBDFA" wp14:editId="384AE7FA">
                <wp:simplePos x="0" y="0"/>
                <wp:positionH relativeFrom="page">
                  <wp:posOffset>15240</wp:posOffset>
                </wp:positionH>
                <wp:positionV relativeFrom="paragraph">
                  <wp:posOffset>2488565</wp:posOffset>
                </wp:positionV>
                <wp:extent cx="10652125" cy="0"/>
                <wp:effectExtent l="0" t="0" r="1587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904E4" id="直線コネクタ 2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2pt,195.95pt" to="839.9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" strokecolor="windowText" strokeweight=".5pt">
                <v:stroke dashstyle="dashDot" joinstyle="miter"/>
                <w10:wrap anchorx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7077C8" wp14:editId="71AFFD28">
                <wp:simplePos x="0" y="0"/>
                <wp:positionH relativeFrom="column">
                  <wp:posOffset>3272790</wp:posOffset>
                </wp:positionH>
                <wp:positionV relativeFrom="paragraph">
                  <wp:posOffset>2461261</wp:posOffset>
                </wp:positionV>
                <wp:extent cx="1657350" cy="3048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221A" w:rsidRPr="00B8242D" w:rsidRDefault="0069221A" w:rsidP="006922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8242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切らずにこのまま</w:t>
                            </w:r>
                            <w:r w:rsidRPr="00B8242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ご提出ください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077C8" id="正方形/長方形 29" o:spid="_x0000_s1028" style="position:absolute;left:0;text-align:left;margin-left:257.7pt;margin-top:193.8pt;width:130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" fillcolor="window" stroked="f" strokeweight="1pt">
                <v:textbox>
                  <w:txbxContent>
                    <w:p w:rsidR="0069221A" w:rsidRPr="00B8242D" w:rsidRDefault="0069221A" w:rsidP="006922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8242D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切らずにこのまま</w:t>
                      </w:r>
                      <w:r w:rsidRPr="00B8242D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ご提出ください</w:t>
                      </w:r>
                    </w:p>
                  </w:txbxContent>
                </v:textbox>
              </v:rect>
            </w:pict>
          </mc:Fallback>
        </mc:AlternateContent>
      </w:r>
      <w:r w:rsidR="0069221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6254D" wp14:editId="7D71D003">
                <wp:simplePos x="0" y="0"/>
                <wp:positionH relativeFrom="column">
                  <wp:posOffset>-800100</wp:posOffset>
                </wp:positionH>
                <wp:positionV relativeFrom="paragraph">
                  <wp:posOffset>2819400</wp:posOffset>
                </wp:positionV>
                <wp:extent cx="665019" cy="1685925"/>
                <wp:effectExtent l="0" t="0" r="190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9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221A" w:rsidRDefault="0069221A" w:rsidP="0069221A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※展示の際は、この部分は隠れます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6254D" id="テキスト ボックス 31" o:spid="_x0000_s1029" type="#_x0000_t202" style="position:absolute;left:0;text-align:left;margin-left:-63pt;margin-top:222pt;width:52.3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" fillcolor="window" stroked="f" strokeweight=".5pt">
                <v:textbox style="layout-flow:vertical-ideographic">
                  <w:txbxContent>
                    <w:p w:rsidR="0069221A" w:rsidRDefault="0069221A" w:rsidP="0069221A">
                      <w:pPr>
                        <w:snapToGrid w:val="0"/>
                        <w:spacing w:line="240" w:lineRule="atLeas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※展示の際は、この部分は隠れます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pPr w:leftFromText="142" w:rightFromText="142" w:vertAnchor="text" w:horzAnchor="margin" w:tblpY="183"/>
        <w:tblW w:w="13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4395"/>
        <w:gridCol w:w="1256"/>
        <w:gridCol w:w="6284"/>
      </w:tblGrid>
      <w:tr w:rsidR="00092700" w:rsidTr="00092700">
        <w:trPr>
          <w:cantSplit/>
          <w:trHeight w:val="454"/>
        </w:trPr>
        <w:tc>
          <w:tcPr>
            <w:tcW w:w="1668" w:type="dxa"/>
            <w:vMerge w:val="restart"/>
            <w:vAlign w:val="center"/>
          </w:tcPr>
          <w:p w:rsidR="00092700" w:rsidRPr="0098192D" w:rsidRDefault="00092700" w:rsidP="000927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1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:rsidR="00092700" w:rsidRPr="0098192D" w:rsidRDefault="00092700" w:rsidP="000927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1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</w:t>
            </w:r>
          </w:p>
          <w:p w:rsidR="00092700" w:rsidRPr="0098192D" w:rsidRDefault="00092700" w:rsidP="000927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1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※ﾍﾟﾝﾈｰﾑ不可</w:t>
            </w:r>
          </w:p>
        </w:tc>
        <w:tc>
          <w:tcPr>
            <w:tcW w:w="4395" w:type="dxa"/>
            <w:vMerge w:val="restart"/>
          </w:tcPr>
          <w:p w:rsidR="00092700" w:rsidRPr="0098192D" w:rsidRDefault="00092700" w:rsidP="000927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092700" w:rsidRPr="0098192D" w:rsidRDefault="00092700" w:rsidP="0009270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192D">
              <w:rPr>
                <w:rFonts w:ascii="ＭＳ Ｐゴシック" w:eastAsia="ＭＳ Ｐゴシック" w:hAnsi="ＭＳ Ｐゴシック"/>
                <w:sz w:val="18"/>
                <w:szCs w:val="18"/>
              </w:rPr>
              <w:t>住　所</w:t>
            </w:r>
          </w:p>
        </w:tc>
        <w:tc>
          <w:tcPr>
            <w:tcW w:w="6284" w:type="dxa"/>
            <w:vAlign w:val="center"/>
          </w:tcPr>
          <w:p w:rsidR="00092700" w:rsidRPr="0098192D" w:rsidRDefault="00092700" w:rsidP="000927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2700" w:rsidRPr="00C92127" w:rsidTr="00092700">
        <w:trPr>
          <w:cantSplit/>
          <w:trHeight w:val="454"/>
        </w:trPr>
        <w:tc>
          <w:tcPr>
            <w:tcW w:w="1668" w:type="dxa"/>
            <w:vMerge/>
            <w:vAlign w:val="center"/>
          </w:tcPr>
          <w:p w:rsidR="00092700" w:rsidRPr="0098192D" w:rsidRDefault="00092700" w:rsidP="000927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5" w:type="dxa"/>
            <w:vMerge/>
          </w:tcPr>
          <w:p w:rsidR="00092700" w:rsidRPr="0098192D" w:rsidRDefault="00092700" w:rsidP="000927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092700" w:rsidRPr="0098192D" w:rsidRDefault="00092700" w:rsidP="0009270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192D">
              <w:rPr>
                <w:rFonts w:ascii="ＭＳ Ｐゴシック" w:eastAsia="ＭＳ Ｐゴシック" w:hAnsi="ＭＳ Ｐゴシック"/>
                <w:sz w:val="18"/>
                <w:szCs w:val="18"/>
              </w:rPr>
              <w:t>連絡先</w:t>
            </w:r>
          </w:p>
        </w:tc>
        <w:tc>
          <w:tcPr>
            <w:tcW w:w="6284" w:type="dxa"/>
            <w:vAlign w:val="center"/>
          </w:tcPr>
          <w:p w:rsidR="00092700" w:rsidRPr="0098192D" w:rsidRDefault="00092700" w:rsidP="0009270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2700" w:rsidRPr="00C54CAF" w:rsidTr="00092700">
        <w:trPr>
          <w:cantSplit/>
          <w:trHeight w:val="408"/>
        </w:trPr>
        <w:tc>
          <w:tcPr>
            <w:tcW w:w="1668" w:type="dxa"/>
            <w:vAlign w:val="center"/>
          </w:tcPr>
          <w:p w:rsidR="00092700" w:rsidRPr="0098192D" w:rsidRDefault="00092700" w:rsidP="000927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192D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4395" w:type="dxa"/>
          </w:tcPr>
          <w:p w:rsidR="00092700" w:rsidRPr="0098192D" w:rsidRDefault="00092700" w:rsidP="00092700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  <w:r w:rsidRPr="0098192D">
              <w:rPr>
                <w:rFonts w:ascii="ＭＳ Ｐゴシック" w:eastAsia="ＭＳ Ｐゴシック" w:hAnsi="ＭＳ Ｐゴシック" w:hint="eastAsia"/>
                <w:sz w:val="22"/>
              </w:rPr>
              <w:t>年　　　　月　　　　日</w:t>
            </w:r>
          </w:p>
        </w:tc>
        <w:tc>
          <w:tcPr>
            <w:tcW w:w="1256" w:type="dxa"/>
            <w:vMerge w:val="restart"/>
            <w:vAlign w:val="center"/>
          </w:tcPr>
          <w:p w:rsidR="00092700" w:rsidRPr="0098192D" w:rsidRDefault="00092700" w:rsidP="0009270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81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親権者記名</w:t>
            </w:r>
          </w:p>
        </w:tc>
        <w:tc>
          <w:tcPr>
            <w:tcW w:w="6284" w:type="dxa"/>
            <w:vMerge w:val="restart"/>
          </w:tcPr>
          <w:p w:rsidR="00092700" w:rsidRPr="0098192D" w:rsidRDefault="00092700" w:rsidP="0009270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192D">
              <w:rPr>
                <w:rFonts w:ascii="ＭＳ Ｐゴシック" w:eastAsia="ＭＳ Ｐゴシック" w:hAnsi="ＭＳ Ｐゴシック"/>
                <w:sz w:val="18"/>
                <w:szCs w:val="18"/>
              </w:rPr>
              <w:t>18歳未満の応募</w:t>
            </w:r>
            <w:bookmarkStart w:id="0" w:name="_GoBack"/>
            <w:bookmarkEnd w:id="0"/>
            <w:r w:rsidRPr="0098192D">
              <w:rPr>
                <w:rFonts w:ascii="ＭＳ Ｐゴシック" w:eastAsia="ＭＳ Ｐゴシック" w:hAnsi="ＭＳ Ｐゴシック"/>
                <w:sz w:val="18"/>
                <w:szCs w:val="18"/>
              </w:rPr>
              <w:t>にあたって、親権者として同意します</w:t>
            </w:r>
          </w:p>
        </w:tc>
      </w:tr>
      <w:tr w:rsidR="00092700" w:rsidRPr="00033A4E" w:rsidTr="00092700">
        <w:trPr>
          <w:cantSplit/>
          <w:trHeight w:val="385"/>
        </w:trPr>
        <w:tc>
          <w:tcPr>
            <w:tcW w:w="1668" w:type="dxa"/>
            <w:vMerge w:val="restart"/>
            <w:vAlign w:val="center"/>
          </w:tcPr>
          <w:p w:rsidR="00092700" w:rsidRPr="0098192D" w:rsidRDefault="00092700" w:rsidP="000927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192D">
              <w:rPr>
                <w:rFonts w:ascii="ＭＳ Ｐゴシック" w:eastAsia="ＭＳ Ｐゴシック" w:hAnsi="ＭＳ Ｐゴシック"/>
                <w:sz w:val="20"/>
                <w:szCs w:val="20"/>
              </w:rPr>
              <w:t>学校名</w:t>
            </w:r>
          </w:p>
          <w:p w:rsidR="00092700" w:rsidRPr="0098192D" w:rsidRDefault="00092700" w:rsidP="000927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192D">
              <w:rPr>
                <w:rFonts w:ascii="ＭＳ Ｐゴシック" w:eastAsia="ＭＳ Ｐゴシック" w:hAnsi="ＭＳ Ｐゴシック"/>
                <w:sz w:val="20"/>
                <w:szCs w:val="20"/>
              </w:rPr>
              <w:t>学年・組</w:t>
            </w:r>
          </w:p>
          <w:p w:rsidR="00092700" w:rsidRPr="0098192D" w:rsidRDefault="00092700" w:rsidP="000927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98192D">
              <w:rPr>
                <w:rFonts w:ascii="ＭＳ Ｐゴシック" w:eastAsia="ＭＳ Ｐゴシック" w:hAnsi="ＭＳ Ｐゴシック"/>
                <w:sz w:val="15"/>
                <w:szCs w:val="15"/>
              </w:rPr>
              <w:t>または</w:t>
            </w:r>
          </w:p>
          <w:p w:rsidR="00092700" w:rsidRPr="0098192D" w:rsidRDefault="00092700" w:rsidP="0009270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192D">
              <w:rPr>
                <w:rFonts w:ascii="ＭＳ Ｐゴシック" w:eastAsia="ＭＳ Ｐゴシック" w:hAnsi="ＭＳ Ｐゴシック"/>
                <w:sz w:val="18"/>
                <w:szCs w:val="18"/>
              </w:rPr>
              <w:t>勤務先名</w:t>
            </w:r>
          </w:p>
        </w:tc>
        <w:tc>
          <w:tcPr>
            <w:tcW w:w="4395" w:type="dxa"/>
            <w:vMerge w:val="restart"/>
          </w:tcPr>
          <w:p w:rsidR="00092700" w:rsidRPr="0098192D" w:rsidRDefault="00092700" w:rsidP="000927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56" w:type="dxa"/>
            <w:vMerge/>
            <w:vAlign w:val="center"/>
          </w:tcPr>
          <w:p w:rsidR="00092700" w:rsidRPr="0098192D" w:rsidRDefault="00092700" w:rsidP="0009270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284" w:type="dxa"/>
            <w:vMerge/>
          </w:tcPr>
          <w:p w:rsidR="00092700" w:rsidRPr="0098192D" w:rsidRDefault="00092700" w:rsidP="000927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2700" w:rsidRPr="00002D1E" w:rsidTr="00092700">
        <w:trPr>
          <w:cantSplit/>
          <w:trHeight w:val="947"/>
        </w:trPr>
        <w:tc>
          <w:tcPr>
            <w:tcW w:w="1668" w:type="dxa"/>
            <w:vMerge/>
          </w:tcPr>
          <w:p w:rsidR="00092700" w:rsidRPr="0098192D" w:rsidRDefault="00092700" w:rsidP="000927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5" w:type="dxa"/>
            <w:vMerge/>
          </w:tcPr>
          <w:p w:rsidR="00092700" w:rsidRPr="0098192D" w:rsidRDefault="00092700" w:rsidP="000927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092700" w:rsidRPr="0098192D" w:rsidRDefault="00092700" w:rsidP="0009270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192D">
              <w:rPr>
                <w:rFonts w:ascii="ＭＳ Ｐゴシック" w:eastAsia="ＭＳ Ｐゴシック" w:hAnsi="ＭＳ Ｐゴシック"/>
                <w:sz w:val="18"/>
                <w:szCs w:val="18"/>
              </w:rPr>
              <w:t>在勤の方は勤務先住所</w:t>
            </w:r>
          </w:p>
        </w:tc>
        <w:tc>
          <w:tcPr>
            <w:tcW w:w="6284" w:type="dxa"/>
          </w:tcPr>
          <w:p w:rsidR="00092700" w:rsidRPr="0098192D" w:rsidRDefault="00092700" w:rsidP="0009270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69221A" w:rsidRDefault="0069221A" w:rsidP="004D5AB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F4E0ED" wp14:editId="1B659ED8">
                <wp:simplePos x="0" y="0"/>
                <wp:positionH relativeFrom="page">
                  <wp:align>right</wp:align>
                </wp:positionH>
                <wp:positionV relativeFrom="paragraph">
                  <wp:posOffset>2130425</wp:posOffset>
                </wp:positionV>
                <wp:extent cx="10652166" cy="0"/>
                <wp:effectExtent l="0" t="0" r="3492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216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01F0F" id="直線コネクタ 30" o:spid="_x0000_s1026" style="position:absolute;left:0;text-align:left;z-index:25170841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787.55pt,167.75pt" to="1626.3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" strokecolor="windowText" strokeweight="1.5pt">
                <v:stroke joinstyle="miter"/>
                <w10:wrap anchorx="page"/>
              </v:line>
            </w:pict>
          </mc:Fallback>
        </mc:AlternateContent>
      </w:r>
    </w:p>
    <w:p w:rsidR="0069221A" w:rsidRDefault="0069221A" w:rsidP="004D5AB9">
      <w:pPr>
        <w:rPr>
          <w:sz w:val="22"/>
        </w:rPr>
      </w:pPr>
    </w:p>
    <w:p w:rsidR="0069221A" w:rsidRPr="00930574" w:rsidRDefault="0069221A" w:rsidP="004D5AB9">
      <w:pPr>
        <w:rPr>
          <w:sz w:val="22"/>
        </w:rPr>
      </w:pPr>
    </w:p>
    <w:p w:rsidR="004D5AB9" w:rsidRPr="004D5AB9" w:rsidRDefault="004D5AB9">
      <w:pPr>
        <w:widowControl/>
        <w:jc w:val="left"/>
        <w:rPr>
          <w:sz w:val="22"/>
        </w:rPr>
      </w:pPr>
    </w:p>
    <w:sectPr w:rsidR="004D5AB9" w:rsidRPr="004D5AB9" w:rsidSect="00FD216A">
      <w:pgSz w:w="16839" w:h="23814" w:code="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78" w:rsidRDefault="007D0D78" w:rsidP="001A434C">
      <w:r>
        <w:separator/>
      </w:r>
    </w:p>
  </w:endnote>
  <w:endnote w:type="continuationSeparator" w:id="0">
    <w:p w:rsidR="007D0D78" w:rsidRDefault="007D0D78" w:rsidP="001A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78" w:rsidRDefault="007D0D78" w:rsidP="001A434C">
      <w:r>
        <w:separator/>
      </w:r>
    </w:p>
  </w:footnote>
  <w:footnote w:type="continuationSeparator" w:id="0">
    <w:p w:rsidR="007D0D78" w:rsidRDefault="007D0D78" w:rsidP="001A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C56"/>
    <w:multiLevelType w:val="hybridMultilevel"/>
    <w:tmpl w:val="5CA8F760"/>
    <w:lvl w:ilvl="0" w:tplc="D25CCB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4407F"/>
    <w:multiLevelType w:val="hybridMultilevel"/>
    <w:tmpl w:val="29F8544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3C6A6E"/>
    <w:multiLevelType w:val="hybridMultilevel"/>
    <w:tmpl w:val="746CB9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0558DB"/>
    <w:multiLevelType w:val="hybridMultilevel"/>
    <w:tmpl w:val="1E203AE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1"/>
    <w:rsid w:val="00002D1E"/>
    <w:rsid w:val="00004063"/>
    <w:rsid w:val="00033A4E"/>
    <w:rsid w:val="0009037C"/>
    <w:rsid w:val="00090F53"/>
    <w:rsid w:val="00092700"/>
    <w:rsid w:val="0009493B"/>
    <w:rsid w:val="000C0237"/>
    <w:rsid w:val="000C0F24"/>
    <w:rsid w:val="000C1091"/>
    <w:rsid w:val="000C59F9"/>
    <w:rsid w:val="000E0096"/>
    <w:rsid w:val="00157BAA"/>
    <w:rsid w:val="00177085"/>
    <w:rsid w:val="00184940"/>
    <w:rsid w:val="00194866"/>
    <w:rsid w:val="001A434C"/>
    <w:rsid w:val="001B3B91"/>
    <w:rsid w:val="002076E9"/>
    <w:rsid w:val="00226B7D"/>
    <w:rsid w:val="00240218"/>
    <w:rsid w:val="00261F75"/>
    <w:rsid w:val="00284FD0"/>
    <w:rsid w:val="0028676E"/>
    <w:rsid w:val="002966BA"/>
    <w:rsid w:val="002A45B1"/>
    <w:rsid w:val="002F00C0"/>
    <w:rsid w:val="003241E7"/>
    <w:rsid w:val="00327D9A"/>
    <w:rsid w:val="003814AB"/>
    <w:rsid w:val="003D2447"/>
    <w:rsid w:val="0040655F"/>
    <w:rsid w:val="004405F8"/>
    <w:rsid w:val="004762E7"/>
    <w:rsid w:val="004930DD"/>
    <w:rsid w:val="004A160F"/>
    <w:rsid w:val="004C5C8D"/>
    <w:rsid w:val="004C7E62"/>
    <w:rsid w:val="004D2145"/>
    <w:rsid w:val="004D5AB9"/>
    <w:rsid w:val="004F1962"/>
    <w:rsid w:val="00517D69"/>
    <w:rsid w:val="00566467"/>
    <w:rsid w:val="005828C1"/>
    <w:rsid w:val="0058397D"/>
    <w:rsid w:val="0059524C"/>
    <w:rsid w:val="005B6C3F"/>
    <w:rsid w:val="005C6A15"/>
    <w:rsid w:val="005E11AD"/>
    <w:rsid w:val="005E66BE"/>
    <w:rsid w:val="00602E0F"/>
    <w:rsid w:val="00635C75"/>
    <w:rsid w:val="006526F0"/>
    <w:rsid w:val="006824BF"/>
    <w:rsid w:val="0069221A"/>
    <w:rsid w:val="006C0921"/>
    <w:rsid w:val="00707169"/>
    <w:rsid w:val="00770968"/>
    <w:rsid w:val="00777DAA"/>
    <w:rsid w:val="007D0D78"/>
    <w:rsid w:val="007F390B"/>
    <w:rsid w:val="008019A8"/>
    <w:rsid w:val="0081498F"/>
    <w:rsid w:val="008209F6"/>
    <w:rsid w:val="00833C30"/>
    <w:rsid w:val="008405E8"/>
    <w:rsid w:val="00840904"/>
    <w:rsid w:val="0085282C"/>
    <w:rsid w:val="008835F9"/>
    <w:rsid w:val="00895690"/>
    <w:rsid w:val="008A7456"/>
    <w:rsid w:val="008D55B8"/>
    <w:rsid w:val="00900CCC"/>
    <w:rsid w:val="00930574"/>
    <w:rsid w:val="0094037A"/>
    <w:rsid w:val="00964D40"/>
    <w:rsid w:val="00980B49"/>
    <w:rsid w:val="0098192D"/>
    <w:rsid w:val="009823CF"/>
    <w:rsid w:val="009B55CF"/>
    <w:rsid w:val="009B7318"/>
    <w:rsid w:val="009E3F18"/>
    <w:rsid w:val="009F7173"/>
    <w:rsid w:val="00A058DF"/>
    <w:rsid w:val="00A343E9"/>
    <w:rsid w:val="00A41FE0"/>
    <w:rsid w:val="00A43F2D"/>
    <w:rsid w:val="00A57188"/>
    <w:rsid w:val="00A76360"/>
    <w:rsid w:val="00AD2733"/>
    <w:rsid w:val="00AD2EA3"/>
    <w:rsid w:val="00AE27A7"/>
    <w:rsid w:val="00AE6481"/>
    <w:rsid w:val="00AE6F88"/>
    <w:rsid w:val="00AF23C2"/>
    <w:rsid w:val="00AF5EA8"/>
    <w:rsid w:val="00B03179"/>
    <w:rsid w:val="00B10FD9"/>
    <w:rsid w:val="00B15C5B"/>
    <w:rsid w:val="00B206A1"/>
    <w:rsid w:val="00B35CF8"/>
    <w:rsid w:val="00B4696E"/>
    <w:rsid w:val="00B53752"/>
    <w:rsid w:val="00B55D55"/>
    <w:rsid w:val="00B77FC4"/>
    <w:rsid w:val="00B82189"/>
    <w:rsid w:val="00B8242D"/>
    <w:rsid w:val="00BB3FC0"/>
    <w:rsid w:val="00BB661B"/>
    <w:rsid w:val="00BF4F82"/>
    <w:rsid w:val="00C373B6"/>
    <w:rsid w:val="00C54CAF"/>
    <w:rsid w:val="00C92127"/>
    <w:rsid w:val="00CE1A5B"/>
    <w:rsid w:val="00CE4659"/>
    <w:rsid w:val="00CF6A29"/>
    <w:rsid w:val="00CF6DE2"/>
    <w:rsid w:val="00D15953"/>
    <w:rsid w:val="00D23D92"/>
    <w:rsid w:val="00D427D8"/>
    <w:rsid w:val="00D51CB3"/>
    <w:rsid w:val="00D66075"/>
    <w:rsid w:val="00D82DA1"/>
    <w:rsid w:val="00D85265"/>
    <w:rsid w:val="00DA5813"/>
    <w:rsid w:val="00DA7E2C"/>
    <w:rsid w:val="00E07253"/>
    <w:rsid w:val="00E1474B"/>
    <w:rsid w:val="00E1735E"/>
    <w:rsid w:val="00E23E35"/>
    <w:rsid w:val="00E84887"/>
    <w:rsid w:val="00F10F67"/>
    <w:rsid w:val="00F31953"/>
    <w:rsid w:val="00F41C71"/>
    <w:rsid w:val="00F60125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BB5B4EE-CF89-4AF6-93D9-A437A29A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34C"/>
  </w:style>
  <w:style w:type="paragraph" w:styleId="a5">
    <w:name w:val="footer"/>
    <w:basedOn w:val="a"/>
    <w:link w:val="a6"/>
    <w:uiPriority w:val="99"/>
    <w:unhideWhenUsed/>
    <w:rsid w:val="001A4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34C"/>
  </w:style>
  <w:style w:type="paragraph" w:styleId="a7">
    <w:name w:val="Balloon Text"/>
    <w:basedOn w:val="a"/>
    <w:link w:val="a8"/>
    <w:uiPriority w:val="99"/>
    <w:semiHidden/>
    <w:unhideWhenUsed/>
    <w:rsid w:val="00B15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C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2EA3"/>
    <w:pPr>
      <w:ind w:leftChars="400" w:left="840"/>
    </w:pPr>
  </w:style>
  <w:style w:type="table" w:styleId="aa">
    <w:name w:val="Table Grid"/>
    <w:basedOn w:val="a1"/>
    <w:uiPriority w:val="39"/>
    <w:rsid w:val="0028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80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1B58-92DA-40D1-AB58-C9E29533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67B05108.dotm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cp:keywords>
  </cp:keywords>
  <dc:description>
  </dc:description>
  <cp:lastModifiedBy>池田市役所</cp:lastModifiedBy>
  <cp:revision>5</cp:revision>
  <cp:lastPrinted>2021-06-04T04:35:00Z</cp:lastPrinted>
  <dcterms:created xsi:type="dcterms:W3CDTF">2021-06-04T04:44:00Z</dcterms:created>
  <dcterms:modified xsi:type="dcterms:W3CDTF">2023-05-25T04:49:00Z</dcterms:modified>
</cp:coreProperties>
</file>