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6B" w:rsidRPr="007B7AB0" w:rsidRDefault="00ED396B" w:rsidP="00315F15">
      <w:pPr>
        <w:spacing w:line="400" w:lineRule="exact"/>
        <w:rPr>
          <w:sz w:val="24"/>
        </w:rPr>
      </w:pPr>
      <w:r w:rsidRPr="007B7AB0">
        <w:rPr>
          <w:rFonts w:hint="eastAsia"/>
          <w:sz w:val="24"/>
        </w:rPr>
        <w:t>様式第１号（第５条関係）</w:t>
      </w:r>
    </w:p>
    <w:p w:rsidR="00ED396B" w:rsidRPr="007B7AB0" w:rsidRDefault="00ED396B" w:rsidP="00315F15">
      <w:pPr>
        <w:spacing w:line="400" w:lineRule="exact"/>
        <w:rPr>
          <w:sz w:val="24"/>
        </w:rPr>
      </w:pPr>
    </w:p>
    <w:p w:rsidR="00ED396B" w:rsidRPr="007B7AB0" w:rsidRDefault="00ED396B" w:rsidP="00315F15">
      <w:pPr>
        <w:spacing w:line="400" w:lineRule="exact"/>
        <w:jc w:val="right"/>
        <w:rPr>
          <w:sz w:val="24"/>
        </w:rPr>
      </w:pPr>
      <w:r w:rsidRPr="007B7AB0">
        <w:rPr>
          <w:rFonts w:hint="eastAsia"/>
          <w:sz w:val="24"/>
        </w:rPr>
        <w:t xml:space="preserve">  </w:t>
      </w:r>
      <w:r w:rsidRPr="007B7AB0">
        <w:rPr>
          <w:rFonts w:hint="eastAsia"/>
          <w:sz w:val="24"/>
        </w:rPr>
        <w:t xml:space="preserve">　　年　　　月　　　日</w:t>
      </w:r>
    </w:p>
    <w:p w:rsidR="00ED396B" w:rsidRPr="007B7AB0" w:rsidRDefault="00ED396B" w:rsidP="00315F15">
      <w:pPr>
        <w:spacing w:line="400" w:lineRule="exact"/>
        <w:jc w:val="left"/>
        <w:rPr>
          <w:sz w:val="24"/>
        </w:rPr>
      </w:pPr>
      <w:r w:rsidRPr="007B7AB0">
        <w:rPr>
          <w:rFonts w:hint="eastAsia"/>
          <w:sz w:val="24"/>
        </w:rPr>
        <w:t xml:space="preserve">　</w:t>
      </w:r>
    </w:p>
    <w:p w:rsidR="00ED396B" w:rsidRPr="007B7AB0" w:rsidRDefault="00ED396B" w:rsidP="00315F15">
      <w:pPr>
        <w:spacing w:line="400" w:lineRule="exact"/>
        <w:ind w:firstLineChars="200" w:firstLine="480"/>
        <w:jc w:val="left"/>
        <w:rPr>
          <w:sz w:val="24"/>
        </w:rPr>
      </w:pPr>
      <w:r w:rsidRPr="007B7AB0">
        <w:rPr>
          <w:rFonts w:hint="eastAsia"/>
          <w:sz w:val="24"/>
        </w:rPr>
        <w:t>池田市長　様</w:t>
      </w:r>
    </w:p>
    <w:p w:rsidR="00ED396B" w:rsidRPr="007B7AB0" w:rsidRDefault="00ED396B" w:rsidP="00315F15">
      <w:pPr>
        <w:spacing w:line="400" w:lineRule="exact"/>
        <w:jc w:val="left"/>
        <w:rPr>
          <w:sz w:val="24"/>
        </w:rPr>
      </w:pPr>
    </w:p>
    <w:p w:rsidR="00315F15" w:rsidRPr="007B7AB0" w:rsidRDefault="00315F15" w:rsidP="00315F15">
      <w:pPr>
        <w:spacing w:line="400" w:lineRule="exact"/>
        <w:rPr>
          <w:rFonts w:ascii="ＭＳ 明朝" w:hAnsi="ＭＳ 明朝"/>
          <w:kern w:val="0"/>
          <w:sz w:val="24"/>
        </w:rPr>
      </w:pPr>
    </w:p>
    <w:p w:rsidR="00ED396B" w:rsidRPr="007B7AB0" w:rsidRDefault="00315F15" w:rsidP="00315F15">
      <w:pPr>
        <w:spacing w:line="400" w:lineRule="exact"/>
        <w:ind w:right="480"/>
        <w:jc w:val="center"/>
        <w:rPr>
          <w:sz w:val="24"/>
        </w:rPr>
      </w:pPr>
      <w:r w:rsidRPr="007B7AB0">
        <w:rPr>
          <w:rFonts w:hint="eastAsia"/>
          <w:sz w:val="24"/>
        </w:rPr>
        <w:t xml:space="preserve">　　　　　　　　</w:t>
      </w:r>
      <w:r w:rsidR="00ED396B" w:rsidRPr="007B7AB0">
        <w:rPr>
          <w:rFonts w:hint="eastAsia"/>
          <w:sz w:val="24"/>
        </w:rPr>
        <w:t>申請者　所　在　地</w:t>
      </w:r>
    </w:p>
    <w:p w:rsidR="00ED396B" w:rsidRPr="007B7AB0" w:rsidRDefault="00315F15" w:rsidP="00315F15">
      <w:pPr>
        <w:spacing w:line="400" w:lineRule="exact"/>
        <w:jc w:val="center"/>
        <w:rPr>
          <w:sz w:val="24"/>
        </w:rPr>
      </w:pPr>
      <w:r w:rsidRPr="007B7AB0">
        <w:rPr>
          <w:rFonts w:hint="eastAsia"/>
          <w:sz w:val="24"/>
        </w:rPr>
        <w:t xml:space="preserve">　　　　　　　　　　</w:t>
      </w:r>
      <w:r w:rsidR="00ED396B" w:rsidRPr="007B7AB0">
        <w:rPr>
          <w:rFonts w:hint="eastAsia"/>
          <w:sz w:val="24"/>
        </w:rPr>
        <w:t>ク</w:t>
      </w:r>
      <w:r w:rsidR="00ED396B" w:rsidRPr="007B7AB0">
        <w:rPr>
          <w:rFonts w:hint="eastAsia"/>
          <w:sz w:val="24"/>
        </w:rPr>
        <w:t xml:space="preserve"> </w:t>
      </w:r>
      <w:r w:rsidR="00ED396B" w:rsidRPr="007B7AB0">
        <w:rPr>
          <w:rFonts w:hint="eastAsia"/>
          <w:sz w:val="24"/>
        </w:rPr>
        <w:t>ラ</w:t>
      </w:r>
      <w:r w:rsidR="00ED396B" w:rsidRPr="007B7AB0">
        <w:rPr>
          <w:rFonts w:hint="eastAsia"/>
          <w:sz w:val="24"/>
        </w:rPr>
        <w:t xml:space="preserve"> </w:t>
      </w:r>
      <w:r w:rsidR="00ED396B" w:rsidRPr="007B7AB0">
        <w:rPr>
          <w:rFonts w:hint="eastAsia"/>
          <w:sz w:val="24"/>
        </w:rPr>
        <w:t>ブ名</w:t>
      </w:r>
    </w:p>
    <w:p w:rsidR="000669E5" w:rsidRPr="007B7AB0" w:rsidRDefault="007518DD" w:rsidP="000669E5">
      <w:pPr>
        <w:spacing w:line="400" w:lineRule="exact"/>
        <w:rPr>
          <w:sz w:val="24"/>
        </w:rPr>
      </w:pPr>
      <w:r w:rsidRPr="007B7AB0">
        <w:rPr>
          <w:rFonts w:hint="eastAsia"/>
          <w:sz w:val="24"/>
        </w:rPr>
        <w:t xml:space="preserve">　　　　　　　　　　</w:t>
      </w:r>
      <w:r w:rsidR="000669E5" w:rsidRPr="007B7AB0">
        <w:rPr>
          <w:rFonts w:hint="eastAsia"/>
          <w:sz w:val="24"/>
        </w:rPr>
        <w:t xml:space="preserve">　　　　　　　　　　　　</w:t>
      </w:r>
      <w:r w:rsidR="00ED396B" w:rsidRPr="007B7AB0">
        <w:rPr>
          <w:rFonts w:hint="eastAsia"/>
          <w:sz w:val="24"/>
        </w:rPr>
        <w:t>代表者氏名</w:t>
      </w:r>
    </w:p>
    <w:p w:rsidR="000669E5" w:rsidRPr="007B7AB0" w:rsidRDefault="000669E5" w:rsidP="000669E5">
      <w:pPr>
        <w:spacing w:line="200" w:lineRule="exact"/>
        <w:ind w:leftChars="300" w:left="630" w:firstLineChars="2000" w:firstLine="3600"/>
        <w:rPr>
          <w:sz w:val="18"/>
        </w:rPr>
      </w:pPr>
      <w:r w:rsidRPr="007B7AB0">
        <w:rPr>
          <w:rFonts w:hint="eastAsia"/>
          <w:sz w:val="18"/>
        </w:rPr>
        <w:t>本人（代表者）が手書きしない場合は、記名押印してください。</w:t>
      </w:r>
    </w:p>
    <w:p w:rsidR="00ED396B" w:rsidRPr="007B7AB0" w:rsidRDefault="00ED396B" w:rsidP="00315F15">
      <w:pPr>
        <w:spacing w:line="400" w:lineRule="exact"/>
        <w:ind w:right="1064"/>
        <w:rPr>
          <w:rFonts w:ascii="ＭＳ 明朝" w:hAnsi="ＭＳ 明朝"/>
          <w:sz w:val="24"/>
        </w:rPr>
      </w:pPr>
    </w:p>
    <w:p w:rsidR="00ED396B" w:rsidRPr="007B7AB0" w:rsidRDefault="00ED396B" w:rsidP="00315F15">
      <w:pPr>
        <w:spacing w:line="400" w:lineRule="exact"/>
        <w:rPr>
          <w:rFonts w:ascii="ＭＳ 明朝" w:hAnsi="ＭＳ 明朝"/>
          <w:sz w:val="24"/>
        </w:rPr>
      </w:pPr>
    </w:p>
    <w:p w:rsidR="00ED396B" w:rsidRPr="007B7AB0" w:rsidRDefault="00A856D1" w:rsidP="00A7047A">
      <w:pPr>
        <w:spacing w:line="400" w:lineRule="exact"/>
        <w:jc w:val="center"/>
        <w:rPr>
          <w:rFonts w:ascii="ＭＳ 明朝" w:hAnsi="ＭＳ 明朝"/>
          <w:spacing w:val="12"/>
          <w:kern w:val="0"/>
          <w:sz w:val="24"/>
        </w:rPr>
      </w:pPr>
      <w:r>
        <w:rPr>
          <w:rFonts w:ascii="ＭＳ 明朝" w:hAnsi="ＭＳ 明朝" w:hint="eastAsia"/>
          <w:kern w:val="0"/>
          <w:sz w:val="24"/>
        </w:rPr>
        <w:t xml:space="preserve">　　　</w:t>
      </w:r>
      <w:r w:rsidR="00BA5D4D" w:rsidRPr="007B7AB0">
        <w:rPr>
          <w:rFonts w:ascii="ＭＳ 明朝" w:hAnsi="ＭＳ 明朝" w:hint="eastAsia"/>
          <w:kern w:val="0"/>
          <w:sz w:val="24"/>
        </w:rPr>
        <w:t>年度</w:t>
      </w:r>
      <w:r w:rsidR="00ED396B" w:rsidRPr="007B7AB0">
        <w:rPr>
          <w:rFonts w:ascii="ＭＳ 明朝" w:hAnsi="ＭＳ 明朝" w:hint="eastAsia"/>
          <w:kern w:val="0"/>
          <w:sz w:val="24"/>
        </w:rPr>
        <w:t>池田市老人クラブ活動等</w:t>
      </w:r>
    </w:p>
    <w:p w:rsidR="00ED396B" w:rsidRPr="007B7AB0" w:rsidRDefault="00ED396B" w:rsidP="00315F15">
      <w:pPr>
        <w:spacing w:line="400" w:lineRule="exact"/>
        <w:jc w:val="center"/>
        <w:rPr>
          <w:rFonts w:ascii="ＭＳ 明朝" w:hAnsi="ＭＳ 明朝"/>
          <w:sz w:val="24"/>
        </w:rPr>
      </w:pPr>
      <w:r w:rsidRPr="007B7AB0">
        <w:rPr>
          <w:rFonts w:ascii="ＭＳ 明朝" w:hAnsi="ＭＳ 明朝" w:hint="eastAsia"/>
          <w:kern w:val="0"/>
          <w:sz w:val="24"/>
        </w:rPr>
        <w:t>社会活動促進事業補助金交付申請書</w:t>
      </w:r>
    </w:p>
    <w:p w:rsidR="00ED396B" w:rsidRPr="007B7AB0" w:rsidRDefault="00ED396B" w:rsidP="00315F15">
      <w:pPr>
        <w:spacing w:line="400" w:lineRule="exact"/>
        <w:jc w:val="left"/>
        <w:rPr>
          <w:sz w:val="24"/>
        </w:rPr>
      </w:pPr>
    </w:p>
    <w:p w:rsidR="00ED396B" w:rsidRPr="007B7AB0" w:rsidRDefault="00ED396B" w:rsidP="00315F15">
      <w:pPr>
        <w:spacing w:line="400" w:lineRule="exact"/>
        <w:jc w:val="left"/>
        <w:rPr>
          <w:sz w:val="24"/>
        </w:rPr>
      </w:pPr>
    </w:p>
    <w:p w:rsidR="00ED396B" w:rsidRPr="007B7AB0" w:rsidRDefault="00ED396B" w:rsidP="00315F15">
      <w:pPr>
        <w:pStyle w:val="a3"/>
        <w:spacing w:line="400" w:lineRule="exact"/>
        <w:ind w:left="0" w:firstLine="0"/>
        <w:jc w:val="left"/>
        <w:rPr>
          <w:szCs w:val="24"/>
        </w:rPr>
      </w:pPr>
      <w:r w:rsidRPr="007B7AB0">
        <w:rPr>
          <w:rFonts w:hint="eastAsia"/>
        </w:rPr>
        <w:t xml:space="preserve">　</w:t>
      </w:r>
      <w:r w:rsidR="00A856D1">
        <w:rPr>
          <w:rFonts w:hint="eastAsia"/>
        </w:rPr>
        <w:t xml:space="preserve">　</w:t>
      </w:r>
      <w:bookmarkStart w:id="0" w:name="_GoBack"/>
      <w:bookmarkEnd w:id="0"/>
      <w:r w:rsidRPr="007B7AB0">
        <w:rPr>
          <w:rFonts w:hint="eastAsia"/>
        </w:rPr>
        <w:t>年度池田市老人クラブ活動等社会活動促進事業補助金の交付を受けたいので、</w:t>
      </w:r>
      <w:r w:rsidRPr="007B7AB0">
        <w:rPr>
          <w:rFonts w:hint="eastAsia"/>
          <w:szCs w:val="24"/>
        </w:rPr>
        <w:t>池田市老人クラブ活動等社会活動促進事業運営並びに補助金交付要綱</w:t>
      </w:r>
      <w:r w:rsidRPr="007B7AB0">
        <w:rPr>
          <w:rFonts w:hint="eastAsia"/>
        </w:rPr>
        <w:t>第５条の規定により、下記のとおり申請します。</w:t>
      </w:r>
    </w:p>
    <w:p w:rsidR="00ED396B" w:rsidRPr="007B7AB0" w:rsidRDefault="00ED396B" w:rsidP="00315F15">
      <w:pPr>
        <w:spacing w:line="400" w:lineRule="exact"/>
        <w:jc w:val="left"/>
        <w:rPr>
          <w:rFonts w:ascii="ＭＳ 明朝" w:hAnsi="ＭＳ 明朝"/>
          <w:sz w:val="24"/>
        </w:rPr>
      </w:pPr>
    </w:p>
    <w:p w:rsidR="00ED396B" w:rsidRPr="007B7AB0" w:rsidRDefault="00ED396B" w:rsidP="00315F15">
      <w:pPr>
        <w:spacing w:line="400" w:lineRule="exact"/>
        <w:jc w:val="left"/>
        <w:rPr>
          <w:rFonts w:ascii="ＭＳ 明朝" w:hAnsi="ＭＳ 明朝"/>
          <w:sz w:val="24"/>
        </w:rPr>
      </w:pPr>
      <w:r w:rsidRPr="007B7AB0">
        <w:rPr>
          <w:rFonts w:ascii="ＭＳ 明朝" w:hAnsi="ＭＳ 明朝"/>
          <w:sz w:val="24"/>
        </w:rPr>
        <w:t xml:space="preserve"> </w:t>
      </w:r>
    </w:p>
    <w:p w:rsidR="00ED396B" w:rsidRPr="007B7AB0" w:rsidRDefault="00ED396B" w:rsidP="00315F15">
      <w:pPr>
        <w:spacing w:line="400" w:lineRule="exact"/>
        <w:jc w:val="center"/>
        <w:rPr>
          <w:rFonts w:ascii="ＭＳ 明朝" w:hAnsi="ＭＳ 明朝"/>
          <w:sz w:val="24"/>
        </w:rPr>
      </w:pPr>
      <w:r w:rsidRPr="007B7AB0">
        <w:rPr>
          <w:rFonts w:ascii="ＭＳ 明朝" w:hAnsi="ＭＳ 明朝" w:hint="eastAsia"/>
          <w:sz w:val="24"/>
        </w:rPr>
        <w:t>記</w:t>
      </w:r>
    </w:p>
    <w:p w:rsidR="00ED396B" w:rsidRPr="007B7AB0" w:rsidRDefault="00ED396B" w:rsidP="00315F15">
      <w:pPr>
        <w:spacing w:line="400" w:lineRule="exact"/>
        <w:jc w:val="left"/>
        <w:rPr>
          <w:sz w:val="24"/>
        </w:rPr>
      </w:pPr>
    </w:p>
    <w:p w:rsidR="00ED396B" w:rsidRPr="007B7AB0" w:rsidRDefault="00ED396B" w:rsidP="00315F15">
      <w:pPr>
        <w:spacing w:line="400" w:lineRule="exact"/>
        <w:jc w:val="left"/>
        <w:rPr>
          <w:rFonts w:ascii="ＭＳ 明朝" w:hAnsi="ＭＳ 明朝"/>
          <w:sz w:val="24"/>
        </w:rPr>
      </w:pPr>
    </w:p>
    <w:p w:rsidR="00ED396B" w:rsidRPr="007B7AB0" w:rsidRDefault="00ED396B" w:rsidP="00315F15">
      <w:pPr>
        <w:spacing w:line="400" w:lineRule="exact"/>
        <w:ind w:firstLineChars="100" w:firstLine="240"/>
        <w:jc w:val="left"/>
        <w:rPr>
          <w:rFonts w:ascii="ＭＳ 明朝" w:hAnsi="ＭＳ 明朝"/>
          <w:sz w:val="24"/>
        </w:rPr>
      </w:pPr>
      <w:r w:rsidRPr="007B7AB0">
        <w:rPr>
          <w:rFonts w:ascii="ＭＳ 明朝" w:hAnsi="ＭＳ 明朝" w:hint="eastAsia"/>
          <w:sz w:val="24"/>
        </w:rPr>
        <w:t xml:space="preserve">補助金交付申請額　　　　　　</w:t>
      </w:r>
      <w:r w:rsidRPr="007B7AB0">
        <w:rPr>
          <w:rFonts w:ascii="ＭＳ 明朝" w:hAnsi="ＭＳ 明朝" w:hint="eastAsia"/>
          <w:sz w:val="24"/>
          <w:u w:val="single"/>
        </w:rPr>
        <w:t xml:space="preserve">　　　　　　　　　　　　</w:t>
      </w:r>
      <w:r w:rsidRPr="007B7AB0">
        <w:rPr>
          <w:rFonts w:ascii="ＭＳ 明朝" w:hAnsi="ＭＳ 明朝" w:hint="eastAsia"/>
          <w:sz w:val="24"/>
        </w:rPr>
        <w:t>円</w:t>
      </w:r>
    </w:p>
    <w:p w:rsidR="00ED396B" w:rsidRPr="007B7AB0" w:rsidRDefault="00ED396B" w:rsidP="00315F15">
      <w:pPr>
        <w:spacing w:line="400" w:lineRule="exact"/>
        <w:jc w:val="left"/>
        <w:rPr>
          <w:rFonts w:ascii="ＭＳ 明朝" w:hAnsi="ＭＳ 明朝"/>
          <w:sz w:val="24"/>
        </w:rPr>
      </w:pPr>
    </w:p>
    <w:p w:rsidR="00ED396B" w:rsidRPr="007B7AB0" w:rsidRDefault="00ED396B" w:rsidP="00315F15">
      <w:pPr>
        <w:spacing w:line="400" w:lineRule="exact"/>
        <w:jc w:val="left"/>
        <w:rPr>
          <w:sz w:val="24"/>
        </w:rPr>
      </w:pPr>
    </w:p>
    <w:p w:rsidR="00ED396B" w:rsidRPr="007B7AB0" w:rsidRDefault="00ED396B" w:rsidP="00315F15">
      <w:pPr>
        <w:spacing w:line="400" w:lineRule="exact"/>
        <w:jc w:val="left"/>
        <w:rPr>
          <w:rFonts w:ascii="ＭＳ 明朝" w:hAnsi="ＭＳ 明朝"/>
          <w:sz w:val="24"/>
        </w:rPr>
      </w:pPr>
      <w:r w:rsidRPr="007B7AB0">
        <w:rPr>
          <w:rFonts w:ascii="ＭＳ 明朝" w:hAnsi="ＭＳ 明朝" w:hint="eastAsia"/>
          <w:sz w:val="24"/>
        </w:rPr>
        <w:t>（添付書類）</w:t>
      </w:r>
    </w:p>
    <w:p w:rsidR="00ED396B" w:rsidRPr="007B7AB0" w:rsidRDefault="00ED396B" w:rsidP="00315F15">
      <w:pPr>
        <w:spacing w:line="400" w:lineRule="exact"/>
        <w:ind w:firstLineChars="100" w:firstLine="240"/>
        <w:jc w:val="left"/>
        <w:rPr>
          <w:rFonts w:ascii="ＭＳ 明朝" w:hAnsi="ＭＳ 明朝"/>
          <w:sz w:val="24"/>
        </w:rPr>
      </w:pPr>
      <w:r w:rsidRPr="007B7AB0">
        <w:rPr>
          <w:rFonts w:ascii="ＭＳ 明朝" w:hAnsi="ＭＳ 明朝" w:hint="eastAsia"/>
          <w:sz w:val="24"/>
        </w:rPr>
        <w:t>１　代表者届（様式第２号）</w:t>
      </w:r>
    </w:p>
    <w:p w:rsidR="00ED396B" w:rsidRPr="007B7AB0" w:rsidRDefault="00ED396B" w:rsidP="00315F15">
      <w:pPr>
        <w:spacing w:line="400" w:lineRule="exact"/>
        <w:ind w:firstLineChars="100" w:firstLine="240"/>
        <w:jc w:val="left"/>
        <w:rPr>
          <w:rFonts w:ascii="ＭＳ 明朝" w:hAnsi="ＭＳ 明朝"/>
          <w:sz w:val="24"/>
        </w:rPr>
      </w:pPr>
      <w:r w:rsidRPr="007B7AB0">
        <w:rPr>
          <w:rFonts w:ascii="ＭＳ 明朝" w:hAnsi="ＭＳ 明朝" w:hint="eastAsia"/>
          <w:sz w:val="24"/>
        </w:rPr>
        <w:t>２　年間活動計画書（</w:t>
      </w:r>
      <w:r w:rsidR="00424383" w:rsidRPr="007B7AB0">
        <w:rPr>
          <w:rFonts w:ascii="ＭＳ 明朝" w:hAnsi="ＭＳ 明朝" w:hint="eastAsia"/>
          <w:sz w:val="24"/>
        </w:rPr>
        <w:t>クラブにあっては</w:t>
      </w:r>
      <w:r w:rsidRPr="007B7AB0">
        <w:rPr>
          <w:rFonts w:ascii="ＭＳ 明朝" w:hAnsi="ＭＳ 明朝" w:hint="eastAsia"/>
          <w:sz w:val="24"/>
        </w:rPr>
        <w:t>様式第３号</w:t>
      </w:r>
      <w:r w:rsidR="00424383" w:rsidRPr="007B7AB0">
        <w:rPr>
          <w:rFonts w:ascii="ＭＳ 明朝" w:hAnsi="ＭＳ 明朝" w:hint="eastAsia"/>
          <w:sz w:val="24"/>
        </w:rPr>
        <w:t>、友愛連にあっては</w:t>
      </w:r>
      <w:r w:rsidR="00424383">
        <w:rPr>
          <w:rFonts w:hint="eastAsia"/>
          <w:sz w:val="24"/>
        </w:rPr>
        <w:t>様式第３号の２</w:t>
      </w:r>
      <w:r w:rsidRPr="007B7AB0">
        <w:rPr>
          <w:rFonts w:ascii="ＭＳ 明朝" w:hAnsi="ＭＳ 明朝" w:hint="eastAsia"/>
          <w:sz w:val="24"/>
        </w:rPr>
        <w:t>）</w:t>
      </w:r>
    </w:p>
    <w:p w:rsidR="00ED396B" w:rsidRPr="007B7AB0" w:rsidRDefault="00ED396B" w:rsidP="00315F15">
      <w:pPr>
        <w:spacing w:line="400" w:lineRule="exact"/>
        <w:ind w:firstLineChars="100" w:firstLine="240"/>
        <w:jc w:val="left"/>
        <w:rPr>
          <w:rFonts w:ascii="ＭＳ 明朝" w:hAnsi="ＭＳ 明朝"/>
          <w:sz w:val="24"/>
        </w:rPr>
      </w:pPr>
      <w:r w:rsidRPr="007B7AB0">
        <w:rPr>
          <w:rFonts w:ascii="ＭＳ 明朝" w:hAnsi="ＭＳ 明朝" w:hint="eastAsia"/>
          <w:sz w:val="24"/>
        </w:rPr>
        <w:t>３　収支予算書（クラブにあっては様式第４号、友愛連にあっては様式第５号）</w:t>
      </w:r>
    </w:p>
    <w:p w:rsidR="00ED396B" w:rsidRPr="007B7AB0" w:rsidRDefault="00ED396B" w:rsidP="00315F15">
      <w:pPr>
        <w:spacing w:line="400" w:lineRule="exact"/>
        <w:ind w:firstLineChars="100" w:firstLine="240"/>
        <w:jc w:val="left"/>
        <w:rPr>
          <w:sz w:val="24"/>
        </w:rPr>
      </w:pPr>
      <w:r w:rsidRPr="007B7AB0">
        <w:rPr>
          <w:rFonts w:ascii="ＭＳ 明朝" w:hAnsi="ＭＳ 明朝" w:hint="eastAsia"/>
          <w:sz w:val="24"/>
        </w:rPr>
        <w:t>４　会員名簿のほか、市長が必要と認める書類</w:t>
      </w:r>
    </w:p>
    <w:p w:rsidR="00ED396B" w:rsidRPr="007B7AB0" w:rsidRDefault="00ED396B" w:rsidP="00315F15">
      <w:pPr>
        <w:spacing w:line="400" w:lineRule="exact"/>
        <w:jc w:val="left"/>
        <w:rPr>
          <w:sz w:val="24"/>
        </w:rPr>
      </w:pPr>
    </w:p>
    <w:p w:rsidR="00ED396B" w:rsidRPr="007B7AB0" w:rsidRDefault="00ED396B" w:rsidP="00315F15">
      <w:pPr>
        <w:spacing w:line="400" w:lineRule="exact"/>
        <w:jc w:val="left"/>
        <w:rPr>
          <w:sz w:val="24"/>
        </w:rPr>
      </w:pPr>
    </w:p>
    <w:p w:rsidR="00ED396B" w:rsidRPr="007B7AB0" w:rsidRDefault="00ED396B" w:rsidP="00315F15">
      <w:pPr>
        <w:spacing w:line="400" w:lineRule="exact"/>
        <w:jc w:val="left"/>
        <w:rPr>
          <w:sz w:val="24"/>
        </w:rPr>
      </w:pPr>
    </w:p>
    <w:p w:rsidR="00ED396B" w:rsidRPr="007B7AB0" w:rsidRDefault="00ED396B" w:rsidP="00315F15">
      <w:pPr>
        <w:spacing w:line="400" w:lineRule="exact"/>
        <w:jc w:val="left"/>
        <w:rPr>
          <w:sz w:val="24"/>
        </w:rPr>
      </w:pPr>
    </w:p>
    <w:p w:rsidR="005B4902" w:rsidRPr="007B7AB0" w:rsidRDefault="005B4902" w:rsidP="009377B2">
      <w:pPr>
        <w:spacing w:line="400" w:lineRule="exact"/>
        <w:rPr>
          <w:rFonts w:ascii="ＭＳ 明朝" w:hAnsi="ＭＳ 明朝"/>
          <w:sz w:val="24"/>
        </w:rPr>
      </w:pPr>
    </w:p>
    <w:sectPr w:rsidR="005B4902" w:rsidRPr="007B7AB0" w:rsidSect="0040149F">
      <w:pgSz w:w="11906" w:h="16838"/>
      <w:pgMar w:top="680" w:right="1418" w:bottom="68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D0" w:rsidRDefault="00C217D0" w:rsidP="00C217D0">
      <w:r>
        <w:separator/>
      </w:r>
    </w:p>
  </w:endnote>
  <w:endnote w:type="continuationSeparator" w:id="0">
    <w:p w:rsidR="00C217D0" w:rsidRDefault="00C217D0" w:rsidP="00C2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D0" w:rsidRDefault="00C217D0" w:rsidP="00C217D0">
      <w:r>
        <w:separator/>
      </w:r>
    </w:p>
  </w:footnote>
  <w:footnote w:type="continuationSeparator" w:id="0">
    <w:p w:rsidR="00C217D0" w:rsidRDefault="00C217D0" w:rsidP="00C2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D"/>
    <w:rsid w:val="000229E1"/>
    <w:rsid w:val="00047A2F"/>
    <w:rsid w:val="00062F48"/>
    <w:rsid w:val="000669E5"/>
    <w:rsid w:val="000B6894"/>
    <w:rsid w:val="000E3A8F"/>
    <w:rsid w:val="0013185E"/>
    <w:rsid w:val="0019607A"/>
    <w:rsid w:val="00210B14"/>
    <w:rsid w:val="0027707D"/>
    <w:rsid w:val="00280F83"/>
    <w:rsid w:val="0028212C"/>
    <w:rsid w:val="002911E5"/>
    <w:rsid w:val="00295624"/>
    <w:rsid w:val="002A5231"/>
    <w:rsid w:val="002B6027"/>
    <w:rsid w:val="002F7631"/>
    <w:rsid w:val="00306C6F"/>
    <w:rsid w:val="00315F15"/>
    <w:rsid w:val="00334C65"/>
    <w:rsid w:val="0034411D"/>
    <w:rsid w:val="003A6E9D"/>
    <w:rsid w:val="003B6449"/>
    <w:rsid w:val="0040149F"/>
    <w:rsid w:val="00424383"/>
    <w:rsid w:val="00456563"/>
    <w:rsid w:val="004A0DC1"/>
    <w:rsid w:val="004A2354"/>
    <w:rsid w:val="004E0884"/>
    <w:rsid w:val="0051095C"/>
    <w:rsid w:val="00522593"/>
    <w:rsid w:val="005362F8"/>
    <w:rsid w:val="00554928"/>
    <w:rsid w:val="0056523F"/>
    <w:rsid w:val="0056695C"/>
    <w:rsid w:val="0058629B"/>
    <w:rsid w:val="005A3800"/>
    <w:rsid w:val="005B0810"/>
    <w:rsid w:val="005B4902"/>
    <w:rsid w:val="0063794D"/>
    <w:rsid w:val="00651549"/>
    <w:rsid w:val="006763F1"/>
    <w:rsid w:val="006A5549"/>
    <w:rsid w:val="006D48D0"/>
    <w:rsid w:val="007309BE"/>
    <w:rsid w:val="00747360"/>
    <w:rsid w:val="007518DD"/>
    <w:rsid w:val="007725B5"/>
    <w:rsid w:val="00780FFE"/>
    <w:rsid w:val="00790877"/>
    <w:rsid w:val="00793A45"/>
    <w:rsid w:val="007B7AB0"/>
    <w:rsid w:val="007C3EF3"/>
    <w:rsid w:val="007E59D1"/>
    <w:rsid w:val="007F3653"/>
    <w:rsid w:val="007F7FC5"/>
    <w:rsid w:val="00810460"/>
    <w:rsid w:val="0082626A"/>
    <w:rsid w:val="00862769"/>
    <w:rsid w:val="00885377"/>
    <w:rsid w:val="008B4B3F"/>
    <w:rsid w:val="008D7AC4"/>
    <w:rsid w:val="008F2FEE"/>
    <w:rsid w:val="00912E8F"/>
    <w:rsid w:val="00931F1E"/>
    <w:rsid w:val="009377B2"/>
    <w:rsid w:val="00987FDC"/>
    <w:rsid w:val="00A2739F"/>
    <w:rsid w:val="00A7047A"/>
    <w:rsid w:val="00A856D1"/>
    <w:rsid w:val="00A96877"/>
    <w:rsid w:val="00AA5170"/>
    <w:rsid w:val="00AF7A97"/>
    <w:rsid w:val="00B06427"/>
    <w:rsid w:val="00B35090"/>
    <w:rsid w:val="00B41EF2"/>
    <w:rsid w:val="00B96A52"/>
    <w:rsid w:val="00BA5D4D"/>
    <w:rsid w:val="00BC2415"/>
    <w:rsid w:val="00BC4EA6"/>
    <w:rsid w:val="00C01424"/>
    <w:rsid w:val="00C217D0"/>
    <w:rsid w:val="00C30B2E"/>
    <w:rsid w:val="00C46033"/>
    <w:rsid w:val="00C5158B"/>
    <w:rsid w:val="00C81C5D"/>
    <w:rsid w:val="00CA5C3D"/>
    <w:rsid w:val="00CB0A56"/>
    <w:rsid w:val="00CB6D4F"/>
    <w:rsid w:val="00CB70D5"/>
    <w:rsid w:val="00CC6C58"/>
    <w:rsid w:val="00D20854"/>
    <w:rsid w:val="00D9190B"/>
    <w:rsid w:val="00DA132D"/>
    <w:rsid w:val="00DB5273"/>
    <w:rsid w:val="00DE2624"/>
    <w:rsid w:val="00DF4770"/>
    <w:rsid w:val="00E03647"/>
    <w:rsid w:val="00E122C1"/>
    <w:rsid w:val="00E23BAE"/>
    <w:rsid w:val="00E24946"/>
    <w:rsid w:val="00E25ECE"/>
    <w:rsid w:val="00E65F85"/>
    <w:rsid w:val="00E86354"/>
    <w:rsid w:val="00EB6217"/>
    <w:rsid w:val="00EC13C2"/>
    <w:rsid w:val="00ED396B"/>
    <w:rsid w:val="00F6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7359B4"/>
  <w15:chartTrackingRefBased/>
  <w15:docId w15:val="{79ADFC97-05C9-48D0-B0A7-E0034E1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１"/>
    <w:basedOn w:val="a"/>
    <w:rsid w:val="003A6E9D"/>
    <w:pPr>
      <w:ind w:left="238" w:hanging="238"/>
    </w:pPr>
    <w:rPr>
      <w:rFonts w:ascii="ＭＳ 明朝"/>
      <w:sz w:val="24"/>
      <w:szCs w:val="20"/>
    </w:rPr>
  </w:style>
  <w:style w:type="paragraph" w:styleId="a4">
    <w:name w:val="Note Heading"/>
    <w:basedOn w:val="a"/>
    <w:next w:val="a"/>
    <w:link w:val="a5"/>
    <w:uiPriority w:val="99"/>
    <w:unhideWhenUsed/>
    <w:rsid w:val="00DF4770"/>
    <w:pPr>
      <w:jc w:val="center"/>
    </w:pPr>
    <w:rPr>
      <w:rFonts w:ascii="ＭＳ 明朝" w:hAnsi="ＭＳ 明朝"/>
      <w:sz w:val="24"/>
    </w:rPr>
  </w:style>
  <w:style w:type="character" w:customStyle="1" w:styleId="a5">
    <w:name w:val="記 (文字)"/>
    <w:basedOn w:val="a0"/>
    <w:link w:val="a4"/>
    <w:uiPriority w:val="99"/>
    <w:rsid w:val="00DF4770"/>
    <w:rPr>
      <w:rFonts w:ascii="ＭＳ 明朝" w:eastAsia="ＭＳ 明朝" w:hAnsi="ＭＳ 明朝" w:cs="Times New Roman"/>
      <w:sz w:val="24"/>
      <w:szCs w:val="24"/>
    </w:rPr>
  </w:style>
  <w:style w:type="paragraph" w:styleId="a6">
    <w:name w:val="Closing"/>
    <w:basedOn w:val="a"/>
    <w:link w:val="a7"/>
    <w:uiPriority w:val="99"/>
    <w:unhideWhenUsed/>
    <w:rsid w:val="00DF4770"/>
    <w:pPr>
      <w:jc w:val="right"/>
    </w:pPr>
    <w:rPr>
      <w:rFonts w:ascii="ＭＳ 明朝" w:hAnsi="ＭＳ 明朝"/>
      <w:sz w:val="24"/>
    </w:rPr>
  </w:style>
  <w:style w:type="character" w:customStyle="1" w:styleId="a7">
    <w:name w:val="結語 (文字)"/>
    <w:basedOn w:val="a0"/>
    <w:link w:val="a6"/>
    <w:uiPriority w:val="99"/>
    <w:rsid w:val="00DF4770"/>
    <w:rPr>
      <w:rFonts w:ascii="ＭＳ 明朝" w:eastAsia="ＭＳ 明朝" w:hAnsi="ＭＳ 明朝" w:cs="Times New Roman"/>
      <w:sz w:val="24"/>
      <w:szCs w:val="24"/>
    </w:rPr>
  </w:style>
  <w:style w:type="paragraph" w:styleId="a8">
    <w:name w:val="header"/>
    <w:basedOn w:val="a"/>
    <w:link w:val="a9"/>
    <w:uiPriority w:val="99"/>
    <w:unhideWhenUsed/>
    <w:rsid w:val="00C217D0"/>
    <w:pPr>
      <w:tabs>
        <w:tab w:val="center" w:pos="4252"/>
        <w:tab w:val="right" w:pos="8504"/>
      </w:tabs>
      <w:snapToGrid w:val="0"/>
    </w:pPr>
  </w:style>
  <w:style w:type="character" w:customStyle="1" w:styleId="a9">
    <w:name w:val="ヘッダー (文字)"/>
    <w:basedOn w:val="a0"/>
    <w:link w:val="a8"/>
    <w:uiPriority w:val="99"/>
    <w:rsid w:val="00C217D0"/>
    <w:rPr>
      <w:rFonts w:ascii="Century" w:eastAsia="ＭＳ 明朝" w:hAnsi="Century" w:cs="Times New Roman"/>
      <w:szCs w:val="24"/>
    </w:rPr>
  </w:style>
  <w:style w:type="paragraph" w:styleId="aa">
    <w:name w:val="footer"/>
    <w:basedOn w:val="a"/>
    <w:link w:val="ab"/>
    <w:uiPriority w:val="99"/>
    <w:unhideWhenUsed/>
    <w:rsid w:val="00C217D0"/>
    <w:pPr>
      <w:tabs>
        <w:tab w:val="center" w:pos="4252"/>
        <w:tab w:val="right" w:pos="8504"/>
      </w:tabs>
      <w:snapToGrid w:val="0"/>
    </w:pPr>
  </w:style>
  <w:style w:type="character" w:customStyle="1" w:styleId="ab">
    <w:name w:val="フッター (文字)"/>
    <w:basedOn w:val="a0"/>
    <w:link w:val="aa"/>
    <w:uiPriority w:val="99"/>
    <w:rsid w:val="00C217D0"/>
    <w:rPr>
      <w:rFonts w:ascii="Century" w:eastAsia="ＭＳ 明朝" w:hAnsi="Century" w:cs="Times New Roman"/>
      <w:szCs w:val="24"/>
    </w:rPr>
  </w:style>
  <w:style w:type="paragraph" w:styleId="ac">
    <w:name w:val="Balloon Text"/>
    <w:basedOn w:val="a"/>
    <w:link w:val="ad"/>
    <w:uiPriority w:val="99"/>
    <w:semiHidden/>
    <w:unhideWhenUsed/>
    <w:rsid w:val="00AF7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7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910DECFD.dotm</Template>
  <TotalTime>224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美憂</dc:creator>
  <cp:keywords/>
  <dc:description/>
  <cp:lastModifiedBy>masuda miyu</cp:lastModifiedBy>
  <cp:revision>107</cp:revision>
  <cp:lastPrinted>2022-02-21T09:46:00Z</cp:lastPrinted>
  <dcterms:created xsi:type="dcterms:W3CDTF">2020-01-31T00:28:00Z</dcterms:created>
  <dcterms:modified xsi:type="dcterms:W3CDTF">2023-03-09T04:15:00Z</dcterms:modified>
</cp:coreProperties>
</file>