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2" w:rsidRPr="00555AF9" w:rsidRDefault="00AE1A82" w:rsidP="00AE1A82">
      <w:pPr>
        <w:rPr>
          <w:sz w:val="24"/>
        </w:rPr>
      </w:pPr>
      <w:r>
        <w:rPr>
          <w:rFonts w:hint="eastAsia"/>
          <w:sz w:val="24"/>
        </w:rPr>
        <w:t>様式第３号（第５条関係）</w:t>
      </w:r>
    </w:p>
    <w:p w:rsidR="00AE1A82" w:rsidRPr="00336EED" w:rsidRDefault="00B35C81" w:rsidP="00915FF0">
      <w:pPr>
        <w:spacing w:line="280" w:lineRule="exact"/>
        <w:jc w:val="center"/>
        <w:rPr>
          <w:rFonts w:ascii="ＭＳ 明朝" w:hAnsi="ＭＳ 明朝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bookmarkStart w:id="0" w:name="_GoBack"/>
      <w:bookmarkEnd w:id="0"/>
      <w:r w:rsidR="00AE1A82" w:rsidRPr="00336EED">
        <w:rPr>
          <w:rFonts w:ascii="ＭＳ 明朝" w:hAnsi="ＭＳ 明朝" w:hint="eastAsia"/>
          <w:sz w:val="24"/>
        </w:rPr>
        <w:t>年度</w:t>
      </w:r>
      <w:r w:rsidR="00555AF9" w:rsidRPr="00336EED">
        <w:rPr>
          <w:rFonts w:ascii="ＭＳ 明朝" w:hAnsi="ＭＳ 明朝" w:hint="eastAsia"/>
          <w:sz w:val="24"/>
        </w:rPr>
        <w:t xml:space="preserve">　</w:t>
      </w:r>
      <w:r w:rsidR="00AE1A82" w:rsidRPr="00336EED">
        <w:rPr>
          <w:rFonts w:ascii="ＭＳ 明朝" w:hAnsi="ＭＳ 明朝" w:hint="eastAsia"/>
          <w:sz w:val="24"/>
        </w:rPr>
        <w:t>年間活動計画書</w:t>
      </w:r>
    </w:p>
    <w:p w:rsidR="00555AF9" w:rsidRPr="00336EED" w:rsidRDefault="00555AF9" w:rsidP="00915FF0">
      <w:pPr>
        <w:spacing w:line="280" w:lineRule="exact"/>
        <w:jc w:val="center"/>
        <w:rPr>
          <w:rFonts w:ascii="ＭＳ 明朝" w:hAnsi="ＭＳ 明朝"/>
          <w:sz w:val="24"/>
        </w:rPr>
      </w:pPr>
    </w:p>
    <w:p w:rsidR="00555AF9" w:rsidRPr="00336EED" w:rsidRDefault="00555AF9" w:rsidP="00915FF0">
      <w:pPr>
        <w:spacing w:line="280" w:lineRule="exact"/>
        <w:jc w:val="center"/>
        <w:rPr>
          <w:rFonts w:ascii="ＭＳ 明朝" w:hAnsi="ＭＳ 明朝"/>
          <w:sz w:val="24"/>
        </w:rPr>
      </w:pPr>
    </w:p>
    <w:p w:rsidR="00AE1A82" w:rsidRDefault="00AE1A82" w:rsidP="00915FF0">
      <w:pPr>
        <w:spacing w:line="280" w:lineRule="exact"/>
        <w:ind w:firstLineChars="2300" w:firstLine="5520"/>
        <w:rPr>
          <w:sz w:val="24"/>
          <w:u w:val="single"/>
        </w:rPr>
      </w:pPr>
      <w:r w:rsidRPr="00336EED">
        <w:rPr>
          <w:rFonts w:hint="eastAsia"/>
          <w:sz w:val="24"/>
          <w:u w:val="single"/>
        </w:rPr>
        <w:t xml:space="preserve">クラブ名　　</w:t>
      </w:r>
      <w:r w:rsidR="00555AF9" w:rsidRPr="00336EED">
        <w:rPr>
          <w:rFonts w:hint="eastAsia"/>
          <w:sz w:val="24"/>
          <w:u w:val="single"/>
        </w:rPr>
        <w:t xml:space="preserve">　　　　</w:t>
      </w:r>
      <w:r w:rsidRPr="00336EED">
        <w:rPr>
          <w:rFonts w:hint="eastAsia"/>
          <w:sz w:val="24"/>
          <w:u w:val="single"/>
        </w:rPr>
        <w:t xml:space="preserve">　　　　　　　　　　</w:t>
      </w:r>
    </w:p>
    <w:p w:rsidR="00AE1A82" w:rsidRPr="00555AF9" w:rsidRDefault="00AE1A82" w:rsidP="00915FF0">
      <w:pPr>
        <w:spacing w:line="280" w:lineRule="exact"/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135"/>
        <w:gridCol w:w="7267"/>
      </w:tblGrid>
      <w:tr w:rsidR="0031217F" w:rsidRPr="00F81F4F" w:rsidTr="00D06D35">
        <w:trPr>
          <w:trHeight w:val="4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活動区分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EF19E4">
            <w:pPr>
              <w:jc w:val="center"/>
              <w:rPr>
                <w:rFonts w:ascii="ＭＳ 明朝" w:hAnsi="ＭＳ 明朝"/>
                <w:sz w:val="24"/>
              </w:rPr>
            </w:pPr>
            <w:r w:rsidRPr="00F81F4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主な活動内容</w:t>
            </w:r>
          </w:p>
        </w:tc>
      </w:tr>
      <w:tr w:rsidR="0031217F" w:rsidRPr="00F81F4F" w:rsidTr="00915FF0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友愛訪問活動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F" w:rsidRPr="00F81F4F" w:rsidRDefault="0031217F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31217F" w:rsidRPr="00F81F4F" w:rsidTr="00915FF0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清掃奉仕活動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F" w:rsidRPr="00F81F4F" w:rsidRDefault="0031217F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31217F" w:rsidRPr="00F81F4F" w:rsidTr="00915FF0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地域見守り</w:t>
            </w:r>
          </w:p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F" w:rsidRPr="00F81F4F" w:rsidRDefault="0031217F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31217F" w:rsidRPr="00F81F4F" w:rsidTr="00915FF0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9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 w:rsidRPr="00F81F4F">
              <w:rPr>
                <w:rFonts w:ascii="ＭＳ 明朝" w:hAnsi="ＭＳ 明朝" w:hint="eastAsia"/>
                <w:sz w:val="24"/>
              </w:rPr>
              <w:t>教養講座</w:t>
            </w:r>
          </w:p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 w:rsidRPr="00F81F4F">
              <w:rPr>
                <w:rFonts w:ascii="ＭＳ 明朝" w:hAnsi="ＭＳ 明朝" w:hint="eastAsia"/>
                <w:sz w:val="24"/>
              </w:rPr>
              <w:t>開催</w:t>
            </w:r>
            <w:r w:rsidR="005F5999">
              <w:rPr>
                <w:rFonts w:ascii="ＭＳ 明朝" w:hAnsi="ＭＳ 明朝" w:hint="eastAsia"/>
                <w:sz w:val="24"/>
              </w:rPr>
              <w:t>事業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F" w:rsidRPr="00F81F4F" w:rsidRDefault="0031217F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31217F" w:rsidRPr="00F81F4F" w:rsidTr="00915FF0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スポーツ活動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F" w:rsidRPr="00F81F4F" w:rsidRDefault="0031217F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31217F" w:rsidRPr="00F81F4F" w:rsidTr="00915FF0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F" w:rsidRPr="00F81F4F" w:rsidRDefault="0031217F" w:rsidP="003121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F" w:rsidRPr="00F81F4F" w:rsidRDefault="0031217F" w:rsidP="0031217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B5928" w:rsidRDefault="000B5928" w:rsidP="005300D4">
      <w:pPr>
        <w:rPr>
          <w:sz w:val="24"/>
        </w:rPr>
      </w:pPr>
    </w:p>
    <w:sectPr w:rsidR="000B5928" w:rsidSect="005D72A8">
      <w:pgSz w:w="11906" w:h="16838" w:code="9"/>
      <w:pgMar w:top="567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E4" w:rsidRDefault="00EF19E4" w:rsidP="00F47DA2">
      <w:r>
        <w:separator/>
      </w:r>
    </w:p>
  </w:endnote>
  <w:endnote w:type="continuationSeparator" w:id="0">
    <w:p w:rsidR="00EF19E4" w:rsidRDefault="00EF19E4" w:rsidP="00F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E4" w:rsidRDefault="00EF19E4" w:rsidP="00F47DA2">
      <w:r>
        <w:separator/>
      </w:r>
    </w:p>
  </w:footnote>
  <w:footnote w:type="continuationSeparator" w:id="0">
    <w:p w:rsidR="00EF19E4" w:rsidRDefault="00EF19E4" w:rsidP="00F4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F10"/>
    <w:multiLevelType w:val="hybridMultilevel"/>
    <w:tmpl w:val="BF7ECECC"/>
    <w:lvl w:ilvl="0" w:tplc="581CC64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4"/>
    <w:rsid w:val="000048CB"/>
    <w:rsid w:val="00011848"/>
    <w:rsid w:val="00030322"/>
    <w:rsid w:val="00040219"/>
    <w:rsid w:val="00053F7E"/>
    <w:rsid w:val="000B1294"/>
    <w:rsid w:val="000B5928"/>
    <w:rsid w:val="000D09C9"/>
    <w:rsid w:val="000F4E87"/>
    <w:rsid w:val="00106902"/>
    <w:rsid w:val="00114A81"/>
    <w:rsid w:val="00140880"/>
    <w:rsid w:val="001A6DA7"/>
    <w:rsid w:val="001B39F3"/>
    <w:rsid w:val="001B40B4"/>
    <w:rsid w:val="0024118C"/>
    <w:rsid w:val="002647A8"/>
    <w:rsid w:val="00292A15"/>
    <w:rsid w:val="00293C9E"/>
    <w:rsid w:val="002B0DDE"/>
    <w:rsid w:val="002F3834"/>
    <w:rsid w:val="0031217F"/>
    <w:rsid w:val="00313F9B"/>
    <w:rsid w:val="00336EED"/>
    <w:rsid w:val="003679B5"/>
    <w:rsid w:val="00395F21"/>
    <w:rsid w:val="00397250"/>
    <w:rsid w:val="003A1288"/>
    <w:rsid w:val="003B56C9"/>
    <w:rsid w:val="003D63C6"/>
    <w:rsid w:val="003E6F97"/>
    <w:rsid w:val="003F441F"/>
    <w:rsid w:val="004013BB"/>
    <w:rsid w:val="004101E6"/>
    <w:rsid w:val="0042563B"/>
    <w:rsid w:val="00450E94"/>
    <w:rsid w:val="00467D55"/>
    <w:rsid w:val="004A1C1F"/>
    <w:rsid w:val="004D5141"/>
    <w:rsid w:val="004E47A6"/>
    <w:rsid w:val="004F6771"/>
    <w:rsid w:val="005300D4"/>
    <w:rsid w:val="00532CC4"/>
    <w:rsid w:val="0053514C"/>
    <w:rsid w:val="00555AF9"/>
    <w:rsid w:val="00561157"/>
    <w:rsid w:val="00564990"/>
    <w:rsid w:val="00570A55"/>
    <w:rsid w:val="005C2528"/>
    <w:rsid w:val="005D0A06"/>
    <w:rsid w:val="005D72A8"/>
    <w:rsid w:val="005F497A"/>
    <w:rsid w:val="005F5999"/>
    <w:rsid w:val="00602DE5"/>
    <w:rsid w:val="00620803"/>
    <w:rsid w:val="00633938"/>
    <w:rsid w:val="00634A09"/>
    <w:rsid w:val="00644A22"/>
    <w:rsid w:val="00672951"/>
    <w:rsid w:val="00680473"/>
    <w:rsid w:val="006864B0"/>
    <w:rsid w:val="006B29A1"/>
    <w:rsid w:val="006C0A7A"/>
    <w:rsid w:val="007319C5"/>
    <w:rsid w:val="00740156"/>
    <w:rsid w:val="00775770"/>
    <w:rsid w:val="007849A7"/>
    <w:rsid w:val="007931B4"/>
    <w:rsid w:val="007B5320"/>
    <w:rsid w:val="007C480B"/>
    <w:rsid w:val="007D7961"/>
    <w:rsid w:val="007E07F4"/>
    <w:rsid w:val="007E1D7C"/>
    <w:rsid w:val="007E46AB"/>
    <w:rsid w:val="007F29F7"/>
    <w:rsid w:val="00801C79"/>
    <w:rsid w:val="00807EEF"/>
    <w:rsid w:val="00813CFE"/>
    <w:rsid w:val="008201DC"/>
    <w:rsid w:val="008302B9"/>
    <w:rsid w:val="00841D2B"/>
    <w:rsid w:val="008720F1"/>
    <w:rsid w:val="0088775F"/>
    <w:rsid w:val="008B1C4C"/>
    <w:rsid w:val="008E28C7"/>
    <w:rsid w:val="008E6E31"/>
    <w:rsid w:val="008F41B3"/>
    <w:rsid w:val="008F6E9D"/>
    <w:rsid w:val="00915FF0"/>
    <w:rsid w:val="00994DC7"/>
    <w:rsid w:val="009A1EFC"/>
    <w:rsid w:val="009B3D10"/>
    <w:rsid w:val="009C4E78"/>
    <w:rsid w:val="009D096F"/>
    <w:rsid w:val="009E2199"/>
    <w:rsid w:val="009F62D3"/>
    <w:rsid w:val="00A56ED4"/>
    <w:rsid w:val="00A80658"/>
    <w:rsid w:val="00A90479"/>
    <w:rsid w:val="00A92935"/>
    <w:rsid w:val="00AA6CCF"/>
    <w:rsid w:val="00AB0E8C"/>
    <w:rsid w:val="00AB7B3B"/>
    <w:rsid w:val="00AE1A82"/>
    <w:rsid w:val="00AE273A"/>
    <w:rsid w:val="00AF39E4"/>
    <w:rsid w:val="00B039F5"/>
    <w:rsid w:val="00B063A3"/>
    <w:rsid w:val="00B24B3D"/>
    <w:rsid w:val="00B35C81"/>
    <w:rsid w:val="00B516A4"/>
    <w:rsid w:val="00B54656"/>
    <w:rsid w:val="00B726BB"/>
    <w:rsid w:val="00B7595F"/>
    <w:rsid w:val="00B81892"/>
    <w:rsid w:val="00BC358E"/>
    <w:rsid w:val="00BE2C6B"/>
    <w:rsid w:val="00BF2CCB"/>
    <w:rsid w:val="00C02808"/>
    <w:rsid w:val="00CB2D6B"/>
    <w:rsid w:val="00CB4342"/>
    <w:rsid w:val="00CE79AD"/>
    <w:rsid w:val="00CF23BB"/>
    <w:rsid w:val="00D06D35"/>
    <w:rsid w:val="00D16D7D"/>
    <w:rsid w:val="00D1785D"/>
    <w:rsid w:val="00DA37D3"/>
    <w:rsid w:val="00E473EB"/>
    <w:rsid w:val="00E714A1"/>
    <w:rsid w:val="00E7371D"/>
    <w:rsid w:val="00E81137"/>
    <w:rsid w:val="00EE3D1A"/>
    <w:rsid w:val="00EF111E"/>
    <w:rsid w:val="00EF19E4"/>
    <w:rsid w:val="00F02EAD"/>
    <w:rsid w:val="00F05661"/>
    <w:rsid w:val="00F12286"/>
    <w:rsid w:val="00F47DA2"/>
    <w:rsid w:val="00F63822"/>
    <w:rsid w:val="00F70CC2"/>
    <w:rsid w:val="00F768C3"/>
    <w:rsid w:val="00FC2765"/>
    <w:rsid w:val="00FE683D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BE6D0D"/>
  <w15:chartTrackingRefBased/>
  <w15:docId w15:val="{0ADBE39A-2F14-4933-9099-B34C749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D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7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DA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7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D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19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19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19E4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19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19E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AEA5-4845-4DF1-87EB-4D75BD6B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2AABC272.dotm</Template>
  <TotalTime>568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美憂</dc:creator>
  <cp:keywords/>
  <dc:description/>
  <cp:lastModifiedBy>masuda miyu</cp:lastModifiedBy>
  <cp:revision>134</cp:revision>
  <cp:lastPrinted>2022-02-25T04:59:00Z</cp:lastPrinted>
  <dcterms:created xsi:type="dcterms:W3CDTF">2020-02-25T02:35:00Z</dcterms:created>
  <dcterms:modified xsi:type="dcterms:W3CDTF">2023-03-09T04:19:00Z</dcterms:modified>
</cp:coreProperties>
</file>