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091" w:rsidRPr="00476792" w:rsidRDefault="00FC3091" w:rsidP="00231529">
      <w:pPr>
        <w:jc w:val="center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 w:rsidRPr="00476792">
        <w:rPr>
          <w:rFonts w:asciiTheme="majorEastAsia" w:eastAsiaTheme="majorEastAsia" w:hAnsiTheme="majorEastAsia" w:hint="eastAsia"/>
          <w:sz w:val="24"/>
        </w:rPr>
        <w:t>指定(介護予防)福祉用具貸与理由書</w:t>
      </w:r>
    </w:p>
    <w:p w:rsidR="00FC3091" w:rsidRPr="00476792" w:rsidRDefault="009D13FA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（宛先）</w:t>
      </w:r>
      <w:r w:rsidR="00FC3091" w:rsidRPr="00476792">
        <w:rPr>
          <w:rFonts w:asciiTheme="majorEastAsia" w:eastAsiaTheme="majorEastAsia" w:hAnsiTheme="majorEastAsia" w:hint="eastAsia"/>
          <w:sz w:val="20"/>
          <w:szCs w:val="20"/>
        </w:rPr>
        <w:t>池田市長</w:t>
      </w:r>
    </w:p>
    <w:p w:rsidR="0017777C" w:rsidRPr="00476792" w:rsidRDefault="0017777C">
      <w:pPr>
        <w:rPr>
          <w:rFonts w:asciiTheme="majorEastAsia" w:eastAsiaTheme="majorEastAsia" w:hAnsiTheme="majorEastAsia"/>
          <w:sz w:val="20"/>
          <w:szCs w:val="20"/>
        </w:rPr>
      </w:pPr>
    </w:p>
    <w:p w:rsidR="00F86C1D" w:rsidRPr="00476792" w:rsidRDefault="00FC3091" w:rsidP="00F86C1D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476792">
        <w:rPr>
          <w:rFonts w:asciiTheme="majorEastAsia" w:eastAsiaTheme="majorEastAsia" w:hAnsiTheme="majorEastAsia" w:hint="eastAsia"/>
          <w:sz w:val="20"/>
          <w:szCs w:val="20"/>
        </w:rPr>
        <w:t>医師の医学的所見に基づき、下記利用者の居宅（介護予防）サービス計画に指定（介護予防）福祉用具貸与を位置付けることについて、以下のとおり届出します。</w:t>
      </w:r>
    </w:p>
    <w:p w:rsidR="00F86C1D" w:rsidRPr="00476792" w:rsidRDefault="00F86C1D" w:rsidP="00F86C1D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p w:rsidR="00F86C1D" w:rsidRPr="00476792" w:rsidRDefault="00F86C1D" w:rsidP="00F86C1D">
      <w:pPr>
        <w:ind w:firstLineChars="100" w:firstLine="200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476792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 　 </w:t>
      </w:r>
      <w:r w:rsidRPr="009D13FA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</w:t>
      </w:r>
      <w:r w:rsidR="009D13FA" w:rsidRPr="009D13FA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Pr="00476792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年　　　月　　　日</w:t>
      </w:r>
    </w:p>
    <w:p w:rsidR="00F86C1D" w:rsidRPr="00476792" w:rsidRDefault="00F86C1D" w:rsidP="00F86C1D">
      <w:pPr>
        <w:ind w:firstLineChars="100" w:firstLine="240"/>
        <w:rPr>
          <w:rFonts w:asciiTheme="majorEastAsia" w:eastAsiaTheme="majorEastAsia" w:hAnsiTheme="majorEastAsia"/>
          <w:sz w:val="24"/>
          <w:u w:val="single"/>
        </w:rPr>
      </w:pPr>
      <w:r w:rsidRPr="00476792">
        <w:rPr>
          <w:rFonts w:asciiTheme="majorEastAsia" w:eastAsiaTheme="majorEastAsia" w:hAnsiTheme="majorEastAsia" w:hint="eastAsia"/>
          <w:sz w:val="24"/>
          <w:u w:val="single"/>
        </w:rPr>
        <w:t xml:space="preserve">居宅介護（介護予防）支援事業所名　　　　　　　　　　　　　　　　　　　</w:t>
      </w:r>
    </w:p>
    <w:p w:rsidR="005F49A1" w:rsidRPr="00476792" w:rsidRDefault="00F86C1D" w:rsidP="00F86C1D">
      <w:pPr>
        <w:rPr>
          <w:rFonts w:asciiTheme="majorEastAsia" w:eastAsiaTheme="majorEastAsia" w:hAnsiTheme="majorEastAsia"/>
          <w:sz w:val="23"/>
          <w:szCs w:val="23"/>
          <w:u w:val="single"/>
        </w:rPr>
      </w:pPr>
      <w:r w:rsidRPr="00476792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</w:t>
      </w:r>
      <w:r w:rsidRPr="00476792">
        <w:rPr>
          <w:rFonts w:asciiTheme="majorEastAsia" w:eastAsiaTheme="majorEastAsia" w:hAnsiTheme="majorEastAsia" w:hint="eastAsia"/>
          <w:sz w:val="23"/>
          <w:szCs w:val="23"/>
          <w:u w:val="single"/>
        </w:rPr>
        <w:t xml:space="preserve">担当者名　　　　　　　　　　　　　　</w:t>
      </w:r>
      <w:r w:rsidR="006B5088" w:rsidRPr="00476792">
        <w:rPr>
          <w:rFonts w:asciiTheme="majorEastAsia" w:eastAsiaTheme="majorEastAsia" w:hAnsiTheme="majorEastAsia" w:hint="eastAsia"/>
          <w:sz w:val="23"/>
          <w:szCs w:val="23"/>
          <w:u w:val="single"/>
        </w:rPr>
        <w:t xml:space="preserve">　　　</w:t>
      </w:r>
    </w:p>
    <w:tbl>
      <w:tblPr>
        <w:tblW w:w="9919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9"/>
        <w:gridCol w:w="2977"/>
        <w:gridCol w:w="1559"/>
        <w:gridCol w:w="3544"/>
      </w:tblGrid>
      <w:tr w:rsidR="0088475F" w:rsidRPr="00476792" w:rsidTr="00476792">
        <w:trPr>
          <w:trHeight w:val="475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91" w:rsidRPr="00476792" w:rsidRDefault="00FC3091" w:rsidP="001E73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76792">
              <w:rPr>
                <w:rFonts w:asciiTheme="majorEastAsia" w:eastAsiaTheme="majorEastAsia" w:hAnsiTheme="majorEastAsia" w:hint="eastAsia"/>
                <w:sz w:val="20"/>
                <w:szCs w:val="20"/>
              </w:rPr>
              <w:t>被保険者番号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91" w:rsidRPr="00476792" w:rsidRDefault="00FC3091" w:rsidP="00FC309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91" w:rsidRPr="00476792" w:rsidRDefault="00FC3091" w:rsidP="001E73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76792">
              <w:rPr>
                <w:rFonts w:asciiTheme="majorEastAsia" w:eastAsiaTheme="majorEastAsia" w:hAnsiTheme="majorEastAsia" w:hint="eastAsia"/>
                <w:sz w:val="20"/>
                <w:szCs w:val="20"/>
              </w:rPr>
              <w:t>被保険者氏名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91" w:rsidRPr="00476792" w:rsidRDefault="00FC3091" w:rsidP="00FC309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3091" w:rsidRPr="00476792" w:rsidTr="00476792">
        <w:trPr>
          <w:trHeight w:val="81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91" w:rsidRPr="00476792" w:rsidRDefault="00FC3091" w:rsidP="00FC309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76792"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7C" w:rsidRPr="00476792" w:rsidRDefault="00FC3091" w:rsidP="00FC309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7679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〒　　　</w:t>
            </w:r>
            <w:r w:rsidR="00C533DE" w:rsidRPr="0047679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47679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－　　　</w:t>
            </w:r>
          </w:p>
          <w:p w:rsidR="00FE0901" w:rsidRPr="00476792" w:rsidRDefault="00FC3091" w:rsidP="00F86C1D">
            <w:pPr>
              <w:ind w:left="3400" w:hangingChars="1700" w:hanging="3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7679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</w:t>
            </w:r>
            <w:r w:rsidR="00F86C1D" w:rsidRPr="0047679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</w:t>
            </w:r>
          </w:p>
          <w:p w:rsidR="00FC3091" w:rsidRPr="00476792" w:rsidRDefault="00FC3091" w:rsidP="00F86C1D">
            <w:pPr>
              <w:ind w:left="3060" w:hangingChars="1700" w:hanging="30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7679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電話（　　　</w:t>
            </w:r>
            <w:r w:rsidR="00C533DE" w:rsidRPr="0047679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47679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－　　　</w:t>
            </w:r>
            <w:r w:rsidR="00C533DE" w:rsidRPr="0047679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47679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－　　　　</w:t>
            </w:r>
            <w:r w:rsidR="00C533DE" w:rsidRPr="0047679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476792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FC3091" w:rsidRPr="00476792" w:rsidTr="00476792">
        <w:trPr>
          <w:trHeight w:val="31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91" w:rsidRPr="00476792" w:rsidRDefault="00FC3091" w:rsidP="00FC309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76792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91" w:rsidRPr="00476792" w:rsidRDefault="00FC3091" w:rsidP="00B6033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76792">
              <w:rPr>
                <w:rFonts w:asciiTheme="majorEastAsia" w:eastAsiaTheme="majorEastAsia" w:hAnsiTheme="majorEastAsia" w:hint="eastAsia"/>
                <w:sz w:val="20"/>
                <w:szCs w:val="20"/>
              </w:rPr>
              <w:t>大正・昭和　　　　　　　年　　　　月　　　　日　　（　　　　歳）</w:t>
            </w:r>
          </w:p>
        </w:tc>
      </w:tr>
      <w:tr w:rsidR="00FC3091" w:rsidRPr="00476792" w:rsidTr="00476792">
        <w:trPr>
          <w:trHeight w:val="231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91" w:rsidRPr="00476792" w:rsidRDefault="00FC3091" w:rsidP="00FC309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76792">
              <w:rPr>
                <w:rFonts w:asciiTheme="majorEastAsia" w:eastAsiaTheme="majorEastAsia" w:hAnsiTheme="majorEastAsia" w:hint="eastAsia"/>
                <w:sz w:val="20"/>
                <w:szCs w:val="20"/>
              </w:rPr>
              <w:t>要介護度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91" w:rsidRPr="00476792" w:rsidRDefault="00B60334" w:rsidP="009D13F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7679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□要支援１　□要支援２　□要介護１　</w:t>
            </w:r>
            <w:r w:rsidR="009D13F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7812DD" w:rsidRPr="00476792">
              <w:rPr>
                <w:rFonts w:asciiTheme="majorEastAsia" w:eastAsiaTheme="majorEastAsia" w:hAnsiTheme="majorEastAsia" w:hint="eastAsia"/>
                <w:sz w:val="20"/>
                <w:szCs w:val="20"/>
              </w:rPr>
              <w:t>□要介護２・３</w:t>
            </w:r>
            <w:r w:rsidR="009D13FA" w:rsidRPr="00476792">
              <w:rPr>
                <w:rFonts w:asciiTheme="majorEastAsia" w:eastAsiaTheme="majorEastAsia" w:hAnsiTheme="majorEastAsia" w:hint="eastAsia"/>
                <w:sz w:val="20"/>
                <w:szCs w:val="20"/>
              </w:rPr>
              <w:t>（自動排泄処理装置</w:t>
            </w:r>
            <w:r w:rsidR="009D13FA">
              <w:rPr>
                <w:rFonts w:asciiTheme="majorEastAsia" w:eastAsiaTheme="majorEastAsia" w:hAnsiTheme="majorEastAsia" w:hint="eastAsia"/>
                <w:sz w:val="20"/>
                <w:szCs w:val="20"/>
              </w:rPr>
              <w:t>のみ</w:t>
            </w:r>
            <w:r w:rsidR="009D13FA" w:rsidRPr="00476792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  <w:tr w:rsidR="00FC3091" w:rsidRPr="00476792" w:rsidTr="00476792">
        <w:trPr>
          <w:trHeight w:val="243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91" w:rsidRPr="00476792" w:rsidRDefault="00FC3091" w:rsidP="00FC309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76792">
              <w:rPr>
                <w:rFonts w:asciiTheme="majorEastAsia" w:eastAsiaTheme="majorEastAsia" w:hAnsiTheme="majorEastAsia" w:hint="eastAsia"/>
                <w:sz w:val="20"/>
                <w:szCs w:val="20"/>
              </w:rPr>
              <w:t>認定有効期間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91" w:rsidRPr="00476792" w:rsidRDefault="00B60334" w:rsidP="009D13FA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7679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7812DD" w:rsidRPr="0047679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47679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年　　</w:t>
            </w:r>
            <w:r w:rsidR="007812DD" w:rsidRPr="0047679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47679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月　　</w:t>
            </w:r>
            <w:r w:rsidR="007812DD" w:rsidRPr="0047679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47679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日　～　　　　年　　</w:t>
            </w:r>
            <w:r w:rsidR="007812DD" w:rsidRPr="0047679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47679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月　　</w:t>
            </w:r>
            <w:r w:rsidR="007812DD" w:rsidRPr="0047679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476792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</w:tr>
      <w:tr w:rsidR="00FC3091" w:rsidRPr="00476792" w:rsidTr="00476792">
        <w:trPr>
          <w:trHeight w:val="277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91" w:rsidRPr="00476792" w:rsidRDefault="00FC3091" w:rsidP="00FC309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76792">
              <w:rPr>
                <w:rFonts w:asciiTheme="majorEastAsia" w:eastAsiaTheme="majorEastAsia" w:hAnsiTheme="majorEastAsia" w:hint="eastAsia"/>
                <w:sz w:val="20"/>
                <w:szCs w:val="20"/>
              </w:rPr>
              <w:t>認定調査実施日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91" w:rsidRPr="00476792" w:rsidRDefault="00B60334" w:rsidP="009D13FA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7679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7812DD" w:rsidRPr="0047679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47679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年　　</w:t>
            </w:r>
            <w:r w:rsidR="007812DD" w:rsidRPr="0047679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47679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月　　</w:t>
            </w:r>
            <w:r w:rsidR="007812DD" w:rsidRPr="0047679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476792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</w:tr>
    </w:tbl>
    <w:p w:rsidR="00B60334" w:rsidRPr="00476792" w:rsidRDefault="00B60334" w:rsidP="00FC3091">
      <w:pPr>
        <w:rPr>
          <w:rFonts w:asciiTheme="majorEastAsia" w:eastAsiaTheme="majorEastAsia" w:hAnsiTheme="majorEastAsia"/>
          <w:sz w:val="22"/>
          <w:szCs w:val="22"/>
          <w:u w:val="single"/>
        </w:rPr>
      </w:pPr>
    </w:p>
    <w:p w:rsidR="00B60334" w:rsidRPr="00476792" w:rsidRDefault="00B60334" w:rsidP="00231529">
      <w:pPr>
        <w:ind w:leftChars="-337" w:left="-708" w:rightChars="-270" w:right="-567" w:firstLineChars="100" w:firstLine="220"/>
        <w:rPr>
          <w:rFonts w:asciiTheme="majorEastAsia" w:eastAsiaTheme="majorEastAsia" w:hAnsiTheme="majorEastAsia"/>
          <w:sz w:val="20"/>
          <w:szCs w:val="20"/>
        </w:rPr>
      </w:pPr>
      <w:r w:rsidRPr="00476792">
        <w:rPr>
          <w:rFonts w:asciiTheme="majorEastAsia" w:eastAsiaTheme="majorEastAsia" w:hAnsiTheme="majorEastAsia" w:hint="eastAsia"/>
          <w:sz w:val="22"/>
          <w:szCs w:val="22"/>
        </w:rPr>
        <w:t>【必要な福祉用具の</w:t>
      </w:r>
      <w:r w:rsidR="002135A9" w:rsidRPr="00476792">
        <w:rPr>
          <w:rFonts w:asciiTheme="majorEastAsia" w:eastAsiaTheme="majorEastAsia" w:hAnsiTheme="majorEastAsia" w:hint="eastAsia"/>
          <w:sz w:val="22"/>
          <w:szCs w:val="22"/>
        </w:rPr>
        <w:t>種類】</w:t>
      </w:r>
      <w:r w:rsidR="00231529" w:rsidRPr="00476792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231529" w:rsidRPr="00476792">
        <w:rPr>
          <w:rFonts w:asciiTheme="majorEastAsia" w:eastAsiaTheme="majorEastAsia" w:hAnsiTheme="majorEastAsia" w:hint="eastAsia"/>
          <w:szCs w:val="21"/>
        </w:rPr>
        <w:t>※必要な貸与品目に○をつけて下さい。</w:t>
      </w:r>
    </w:p>
    <w:tbl>
      <w:tblPr>
        <w:tblW w:w="9900" w:type="dxa"/>
        <w:tblInd w:w="-6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"/>
        <w:gridCol w:w="4140"/>
        <w:gridCol w:w="1065"/>
        <w:gridCol w:w="3660"/>
      </w:tblGrid>
      <w:tr w:rsidR="002135A9" w:rsidRPr="00476792" w:rsidTr="00476792">
        <w:trPr>
          <w:trHeight w:val="20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A9" w:rsidRPr="00476792" w:rsidRDefault="002135A9" w:rsidP="002135A9">
            <w:pPr>
              <w:ind w:rightChars="-270" w:right="-567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A9" w:rsidRPr="00476792" w:rsidRDefault="00C52FFE" w:rsidP="002135A9">
            <w:pPr>
              <w:ind w:rightChars="-270" w:right="-567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76792">
              <w:rPr>
                <w:rFonts w:asciiTheme="majorEastAsia" w:eastAsiaTheme="majorEastAsia" w:hAnsiTheme="majorEastAsia" w:hint="eastAsia"/>
                <w:sz w:val="20"/>
                <w:szCs w:val="20"/>
              </w:rPr>
              <w:t>車いす及び車いす付属品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A9" w:rsidRPr="00476792" w:rsidRDefault="002135A9" w:rsidP="002135A9">
            <w:pPr>
              <w:ind w:rightChars="-270" w:right="-567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A9" w:rsidRPr="00476792" w:rsidRDefault="00C52FFE" w:rsidP="002135A9">
            <w:pPr>
              <w:ind w:rightChars="-270" w:right="-567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76792">
              <w:rPr>
                <w:rFonts w:asciiTheme="majorEastAsia" w:eastAsiaTheme="majorEastAsia" w:hAnsiTheme="majorEastAsia" w:hint="eastAsia"/>
                <w:sz w:val="20"/>
                <w:szCs w:val="20"/>
              </w:rPr>
              <w:t>認知症老人徘徊感知器</w:t>
            </w:r>
          </w:p>
        </w:tc>
      </w:tr>
      <w:tr w:rsidR="002135A9" w:rsidRPr="00476792" w:rsidTr="00476792">
        <w:trPr>
          <w:trHeight w:val="24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A9" w:rsidRPr="00476792" w:rsidRDefault="002135A9" w:rsidP="002135A9">
            <w:pPr>
              <w:ind w:rightChars="-270" w:right="-567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A9" w:rsidRPr="00476792" w:rsidRDefault="00C52FFE" w:rsidP="002135A9">
            <w:pPr>
              <w:ind w:rightChars="-270" w:right="-567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76792">
              <w:rPr>
                <w:rFonts w:asciiTheme="majorEastAsia" w:eastAsiaTheme="majorEastAsia" w:hAnsiTheme="majorEastAsia" w:hint="eastAsia"/>
                <w:sz w:val="20"/>
                <w:szCs w:val="20"/>
              </w:rPr>
              <w:t>特殊寝台及び特殊寝台付属品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A9" w:rsidRPr="00476792" w:rsidRDefault="002135A9" w:rsidP="002135A9">
            <w:pPr>
              <w:ind w:rightChars="-270" w:right="-567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A9" w:rsidRPr="00476792" w:rsidRDefault="00C52FFE" w:rsidP="002135A9">
            <w:pPr>
              <w:ind w:rightChars="-270" w:right="-567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76792">
              <w:rPr>
                <w:rFonts w:asciiTheme="majorEastAsia" w:eastAsiaTheme="majorEastAsia" w:hAnsiTheme="majorEastAsia" w:hint="eastAsia"/>
                <w:sz w:val="20"/>
                <w:szCs w:val="20"/>
              </w:rPr>
              <w:t>移動用リフト</w:t>
            </w:r>
          </w:p>
        </w:tc>
      </w:tr>
      <w:tr w:rsidR="002135A9" w:rsidRPr="00476792" w:rsidTr="00476792">
        <w:trPr>
          <w:trHeight w:val="276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A9" w:rsidRPr="00476792" w:rsidRDefault="002135A9" w:rsidP="002135A9">
            <w:pPr>
              <w:ind w:rightChars="-270" w:right="-567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A9" w:rsidRPr="00476792" w:rsidRDefault="00C52FFE" w:rsidP="002135A9">
            <w:pPr>
              <w:ind w:rightChars="-270" w:right="-567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76792">
              <w:rPr>
                <w:rFonts w:asciiTheme="majorEastAsia" w:eastAsiaTheme="majorEastAsia" w:hAnsiTheme="majorEastAsia" w:hint="eastAsia"/>
                <w:sz w:val="20"/>
                <w:szCs w:val="20"/>
              </w:rPr>
              <w:t>床ずれ防止用具及び体位変換器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A9" w:rsidRPr="00476792" w:rsidRDefault="002135A9" w:rsidP="002135A9">
            <w:pPr>
              <w:ind w:rightChars="-270" w:right="-567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A9" w:rsidRPr="00476792" w:rsidRDefault="00C52FFE" w:rsidP="002135A9">
            <w:pPr>
              <w:ind w:rightChars="-270" w:right="-567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76792">
              <w:rPr>
                <w:rFonts w:asciiTheme="majorEastAsia" w:eastAsiaTheme="majorEastAsia" w:hAnsiTheme="majorEastAsia" w:hint="eastAsia"/>
                <w:sz w:val="20"/>
                <w:szCs w:val="20"/>
              </w:rPr>
              <w:t>自動排泄処理装置</w:t>
            </w:r>
          </w:p>
        </w:tc>
      </w:tr>
    </w:tbl>
    <w:p w:rsidR="002135A9" w:rsidRPr="00476792" w:rsidRDefault="002135A9" w:rsidP="00231529">
      <w:pPr>
        <w:ind w:leftChars="-337" w:left="-708" w:rightChars="-270" w:right="-567"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p w:rsidR="0017777C" w:rsidRPr="00476792" w:rsidRDefault="0017777C" w:rsidP="00231529">
      <w:pPr>
        <w:ind w:leftChars="-337" w:left="-708" w:rightChars="-270" w:right="-567"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476792">
        <w:rPr>
          <w:rFonts w:asciiTheme="majorEastAsia" w:eastAsiaTheme="majorEastAsia" w:hAnsiTheme="majorEastAsia" w:hint="eastAsia"/>
          <w:sz w:val="22"/>
          <w:szCs w:val="22"/>
        </w:rPr>
        <w:t>【医師の医学的所見】</w:t>
      </w:r>
    </w:p>
    <w:tbl>
      <w:tblPr>
        <w:tblW w:w="9990" w:type="dxa"/>
        <w:tblInd w:w="-6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1"/>
        <w:gridCol w:w="1701"/>
        <w:gridCol w:w="5958"/>
      </w:tblGrid>
      <w:tr w:rsidR="0017777C" w:rsidRPr="00476792" w:rsidTr="00476792">
        <w:trPr>
          <w:trHeight w:val="505"/>
        </w:trPr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77C" w:rsidRPr="00476792" w:rsidRDefault="00231529" w:rsidP="00BD54FA">
            <w:pPr>
              <w:ind w:rightChars="-270" w:right="-567"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76792">
              <w:rPr>
                <w:rFonts w:asciiTheme="majorEastAsia" w:eastAsiaTheme="majorEastAsia" w:hAnsiTheme="majorEastAsia" w:hint="eastAsia"/>
                <w:szCs w:val="21"/>
              </w:rPr>
              <w:t>医師の医学的所見</w:t>
            </w:r>
          </w:p>
          <w:p w:rsidR="0088475F" w:rsidRPr="00476792" w:rsidRDefault="0088475F" w:rsidP="00064D14">
            <w:pPr>
              <w:ind w:rightChars="-270" w:right="-56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76792">
              <w:rPr>
                <w:rFonts w:asciiTheme="majorEastAsia" w:eastAsiaTheme="majorEastAsia" w:hAnsiTheme="majorEastAsia" w:hint="eastAsia"/>
                <w:sz w:val="20"/>
                <w:szCs w:val="20"/>
              </w:rPr>
              <w:t>※原因となる疾病名</w:t>
            </w:r>
          </w:p>
          <w:p w:rsidR="0088475F" w:rsidRPr="00476792" w:rsidRDefault="0088475F" w:rsidP="00064D14">
            <w:pPr>
              <w:ind w:rightChars="-270" w:right="-567"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76792">
              <w:rPr>
                <w:rFonts w:asciiTheme="majorEastAsia" w:eastAsiaTheme="majorEastAsia" w:hAnsiTheme="majorEastAsia" w:hint="eastAsia"/>
                <w:sz w:val="20"/>
                <w:szCs w:val="20"/>
              </w:rPr>
              <w:t>及び具体的状態像に</w:t>
            </w:r>
          </w:p>
          <w:p w:rsidR="0088475F" w:rsidRPr="00476792" w:rsidRDefault="0088475F" w:rsidP="00064D14">
            <w:pPr>
              <w:ind w:rightChars="-270" w:right="-567"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76792">
              <w:rPr>
                <w:rFonts w:asciiTheme="majorEastAsia" w:eastAsiaTheme="majorEastAsia" w:hAnsiTheme="majorEastAsia" w:hint="eastAsia"/>
                <w:sz w:val="20"/>
                <w:szCs w:val="20"/>
              </w:rPr>
              <w:t>ついては、診断書等</w:t>
            </w:r>
          </w:p>
          <w:p w:rsidR="0088475F" w:rsidRPr="00476792" w:rsidRDefault="0088475F" w:rsidP="00064D14">
            <w:pPr>
              <w:ind w:rightChars="-270" w:right="-567"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76792">
              <w:rPr>
                <w:rFonts w:asciiTheme="majorEastAsia" w:eastAsiaTheme="majorEastAsia" w:hAnsiTheme="majorEastAsia" w:hint="eastAsia"/>
                <w:sz w:val="20"/>
                <w:szCs w:val="20"/>
              </w:rPr>
              <w:t>の添付に替えても可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7C" w:rsidRPr="00476792" w:rsidRDefault="00231529" w:rsidP="00231529">
            <w:pPr>
              <w:ind w:rightChars="-270" w:right="-56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76792">
              <w:rPr>
                <w:rFonts w:asciiTheme="majorEastAsia" w:eastAsiaTheme="majorEastAsia" w:hAnsiTheme="majorEastAsia" w:hint="eastAsia"/>
                <w:sz w:val="20"/>
                <w:szCs w:val="20"/>
              </w:rPr>
              <w:t>主治医名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7C" w:rsidRPr="00476792" w:rsidRDefault="0017777C" w:rsidP="002135A9">
            <w:pPr>
              <w:ind w:rightChars="-270" w:right="-567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777C" w:rsidRPr="00476792" w:rsidTr="00476792">
        <w:trPr>
          <w:trHeight w:val="527"/>
        </w:trPr>
        <w:tc>
          <w:tcPr>
            <w:tcW w:w="2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77C" w:rsidRPr="00476792" w:rsidRDefault="0017777C" w:rsidP="002135A9">
            <w:pPr>
              <w:ind w:rightChars="-270" w:right="-567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7C" w:rsidRPr="00476792" w:rsidRDefault="00231529" w:rsidP="00231529">
            <w:pPr>
              <w:ind w:rightChars="-270" w:right="-56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76792">
              <w:rPr>
                <w:rFonts w:asciiTheme="majorEastAsia" w:eastAsiaTheme="majorEastAsia" w:hAnsiTheme="majorEastAsia" w:hint="eastAsia"/>
                <w:sz w:val="20"/>
                <w:szCs w:val="20"/>
              </w:rPr>
              <w:t>医療機関名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7C" w:rsidRPr="00476792" w:rsidRDefault="0017777C" w:rsidP="002135A9">
            <w:pPr>
              <w:ind w:rightChars="-270" w:right="-567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777C" w:rsidRPr="00476792" w:rsidTr="00AC7016">
        <w:trPr>
          <w:trHeight w:val="5478"/>
        </w:trPr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7C" w:rsidRPr="00476792" w:rsidRDefault="0017777C" w:rsidP="002135A9">
            <w:pPr>
              <w:ind w:rightChars="-270" w:right="-567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7C" w:rsidRPr="00476792" w:rsidRDefault="00231529" w:rsidP="00ED3823">
            <w:pPr>
              <w:ind w:rightChars="-270" w:right="-567"/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</w:pPr>
            <w:r w:rsidRPr="00476792">
              <w:rPr>
                <w:rFonts w:asciiTheme="majorEastAsia" w:eastAsiaTheme="majorEastAsia" w:hAnsiTheme="majorEastAsia" w:hint="eastAsia"/>
                <w:szCs w:val="21"/>
              </w:rPr>
              <w:t>【例外的貸与基準の該当性】</w:t>
            </w:r>
            <w:r w:rsidR="00060E7F" w:rsidRPr="00476792">
              <w:rPr>
                <w:rFonts w:asciiTheme="majorEastAsia" w:eastAsiaTheme="majorEastAsia" w:hAnsiTheme="majorEastAsia" w:hint="eastAsia"/>
                <w:sz w:val="18"/>
                <w:szCs w:val="18"/>
                <w:u w:val="wave"/>
              </w:rPr>
              <w:t>※該当するものにチェック</w:t>
            </w:r>
            <w:r w:rsidR="00476792" w:rsidRPr="00476792">
              <w:rPr>
                <w:rFonts w:asciiTheme="majorEastAsia" w:eastAsiaTheme="majorEastAsia" w:hAnsiTheme="majorEastAsia" w:hint="eastAsia"/>
                <w:sz w:val="18"/>
                <w:szCs w:val="18"/>
                <w:u w:val="wave"/>
              </w:rPr>
              <w:t>すること</w:t>
            </w:r>
          </w:p>
          <w:p w:rsidR="00635789" w:rsidRPr="00476792" w:rsidRDefault="0088475F" w:rsidP="00635789">
            <w:pPr>
              <w:snapToGrid w:val="0"/>
              <w:ind w:rightChars="-270" w:right="-567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  <w:r w:rsidRPr="00476792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635789" w:rsidRPr="00476792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>疾病その他の原因により、状態が変動しやすく、日によって又は時間によって、</w:t>
            </w:r>
          </w:p>
          <w:p w:rsidR="0088475F" w:rsidRPr="00476792" w:rsidRDefault="00635789" w:rsidP="00635789">
            <w:pPr>
              <w:snapToGrid w:val="0"/>
              <w:ind w:rightChars="-270" w:right="-567"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76792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>頻繁に第94号告示第31号のイ</w:t>
            </w:r>
            <w:r w:rsidR="009E534E" w:rsidRPr="00476792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>（※）</w:t>
            </w:r>
            <w:r w:rsidRPr="00476792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>に該当する者</w:t>
            </w:r>
            <w:r w:rsidR="0088475F" w:rsidRPr="00476792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  <w:p w:rsidR="00635789" w:rsidRPr="00476792" w:rsidRDefault="0088475F" w:rsidP="00635789">
            <w:pPr>
              <w:snapToGrid w:val="0"/>
              <w:ind w:rightChars="-270" w:right="-567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  <w:r w:rsidRPr="00476792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635789" w:rsidRPr="00476792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>疾病その他の原因により、状態が急速に悪化し、短期間のうちに第94号告示</w:t>
            </w:r>
          </w:p>
          <w:p w:rsidR="0088475F" w:rsidRPr="00476792" w:rsidRDefault="00635789" w:rsidP="00635789">
            <w:pPr>
              <w:snapToGrid w:val="0"/>
              <w:ind w:rightChars="-270" w:right="-567" w:firstLineChars="100" w:firstLine="20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76792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>第31号のイ</w:t>
            </w:r>
            <w:r w:rsidR="009E534E" w:rsidRPr="00476792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>（※）</w:t>
            </w:r>
            <w:r w:rsidRPr="00476792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>に該当することが確実に見込まれる者。</w:t>
            </w:r>
          </w:p>
          <w:p w:rsidR="00635789" w:rsidRPr="00476792" w:rsidRDefault="0088475F" w:rsidP="00635789">
            <w:pPr>
              <w:snapToGrid w:val="0"/>
              <w:ind w:rightChars="-270" w:right="-567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  <w:r w:rsidRPr="00476792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635789" w:rsidRPr="00476792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>疾病その他の要因により、身体への重大な危険性又は症状の重篤化の回避等</w:t>
            </w:r>
          </w:p>
          <w:p w:rsidR="0088475F" w:rsidRPr="00476792" w:rsidRDefault="00635789" w:rsidP="00635789">
            <w:pPr>
              <w:snapToGrid w:val="0"/>
              <w:ind w:rightChars="-270" w:right="-567" w:firstLineChars="100" w:firstLine="200"/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  <w:r w:rsidRPr="00476792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>医学的判断から第94号告示第31号のイ</w:t>
            </w:r>
            <w:r w:rsidR="009E534E" w:rsidRPr="00476792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>（※）</w:t>
            </w:r>
            <w:r w:rsidRPr="00476792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>に該当すると判断される者</w:t>
            </w:r>
            <w:r w:rsidR="001E73BA" w:rsidRPr="00476792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>。</w:t>
            </w:r>
          </w:p>
          <w:p w:rsidR="009E534E" w:rsidRPr="00476792" w:rsidRDefault="009E534E" w:rsidP="009E534E">
            <w:pPr>
              <w:snapToGrid w:val="0"/>
              <w:ind w:rightChars="-270" w:right="-567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76792">
              <w:rPr>
                <w:rFonts w:asciiTheme="majorEastAsia" w:eastAsiaTheme="majorEastAsia" w:hAnsiTheme="majorEastAsia" w:hint="eastAsia"/>
                <w:sz w:val="18"/>
                <w:szCs w:val="18"/>
              </w:rPr>
              <w:t>※「厚生労働大臣が定める基準に適合する利用者等」（平成27年厚生労働省告示第94号）</w:t>
            </w:r>
          </w:p>
          <w:p w:rsidR="009E534E" w:rsidRPr="00476792" w:rsidRDefault="009E534E" w:rsidP="0070467E">
            <w:pPr>
              <w:ind w:rightChars="-270" w:right="-567"/>
              <w:rPr>
                <w:rFonts w:asciiTheme="majorEastAsia" w:eastAsiaTheme="majorEastAsia" w:hAnsiTheme="majorEastAsia"/>
                <w:szCs w:val="21"/>
              </w:rPr>
            </w:pPr>
          </w:p>
          <w:p w:rsidR="0070467E" w:rsidRPr="00476792" w:rsidRDefault="0070467E" w:rsidP="0070467E">
            <w:pPr>
              <w:ind w:rightChars="-270" w:right="-567"/>
              <w:rPr>
                <w:rFonts w:asciiTheme="majorEastAsia" w:eastAsiaTheme="majorEastAsia" w:hAnsiTheme="majorEastAsia"/>
                <w:szCs w:val="21"/>
              </w:rPr>
            </w:pPr>
            <w:r w:rsidRPr="00476792">
              <w:rPr>
                <w:rFonts w:asciiTheme="majorEastAsia" w:eastAsiaTheme="majorEastAsia" w:hAnsiTheme="majorEastAsia" w:hint="eastAsia"/>
                <w:szCs w:val="21"/>
              </w:rPr>
              <w:t>【原因となる疾病等】</w:t>
            </w:r>
          </w:p>
          <w:p w:rsidR="0070467E" w:rsidRPr="00476792" w:rsidRDefault="0070467E" w:rsidP="0070467E">
            <w:pPr>
              <w:ind w:rightChars="-270" w:right="-567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3065CE" w:rsidRPr="00476792" w:rsidRDefault="003065CE" w:rsidP="0070467E">
            <w:pPr>
              <w:ind w:rightChars="-270" w:right="-567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70467E" w:rsidRPr="00476792" w:rsidRDefault="00C52FFE" w:rsidP="0070467E">
            <w:pPr>
              <w:ind w:rightChars="-270" w:right="-567"/>
              <w:rPr>
                <w:rFonts w:asciiTheme="majorEastAsia" w:eastAsiaTheme="majorEastAsia" w:hAnsiTheme="majorEastAsia"/>
                <w:szCs w:val="21"/>
              </w:rPr>
            </w:pPr>
            <w:r w:rsidRPr="00476792">
              <w:rPr>
                <w:rFonts w:asciiTheme="majorEastAsia" w:eastAsiaTheme="majorEastAsia" w:hAnsiTheme="majorEastAsia" w:hint="eastAsia"/>
                <w:szCs w:val="21"/>
              </w:rPr>
              <w:t>【当該利用者の具体的状態像】</w:t>
            </w:r>
          </w:p>
        </w:tc>
      </w:tr>
    </w:tbl>
    <w:p w:rsidR="0017777C" w:rsidRPr="00476792" w:rsidRDefault="00231529" w:rsidP="00C52FFE">
      <w:pPr>
        <w:ind w:leftChars="-337" w:left="-708" w:rightChars="-270" w:right="-567"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476792">
        <w:rPr>
          <w:rFonts w:asciiTheme="majorEastAsia" w:eastAsiaTheme="majorEastAsia" w:hAnsiTheme="majorEastAsia" w:hint="eastAsia"/>
          <w:sz w:val="22"/>
          <w:szCs w:val="22"/>
        </w:rPr>
        <w:lastRenderedPageBreak/>
        <w:t>【サービス担当者会議の開催状況】</w:t>
      </w:r>
    </w:p>
    <w:tbl>
      <w:tblPr>
        <w:tblW w:w="9793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7524"/>
      </w:tblGrid>
      <w:tr w:rsidR="00C52FFE" w:rsidRPr="00476792" w:rsidTr="00AC7016">
        <w:trPr>
          <w:trHeight w:val="8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B" w:rsidRPr="00476792" w:rsidRDefault="005A3F2B" w:rsidP="00BD54FA">
            <w:pPr>
              <w:ind w:rightChars="-270" w:right="-567"/>
              <w:rPr>
                <w:rFonts w:asciiTheme="majorEastAsia" w:eastAsiaTheme="majorEastAsia" w:hAnsiTheme="majorEastAsia"/>
                <w:szCs w:val="21"/>
              </w:rPr>
            </w:pPr>
            <w:r w:rsidRPr="00476792">
              <w:rPr>
                <w:rFonts w:asciiTheme="majorEastAsia" w:eastAsiaTheme="majorEastAsia" w:hAnsiTheme="majorEastAsia" w:hint="eastAsia"/>
                <w:szCs w:val="21"/>
              </w:rPr>
              <w:t>家族による介護・支援</w:t>
            </w:r>
          </w:p>
          <w:p w:rsidR="00C52FFE" w:rsidRPr="00476792" w:rsidRDefault="005A3F2B" w:rsidP="00BD54FA">
            <w:pPr>
              <w:ind w:rightChars="-270" w:right="-567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76792">
              <w:rPr>
                <w:rFonts w:asciiTheme="majorEastAsia" w:eastAsiaTheme="majorEastAsia" w:hAnsiTheme="majorEastAsia" w:hint="eastAsia"/>
                <w:szCs w:val="21"/>
              </w:rPr>
              <w:t>の状況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FE" w:rsidRPr="00476792" w:rsidRDefault="00C52FFE" w:rsidP="00C52FFE">
            <w:pPr>
              <w:ind w:rightChars="-270" w:right="-567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A3F2B" w:rsidRPr="00476792" w:rsidTr="00476792">
        <w:trPr>
          <w:trHeight w:val="287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E8F" w:rsidRPr="00476792" w:rsidRDefault="005A3F2B" w:rsidP="00822E8F">
            <w:pPr>
              <w:ind w:rightChars="-270" w:right="-567"/>
              <w:rPr>
                <w:rFonts w:asciiTheme="majorEastAsia" w:eastAsiaTheme="majorEastAsia" w:hAnsiTheme="majorEastAsia"/>
                <w:szCs w:val="21"/>
              </w:rPr>
            </w:pPr>
            <w:r w:rsidRPr="00476792">
              <w:rPr>
                <w:rFonts w:asciiTheme="majorEastAsia" w:eastAsiaTheme="majorEastAsia" w:hAnsiTheme="majorEastAsia" w:hint="eastAsia"/>
                <w:szCs w:val="21"/>
              </w:rPr>
              <w:t>サービス担当者会議</w:t>
            </w:r>
          </w:p>
          <w:p w:rsidR="005A3F2B" w:rsidRPr="00476792" w:rsidRDefault="005A3F2B" w:rsidP="00822E8F">
            <w:pPr>
              <w:ind w:rightChars="-270" w:right="-567"/>
              <w:rPr>
                <w:rFonts w:asciiTheme="majorEastAsia" w:eastAsiaTheme="majorEastAsia" w:hAnsiTheme="majorEastAsia"/>
                <w:szCs w:val="21"/>
              </w:rPr>
            </w:pPr>
            <w:r w:rsidRPr="00476792">
              <w:rPr>
                <w:rFonts w:asciiTheme="majorEastAsia" w:eastAsiaTheme="majorEastAsia" w:hAnsiTheme="majorEastAsia" w:hint="eastAsia"/>
                <w:szCs w:val="21"/>
              </w:rPr>
              <w:t>の意見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2B" w:rsidRPr="00476792" w:rsidRDefault="005A3F2B" w:rsidP="009D13FA">
            <w:pPr>
              <w:ind w:rightChars="-270" w:right="-567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76792">
              <w:rPr>
                <w:rFonts w:asciiTheme="majorEastAsia" w:eastAsiaTheme="majorEastAsia" w:hAnsiTheme="majorEastAsia" w:hint="eastAsia"/>
                <w:szCs w:val="21"/>
              </w:rPr>
              <w:t>【サービス担当者会議開催日】</w:t>
            </w:r>
            <w:r w:rsidR="00635789" w:rsidRPr="0047679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9D13FA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47679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年　　　月　　　日</w:t>
            </w:r>
          </w:p>
        </w:tc>
      </w:tr>
      <w:tr w:rsidR="005A3F2B" w:rsidRPr="00476792" w:rsidTr="00476792">
        <w:trPr>
          <w:trHeight w:val="9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F2B" w:rsidRPr="00476792" w:rsidRDefault="005A3F2B" w:rsidP="00C52FFE">
            <w:pPr>
              <w:ind w:rightChars="-270" w:right="-567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2B" w:rsidRPr="00476792" w:rsidRDefault="005A3F2B" w:rsidP="00C52FFE">
            <w:pPr>
              <w:ind w:rightChars="-270" w:right="-567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76792">
              <w:rPr>
                <w:rFonts w:asciiTheme="majorEastAsia" w:eastAsiaTheme="majorEastAsia" w:hAnsiTheme="majorEastAsia" w:hint="eastAsia"/>
                <w:sz w:val="20"/>
                <w:szCs w:val="20"/>
              </w:rPr>
              <w:t>【ケアプラン作成担当者】</w:t>
            </w:r>
          </w:p>
          <w:p w:rsidR="005A3F2B" w:rsidRPr="00476792" w:rsidRDefault="005A3F2B" w:rsidP="00BD54FA">
            <w:pPr>
              <w:ind w:rightChars="-270" w:right="-567"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76792"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　　名（　　　　　　　　　　　　　　　　　　　　）</w:t>
            </w:r>
          </w:p>
          <w:p w:rsidR="005A3F2B" w:rsidRPr="00476792" w:rsidRDefault="005A3F2B" w:rsidP="00BD54FA">
            <w:pPr>
              <w:ind w:rightChars="-270" w:right="-567"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76792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所属事業所（　　　　　　　　　　　　　　　　　　　　）</w:t>
            </w:r>
          </w:p>
          <w:p w:rsidR="005A3F2B" w:rsidRPr="00476792" w:rsidRDefault="005A3F2B" w:rsidP="005A3F2B">
            <w:pPr>
              <w:ind w:rightChars="-270" w:right="-567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76792">
              <w:rPr>
                <w:rFonts w:asciiTheme="majorEastAsia" w:eastAsiaTheme="majorEastAsia" w:hAnsiTheme="majorEastAsia" w:hint="eastAsia"/>
                <w:sz w:val="16"/>
                <w:szCs w:val="16"/>
              </w:rPr>
              <w:t>（注）要支援者で計画原案を委託している場合は、委託先のケアマネジャーについて記載して下さい。</w:t>
            </w:r>
          </w:p>
        </w:tc>
      </w:tr>
      <w:tr w:rsidR="005A3F2B" w:rsidRPr="00476792" w:rsidTr="00476792">
        <w:trPr>
          <w:trHeight w:val="797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F2B" w:rsidRPr="00476792" w:rsidRDefault="005A3F2B" w:rsidP="00C52FFE">
            <w:pPr>
              <w:ind w:rightChars="-270" w:right="-567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2B" w:rsidRPr="00476792" w:rsidRDefault="005A3F2B" w:rsidP="00BD54FA">
            <w:pPr>
              <w:spacing w:line="60" w:lineRule="auto"/>
              <w:ind w:rightChars="-270" w:right="-567"/>
              <w:rPr>
                <w:rFonts w:asciiTheme="majorEastAsia" w:eastAsiaTheme="majorEastAsia" w:hAnsiTheme="majorEastAsia"/>
                <w:szCs w:val="21"/>
              </w:rPr>
            </w:pPr>
            <w:r w:rsidRPr="00476792">
              <w:rPr>
                <w:rFonts w:asciiTheme="majorEastAsia" w:eastAsiaTheme="majorEastAsia" w:hAnsiTheme="majorEastAsia" w:hint="eastAsia"/>
                <w:szCs w:val="21"/>
              </w:rPr>
              <w:t>【サービス担当者会議出席者】</w:t>
            </w:r>
          </w:p>
          <w:p w:rsidR="005A3F2B" w:rsidRPr="00476792" w:rsidRDefault="005A3F2B" w:rsidP="00BD54FA">
            <w:pPr>
              <w:spacing w:line="60" w:lineRule="auto"/>
              <w:ind w:rightChars="-270" w:right="-567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76792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47679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本人　</w:t>
            </w:r>
            <w:r w:rsidRPr="00476792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47679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家族等　</w:t>
            </w:r>
            <w:r w:rsidRPr="00476792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47679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主治医　</w:t>
            </w:r>
            <w:r w:rsidRPr="00476792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476792">
              <w:rPr>
                <w:rFonts w:asciiTheme="majorEastAsia" w:eastAsiaTheme="majorEastAsia" w:hAnsiTheme="majorEastAsia" w:hint="eastAsia"/>
                <w:sz w:val="20"/>
                <w:szCs w:val="20"/>
              </w:rPr>
              <w:t>福祉用具</w:t>
            </w:r>
            <w:r w:rsidR="00476792" w:rsidRPr="00476792">
              <w:rPr>
                <w:rFonts w:asciiTheme="majorEastAsia" w:eastAsiaTheme="majorEastAsia" w:hAnsiTheme="majorEastAsia" w:hint="eastAsia"/>
                <w:sz w:val="20"/>
                <w:szCs w:val="20"/>
              </w:rPr>
              <w:t>専門</w:t>
            </w:r>
            <w:r w:rsidRPr="0047679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相談員　</w:t>
            </w:r>
            <w:r w:rsidRPr="00476792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="00822E8F" w:rsidRPr="00476792">
              <w:rPr>
                <w:rFonts w:asciiTheme="majorEastAsia" w:eastAsiaTheme="majorEastAsia" w:hAnsiTheme="majorEastAsia" w:hint="eastAsia"/>
                <w:sz w:val="20"/>
                <w:szCs w:val="20"/>
              </w:rPr>
              <w:t>サービス提供事業者</w:t>
            </w:r>
          </w:p>
          <w:p w:rsidR="00822E8F" w:rsidRPr="00476792" w:rsidRDefault="00822E8F" w:rsidP="00BD54FA">
            <w:pPr>
              <w:spacing w:line="60" w:lineRule="auto"/>
              <w:ind w:rightChars="-270" w:right="-567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76792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47679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計画作成担当者　</w:t>
            </w:r>
            <w:r w:rsidRPr="00476792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476792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その他（　　　　　　　　　　　　　　　　）</w:t>
            </w:r>
          </w:p>
        </w:tc>
      </w:tr>
      <w:tr w:rsidR="005A3F2B" w:rsidRPr="00476792" w:rsidTr="00476792">
        <w:trPr>
          <w:trHeight w:val="240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F2B" w:rsidRPr="00476792" w:rsidRDefault="005A3F2B" w:rsidP="00C52FFE">
            <w:pPr>
              <w:ind w:rightChars="-270" w:right="-567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8F" w:rsidRPr="00476792" w:rsidRDefault="00822E8F" w:rsidP="00C52FFE">
            <w:pPr>
              <w:ind w:rightChars="-270" w:right="-567"/>
              <w:rPr>
                <w:rFonts w:asciiTheme="majorEastAsia" w:eastAsiaTheme="majorEastAsia" w:hAnsiTheme="majorEastAsia"/>
                <w:szCs w:val="21"/>
              </w:rPr>
            </w:pPr>
            <w:r w:rsidRPr="00476792">
              <w:rPr>
                <w:rFonts w:asciiTheme="majorEastAsia" w:eastAsiaTheme="majorEastAsia" w:hAnsiTheme="majorEastAsia" w:hint="eastAsia"/>
                <w:szCs w:val="21"/>
              </w:rPr>
              <w:t>【福祉用具</w:t>
            </w:r>
            <w:r w:rsidR="00C9707F" w:rsidRPr="00476792">
              <w:rPr>
                <w:rFonts w:asciiTheme="majorEastAsia" w:eastAsiaTheme="majorEastAsia" w:hAnsiTheme="majorEastAsia" w:hint="eastAsia"/>
                <w:szCs w:val="21"/>
              </w:rPr>
              <w:t>専門</w:t>
            </w:r>
            <w:r w:rsidRPr="00476792">
              <w:rPr>
                <w:rFonts w:asciiTheme="majorEastAsia" w:eastAsiaTheme="majorEastAsia" w:hAnsiTheme="majorEastAsia" w:hint="eastAsia"/>
                <w:szCs w:val="21"/>
              </w:rPr>
              <w:t>相談員の意見】</w:t>
            </w:r>
          </w:p>
          <w:p w:rsidR="00BD54FA" w:rsidRPr="00476792" w:rsidRDefault="00BD54FA" w:rsidP="00C52FFE">
            <w:pPr>
              <w:ind w:rightChars="-270" w:right="-567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065CE" w:rsidRPr="00476792" w:rsidRDefault="003065CE" w:rsidP="00C52FFE">
            <w:pPr>
              <w:ind w:rightChars="-270" w:right="-567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065CE" w:rsidRPr="00476792" w:rsidRDefault="003065CE" w:rsidP="00C52FFE">
            <w:pPr>
              <w:ind w:rightChars="-270" w:right="-567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065CE" w:rsidRPr="00476792" w:rsidRDefault="003065CE" w:rsidP="00C52FFE">
            <w:pPr>
              <w:ind w:rightChars="-270" w:right="-567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065CE" w:rsidRPr="00476792" w:rsidRDefault="003065CE" w:rsidP="00C52FFE">
            <w:pPr>
              <w:ind w:rightChars="-270" w:right="-567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822E8F" w:rsidRPr="00476792" w:rsidRDefault="00822E8F" w:rsidP="00BD54FA">
            <w:pPr>
              <w:ind w:rightChars="-270" w:right="-567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76792">
              <w:rPr>
                <w:rFonts w:asciiTheme="majorEastAsia" w:eastAsiaTheme="majorEastAsia" w:hAnsiTheme="majorEastAsia" w:hint="eastAsia"/>
                <w:sz w:val="20"/>
                <w:szCs w:val="20"/>
              </w:rPr>
              <w:t>福祉用具</w:t>
            </w:r>
            <w:r w:rsidR="00C9707F" w:rsidRPr="00476792">
              <w:rPr>
                <w:rFonts w:asciiTheme="majorEastAsia" w:eastAsiaTheme="majorEastAsia" w:hAnsiTheme="majorEastAsia" w:hint="eastAsia"/>
                <w:sz w:val="20"/>
                <w:szCs w:val="20"/>
              </w:rPr>
              <w:t>専門</w:t>
            </w:r>
            <w:r w:rsidRPr="00476792">
              <w:rPr>
                <w:rFonts w:asciiTheme="majorEastAsia" w:eastAsiaTheme="majorEastAsia" w:hAnsiTheme="majorEastAsia" w:hint="eastAsia"/>
                <w:sz w:val="20"/>
                <w:szCs w:val="20"/>
              </w:rPr>
              <w:t>相談員氏名（　　　　　　　　　　　　　　　　）</w:t>
            </w:r>
          </w:p>
          <w:p w:rsidR="00822E8F" w:rsidRPr="00476792" w:rsidRDefault="00822E8F" w:rsidP="00BD54FA">
            <w:pPr>
              <w:ind w:rightChars="-270" w:right="-567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76792">
              <w:rPr>
                <w:rFonts w:asciiTheme="majorEastAsia" w:eastAsiaTheme="majorEastAsia" w:hAnsiTheme="majorEastAsia" w:hint="eastAsia"/>
                <w:sz w:val="20"/>
                <w:szCs w:val="20"/>
              </w:rPr>
              <w:t>福祉用具貸与事業所</w:t>
            </w:r>
            <w:r w:rsidR="00C9707F" w:rsidRPr="0047679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476792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　　　　　　　　　）</w:t>
            </w:r>
          </w:p>
        </w:tc>
      </w:tr>
      <w:tr w:rsidR="005A3F2B" w:rsidRPr="00476792" w:rsidTr="00476792">
        <w:trPr>
          <w:trHeight w:val="168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F2B" w:rsidRPr="00476792" w:rsidRDefault="005A3F2B" w:rsidP="00C52FFE">
            <w:pPr>
              <w:ind w:rightChars="-270" w:right="-567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2B" w:rsidRPr="00476792" w:rsidRDefault="00822E8F" w:rsidP="00C52FFE">
            <w:pPr>
              <w:ind w:rightChars="-270" w:right="-567"/>
              <w:rPr>
                <w:rFonts w:asciiTheme="majorEastAsia" w:eastAsiaTheme="majorEastAsia" w:hAnsiTheme="majorEastAsia"/>
                <w:szCs w:val="21"/>
              </w:rPr>
            </w:pPr>
            <w:r w:rsidRPr="00476792">
              <w:rPr>
                <w:rFonts w:asciiTheme="majorEastAsia" w:eastAsiaTheme="majorEastAsia" w:hAnsiTheme="majorEastAsia" w:hint="eastAsia"/>
                <w:szCs w:val="21"/>
              </w:rPr>
              <w:t>【サービス担当者の意見の要約】</w:t>
            </w:r>
          </w:p>
          <w:p w:rsidR="003065CE" w:rsidRPr="00476792" w:rsidRDefault="003065CE" w:rsidP="00C52FFE">
            <w:pPr>
              <w:ind w:rightChars="-270" w:right="-567"/>
              <w:rPr>
                <w:rFonts w:asciiTheme="majorEastAsia" w:eastAsiaTheme="majorEastAsia" w:hAnsiTheme="majorEastAsia"/>
                <w:szCs w:val="21"/>
              </w:rPr>
            </w:pPr>
          </w:p>
          <w:p w:rsidR="003065CE" w:rsidRPr="00476792" w:rsidRDefault="003065CE" w:rsidP="00C52FFE">
            <w:pPr>
              <w:ind w:rightChars="-270" w:right="-567"/>
              <w:rPr>
                <w:rFonts w:asciiTheme="majorEastAsia" w:eastAsiaTheme="majorEastAsia" w:hAnsiTheme="majorEastAsia"/>
                <w:szCs w:val="21"/>
              </w:rPr>
            </w:pPr>
          </w:p>
          <w:p w:rsidR="003065CE" w:rsidRPr="00476792" w:rsidRDefault="003065CE" w:rsidP="00C52FFE">
            <w:pPr>
              <w:ind w:rightChars="-270" w:right="-567"/>
              <w:rPr>
                <w:rFonts w:asciiTheme="majorEastAsia" w:eastAsiaTheme="majorEastAsia" w:hAnsiTheme="majorEastAsia"/>
                <w:szCs w:val="21"/>
              </w:rPr>
            </w:pPr>
          </w:p>
          <w:p w:rsidR="003065CE" w:rsidRPr="00476792" w:rsidRDefault="003065CE" w:rsidP="00C52FFE">
            <w:pPr>
              <w:ind w:rightChars="-270" w:right="-567"/>
              <w:rPr>
                <w:rFonts w:asciiTheme="majorEastAsia" w:eastAsiaTheme="majorEastAsia" w:hAnsiTheme="majorEastAsia"/>
                <w:szCs w:val="21"/>
              </w:rPr>
            </w:pPr>
          </w:p>
          <w:p w:rsidR="003065CE" w:rsidRPr="00476792" w:rsidRDefault="003065CE" w:rsidP="00C52FFE">
            <w:pPr>
              <w:ind w:rightChars="-270" w:right="-567"/>
              <w:rPr>
                <w:rFonts w:asciiTheme="majorEastAsia" w:eastAsiaTheme="majorEastAsia" w:hAnsiTheme="majorEastAsia"/>
                <w:szCs w:val="21"/>
              </w:rPr>
            </w:pPr>
          </w:p>
          <w:p w:rsidR="003065CE" w:rsidRPr="00476792" w:rsidRDefault="003065CE" w:rsidP="00C52FFE">
            <w:pPr>
              <w:ind w:rightChars="-270" w:right="-567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A3F2B" w:rsidRPr="00476792" w:rsidTr="00476792">
        <w:trPr>
          <w:trHeight w:val="1206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2B" w:rsidRPr="00476792" w:rsidRDefault="005A3F2B" w:rsidP="00C52FFE">
            <w:pPr>
              <w:ind w:rightChars="-270" w:right="-567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2B" w:rsidRPr="00476792" w:rsidRDefault="00822E8F" w:rsidP="00C52FFE">
            <w:pPr>
              <w:ind w:rightChars="-270" w:right="-567"/>
              <w:rPr>
                <w:rFonts w:asciiTheme="majorEastAsia" w:eastAsiaTheme="majorEastAsia" w:hAnsiTheme="majorEastAsia"/>
                <w:szCs w:val="21"/>
              </w:rPr>
            </w:pPr>
            <w:r w:rsidRPr="00476792">
              <w:rPr>
                <w:rFonts w:asciiTheme="majorEastAsia" w:eastAsiaTheme="majorEastAsia" w:hAnsiTheme="majorEastAsia" w:hint="eastAsia"/>
                <w:szCs w:val="21"/>
              </w:rPr>
              <w:t>【本人家族の意向】</w:t>
            </w:r>
          </w:p>
          <w:p w:rsidR="003065CE" w:rsidRPr="00476792" w:rsidRDefault="003065CE" w:rsidP="00C52FFE">
            <w:pPr>
              <w:ind w:rightChars="-270" w:right="-567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065CE" w:rsidRPr="00476792" w:rsidRDefault="003065CE" w:rsidP="00C52FFE">
            <w:pPr>
              <w:ind w:rightChars="-270" w:right="-567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065CE" w:rsidRPr="00476792" w:rsidRDefault="003065CE" w:rsidP="00C52FFE">
            <w:pPr>
              <w:ind w:rightChars="-270" w:right="-567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22E8F" w:rsidRPr="00476792" w:rsidTr="00AC7016">
        <w:trPr>
          <w:trHeight w:val="194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5" w:rsidRPr="00C644BB" w:rsidRDefault="00822E8F" w:rsidP="00C52FFE">
            <w:pPr>
              <w:ind w:rightChars="-270" w:right="-567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644BB">
              <w:rPr>
                <w:rFonts w:asciiTheme="majorEastAsia" w:eastAsiaTheme="majorEastAsia" w:hAnsiTheme="majorEastAsia" w:hint="eastAsia"/>
                <w:sz w:val="18"/>
                <w:szCs w:val="18"/>
              </w:rPr>
              <w:t>主治医から得た情報や</w:t>
            </w:r>
          </w:p>
          <w:p w:rsidR="005E60A5" w:rsidRPr="00C644BB" w:rsidRDefault="005E60A5" w:rsidP="00C52FFE">
            <w:pPr>
              <w:ind w:rightChars="-270" w:right="-567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644BB">
              <w:rPr>
                <w:rFonts w:asciiTheme="majorEastAsia" w:eastAsiaTheme="majorEastAsia" w:hAnsiTheme="majorEastAsia" w:hint="eastAsia"/>
                <w:sz w:val="18"/>
                <w:szCs w:val="18"/>
              </w:rPr>
              <w:t>サービス</w:t>
            </w:r>
            <w:r w:rsidR="00822E8F" w:rsidRPr="00C644BB">
              <w:rPr>
                <w:rFonts w:asciiTheme="majorEastAsia" w:eastAsiaTheme="majorEastAsia" w:hAnsiTheme="majorEastAsia" w:hint="eastAsia"/>
                <w:sz w:val="18"/>
                <w:szCs w:val="18"/>
              </w:rPr>
              <w:t>担当者会議等の</w:t>
            </w:r>
          </w:p>
          <w:p w:rsidR="005E60A5" w:rsidRPr="00C644BB" w:rsidRDefault="00822E8F" w:rsidP="00C52FFE">
            <w:pPr>
              <w:ind w:rightChars="-270" w:right="-567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644BB">
              <w:rPr>
                <w:rFonts w:asciiTheme="majorEastAsia" w:eastAsiaTheme="majorEastAsia" w:hAnsiTheme="majorEastAsia" w:hint="eastAsia"/>
                <w:sz w:val="18"/>
                <w:szCs w:val="18"/>
              </w:rPr>
              <w:t>結果を</w:t>
            </w:r>
            <w:r w:rsidR="005E60A5" w:rsidRPr="00C644BB">
              <w:rPr>
                <w:rFonts w:asciiTheme="majorEastAsia" w:eastAsiaTheme="majorEastAsia" w:hAnsiTheme="majorEastAsia" w:hint="eastAsia"/>
                <w:sz w:val="18"/>
                <w:szCs w:val="18"/>
              </w:rPr>
              <w:t>踏まえたケアプラン</w:t>
            </w:r>
          </w:p>
          <w:p w:rsidR="00822E8F" w:rsidRPr="00C644BB" w:rsidRDefault="005E60A5" w:rsidP="00C52FFE">
            <w:pPr>
              <w:ind w:rightChars="-270" w:right="-567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644BB">
              <w:rPr>
                <w:rFonts w:asciiTheme="majorEastAsia" w:eastAsiaTheme="majorEastAsia" w:hAnsiTheme="majorEastAsia" w:hint="eastAsia"/>
                <w:sz w:val="18"/>
                <w:szCs w:val="18"/>
              </w:rPr>
              <w:t>作成担当者の意見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CE" w:rsidRPr="00476792" w:rsidRDefault="003065CE" w:rsidP="00C52FFE">
            <w:pPr>
              <w:ind w:rightChars="-270" w:right="-567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065CE" w:rsidRPr="00476792" w:rsidRDefault="003065CE" w:rsidP="00C52FFE">
            <w:pPr>
              <w:ind w:rightChars="-270" w:right="-567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065CE" w:rsidRPr="00476792" w:rsidRDefault="003065CE" w:rsidP="00C52FFE">
            <w:pPr>
              <w:ind w:rightChars="-270" w:right="-567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065CE" w:rsidRPr="00476792" w:rsidRDefault="003065CE" w:rsidP="00C52FFE">
            <w:pPr>
              <w:ind w:rightChars="-270" w:right="-567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065CE" w:rsidRPr="00476792" w:rsidRDefault="003065CE" w:rsidP="00C52FFE">
            <w:pPr>
              <w:ind w:rightChars="-270" w:right="-567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76792" w:rsidRPr="00476792" w:rsidRDefault="00476792" w:rsidP="00C52FFE">
            <w:pPr>
              <w:ind w:rightChars="-270" w:right="-567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2622E1" w:rsidRPr="00476792" w:rsidRDefault="002622E1" w:rsidP="005E60A5">
      <w:pPr>
        <w:ind w:leftChars="-337" w:left="-708" w:rightChars="-270" w:right="-567" w:firstLineChars="2800" w:firstLine="6160"/>
        <w:rPr>
          <w:rFonts w:asciiTheme="majorEastAsia" w:eastAsiaTheme="majorEastAsia" w:hAnsiTheme="majorEastAsia"/>
          <w:sz w:val="22"/>
          <w:szCs w:val="22"/>
        </w:rPr>
      </w:pPr>
    </w:p>
    <w:p w:rsidR="005E60A5" w:rsidRPr="00476792" w:rsidRDefault="005E60A5" w:rsidP="009D13FA">
      <w:pPr>
        <w:ind w:rightChars="-270" w:right="-567" w:firstLineChars="2200" w:firstLine="4840"/>
        <w:rPr>
          <w:rFonts w:asciiTheme="majorEastAsia" w:eastAsiaTheme="majorEastAsia" w:hAnsiTheme="majorEastAsia"/>
          <w:sz w:val="22"/>
          <w:szCs w:val="22"/>
        </w:rPr>
      </w:pPr>
      <w:r w:rsidRPr="00476792">
        <w:rPr>
          <w:rFonts w:asciiTheme="majorEastAsia" w:eastAsiaTheme="majorEastAsia" w:hAnsiTheme="majorEastAsia" w:hint="eastAsia"/>
          <w:sz w:val="22"/>
          <w:szCs w:val="22"/>
        </w:rPr>
        <w:t>【池田市確認欄】</w:t>
      </w:r>
    </w:p>
    <w:tbl>
      <w:tblPr>
        <w:tblW w:w="4197" w:type="dxa"/>
        <w:tblInd w:w="49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0"/>
        <w:gridCol w:w="2907"/>
      </w:tblGrid>
      <w:tr w:rsidR="005E60A5" w:rsidRPr="00476792" w:rsidTr="009D13FA">
        <w:trPr>
          <w:trHeight w:val="1224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A5" w:rsidRPr="00476792" w:rsidRDefault="005E60A5" w:rsidP="005E60A5">
            <w:pPr>
              <w:ind w:rightChars="-270" w:right="-567"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76792">
              <w:rPr>
                <w:rFonts w:asciiTheme="majorEastAsia" w:eastAsiaTheme="majorEastAsia" w:hAnsiTheme="majorEastAsia" w:hint="eastAsia"/>
                <w:sz w:val="20"/>
                <w:szCs w:val="20"/>
              </w:rPr>
              <w:t>確認印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5" w:rsidRPr="00476792" w:rsidRDefault="005E60A5" w:rsidP="00C52FFE">
            <w:pPr>
              <w:ind w:rightChars="-270" w:right="-567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5E60A5" w:rsidRPr="00476792" w:rsidRDefault="005E60A5" w:rsidP="003B507A">
      <w:pPr>
        <w:ind w:leftChars="-337" w:left="92" w:rightChars="-270" w:right="-567" w:hangingChars="400" w:hanging="800"/>
        <w:rPr>
          <w:rFonts w:asciiTheme="majorEastAsia" w:eastAsiaTheme="majorEastAsia" w:hAnsiTheme="majorEastAsia"/>
          <w:sz w:val="20"/>
          <w:szCs w:val="20"/>
        </w:rPr>
      </w:pPr>
      <w:r w:rsidRPr="00476792">
        <w:rPr>
          <w:rFonts w:asciiTheme="majorEastAsia" w:eastAsiaTheme="majorEastAsia" w:hAnsiTheme="majorEastAsia" w:hint="eastAsia"/>
          <w:sz w:val="20"/>
          <w:szCs w:val="20"/>
        </w:rPr>
        <w:t>（注）１．本理由書は</w:t>
      </w:r>
      <w:r w:rsidR="003B507A" w:rsidRPr="00476792">
        <w:rPr>
          <w:rFonts w:asciiTheme="majorEastAsia" w:eastAsiaTheme="majorEastAsia" w:hAnsiTheme="majorEastAsia" w:hint="eastAsia"/>
          <w:sz w:val="20"/>
          <w:szCs w:val="20"/>
        </w:rPr>
        <w:t>認定更新、プラン作成事業所の変更</w:t>
      </w:r>
      <w:r w:rsidRPr="00476792">
        <w:rPr>
          <w:rFonts w:asciiTheme="majorEastAsia" w:eastAsiaTheme="majorEastAsia" w:hAnsiTheme="majorEastAsia" w:hint="eastAsia"/>
          <w:sz w:val="20"/>
          <w:szCs w:val="20"/>
        </w:rPr>
        <w:t>、福祉用具の追加があった場合</w:t>
      </w:r>
      <w:r w:rsidR="003B507A" w:rsidRPr="00476792">
        <w:rPr>
          <w:rFonts w:asciiTheme="majorEastAsia" w:eastAsiaTheme="majorEastAsia" w:hAnsiTheme="majorEastAsia" w:hint="eastAsia"/>
          <w:sz w:val="20"/>
          <w:szCs w:val="20"/>
        </w:rPr>
        <w:t>など</w:t>
      </w:r>
      <w:r w:rsidRPr="00476792">
        <w:rPr>
          <w:rFonts w:asciiTheme="majorEastAsia" w:eastAsiaTheme="majorEastAsia" w:hAnsiTheme="majorEastAsia" w:hint="eastAsia"/>
          <w:sz w:val="20"/>
          <w:szCs w:val="20"/>
        </w:rPr>
        <w:t>には再度作成</w:t>
      </w:r>
      <w:r w:rsidR="003B507A" w:rsidRPr="00476792">
        <w:rPr>
          <w:rFonts w:asciiTheme="majorEastAsia" w:eastAsiaTheme="majorEastAsia" w:hAnsiTheme="majorEastAsia" w:hint="eastAsia"/>
          <w:sz w:val="20"/>
          <w:szCs w:val="20"/>
        </w:rPr>
        <w:t>のうえ、</w:t>
      </w:r>
      <w:r w:rsidRPr="00476792">
        <w:rPr>
          <w:rFonts w:asciiTheme="majorEastAsia" w:eastAsiaTheme="majorEastAsia" w:hAnsiTheme="majorEastAsia" w:hint="eastAsia"/>
          <w:sz w:val="20"/>
          <w:szCs w:val="20"/>
        </w:rPr>
        <w:t>提出して下さい。</w:t>
      </w:r>
      <w:r w:rsidR="003B507A" w:rsidRPr="009D13FA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9D13FA" w:rsidRPr="009D13FA">
        <w:rPr>
          <w:rFonts w:asciiTheme="majorEastAsia" w:eastAsiaTheme="majorEastAsia" w:hAnsiTheme="majorEastAsia" w:hint="eastAsia"/>
          <w:sz w:val="20"/>
          <w:szCs w:val="20"/>
        </w:rPr>
        <w:t>注意事項「</w:t>
      </w:r>
      <w:r w:rsidR="003B507A" w:rsidRPr="009D13FA">
        <w:rPr>
          <w:rFonts w:asciiTheme="majorEastAsia" w:eastAsiaTheme="majorEastAsia" w:hAnsiTheme="majorEastAsia" w:hint="eastAsia"/>
          <w:sz w:val="20"/>
          <w:szCs w:val="20"/>
        </w:rPr>
        <w:t>軽度者の福祉用具貸与理由書について</w:t>
      </w:r>
      <w:r w:rsidR="009D13FA" w:rsidRPr="009D13FA">
        <w:rPr>
          <w:rFonts w:asciiTheme="majorEastAsia" w:eastAsiaTheme="majorEastAsia" w:hAnsiTheme="majorEastAsia" w:hint="eastAsia"/>
          <w:sz w:val="20"/>
          <w:szCs w:val="20"/>
        </w:rPr>
        <w:t>」</w:t>
      </w:r>
      <w:r w:rsidR="006B5088" w:rsidRPr="009D13FA">
        <w:rPr>
          <w:rFonts w:asciiTheme="majorEastAsia" w:eastAsiaTheme="majorEastAsia" w:hAnsiTheme="majorEastAsia" w:hint="eastAsia"/>
          <w:sz w:val="20"/>
          <w:szCs w:val="20"/>
        </w:rPr>
        <w:t>も</w:t>
      </w:r>
      <w:r w:rsidR="003B507A" w:rsidRPr="009D13FA">
        <w:rPr>
          <w:rFonts w:asciiTheme="majorEastAsia" w:eastAsiaTheme="majorEastAsia" w:hAnsiTheme="majorEastAsia" w:hint="eastAsia"/>
          <w:sz w:val="20"/>
          <w:szCs w:val="20"/>
        </w:rPr>
        <w:t>参照</w:t>
      </w:r>
      <w:r w:rsidR="006B5088" w:rsidRPr="009D13FA">
        <w:rPr>
          <w:rFonts w:asciiTheme="majorEastAsia" w:eastAsiaTheme="majorEastAsia" w:hAnsiTheme="majorEastAsia" w:hint="eastAsia"/>
          <w:sz w:val="20"/>
          <w:szCs w:val="20"/>
        </w:rPr>
        <w:t>下さい</w:t>
      </w:r>
      <w:r w:rsidR="003B507A" w:rsidRPr="009D13FA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FE0901" w:rsidRPr="00476792" w:rsidRDefault="005E60A5" w:rsidP="00FE0901">
      <w:pPr>
        <w:ind w:leftChars="-237" w:left="302" w:rightChars="-270" w:right="-567" w:hangingChars="400" w:hanging="800"/>
        <w:rPr>
          <w:rFonts w:asciiTheme="majorEastAsia" w:eastAsiaTheme="majorEastAsia" w:hAnsiTheme="majorEastAsia"/>
          <w:sz w:val="20"/>
          <w:szCs w:val="20"/>
        </w:rPr>
      </w:pPr>
      <w:r w:rsidRPr="00476792">
        <w:rPr>
          <w:rFonts w:asciiTheme="majorEastAsia" w:eastAsiaTheme="majorEastAsia" w:hAnsiTheme="majorEastAsia" w:hint="eastAsia"/>
          <w:sz w:val="20"/>
          <w:szCs w:val="20"/>
        </w:rPr>
        <w:t xml:space="preserve">　　２．本理由書は池田市に提出するとともに、その写しをサービス担当者会議の記録と</w:t>
      </w:r>
      <w:r w:rsidR="00FE0901" w:rsidRPr="00476792">
        <w:rPr>
          <w:rFonts w:asciiTheme="majorEastAsia" w:eastAsiaTheme="majorEastAsia" w:hAnsiTheme="majorEastAsia" w:hint="eastAsia"/>
          <w:sz w:val="20"/>
          <w:szCs w:val="20"/>
        </w:rPr>
        <w:t>あわせて</w:t>
      </w:r>
      <w:r w:rsidRPr="00476792">
        <w:rPr>
          <w:rFonts w:asciiTheme="majorEastAsia" w:eastAsiaTheme="majorEastAsia" w:hAnsiTheme="majorEastAsia" w:hint="eastAsia"/>
          <w:sz w:val="20"/>
          <w:szCs w:val="20"/>
        </w:rPr>
        <w:t>居宅介護</w:t>
      </w:r>
    </w:p>
    <w:p w:rsidR="00AC7016" w:rsidRPr="00476792" w:rsidRDefault="005E60A5" w:rsidP="00FE0901">
      <w:pPr>
        <w:ind w:rightChars="-270" w:right="-567"/>
        <w:rPr>
          <w:rFonts w:asciiTheme="majorEastAsia" w:eastAsiaTheme="majorEastAsia" w:hAnsiTheme="majorEastAsia"/>
          <w:sz w:val="20"/>
          <w:szCs w:val="20"/>
        </w:rPr>
      </w:pPr>
      <w:r w:rsidRPr="00476792">
        <w:rPr>
          <w:rFonts w:asciiTheme="majorEastAsia" w:eastAsiaTheme="majorEastAsia" w:hAnsiTheme="majorEastAsia" w:hint="eastAsia"/>
          <w:sz w:val="20"/>
          <w:szCs w:val="20"/>
        </w:rPr>
        <w:t>（介護予防）支援事業所において保管して下さい。</w:t>
      </w:r>
    </w:p>
    <w:sectPr w:rsidR="00AC7016" w:rsidRPr="00476792" w:rsidSect="003065CE">
      <w:pgSz w:w="11906" w:h="16838" w:code="9"/>
      <w:pgMar w:top="709" w:right="1701" w:bottom="1276" w:left="1701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789" w:rsidRDefault="00635789" w:rsidP="00635789">
      <w:r>
        <w:separator/>
      </w:r>
    </w:p>
  </w:endnote>
  <w:endnote w:type="continuationSeparator" w:id="0">
    <w:p w:rsidR="00635789" w:rsidRDefault="00635789" w:rsidP="00635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789" w:rsidRDefault="00635789" w:rsidP="00635789">
      <w:r>
        <w:separator/>
      </w:r>
    </w:p>
  </w:footnote>
  <w:footnote w:type="continuationSeparator" w:id="0">
    <w:p w:rsidR="00635789" w:rsidRDefault="00635789" w:rsidP="00635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E22"/>
    <w:rsid w:val="00003DDB"/>
    <w:rsid w:val="000138B4"/>
    <w:rsid w:val="00021180"/>
    <w:rsid w:val="00022FB0"/>
    <w:rsid w:val="000246F1"/>
    <w:rsid w:val="000275B9"/>
    <w:rsid w:val="00034163"/>
    <w:rsid w:val="0004692D"/>
    <w:rsid w:val="00057E22"/>
    <w:rsid w:val="00060E7F"/>
    <w:rsid w:val="00064A6E"/>
    <w:rsid w:val="00064D14"/>
    <w:rsid w:val="000669AC"/>
    <w:rsid w:val="00074BEC"/>
    <w:rsid w:val="00093E45"/>
    <w:rsid w:val="000A761A"/>
    <w:rsid w:val="000B3DD6"/>
    <w:rsid w:val="000B4CE0"/>
    <w:rsid w:val="000B6D43"/>
    <w:rsid w:val="000B7686"/>
    <w:rsid w:val="000C1764"/>
    <w:rsid w:val="000C363D"/>
    <w:rsid w:val="000D097B"/>
    <w:rsid w:val="000D17D7"/>
    <w:rsid w:val="000D2636"/>
    <w:rsid w:val="000E6B2C"/>
    <w:rsid w:val="000F0294"/>
    <w:rsid w:val="000F59F6"/>
    <w:rsid w:val="000F5A71"/>
    <w:rsid w:val="001023AE"/>
    <w:rsid w:val="00106CE7"/>
    <w:rsid w:val="00107FD1"/>
    <w:rsid w:val="0011118A"/>
    <w:rsid w:val="00114585"/>
    <w:rsid w:val="0012227D"/>
    <w:rsid w:val="00124AC3"/>
    <w:rsid w:val="00134CCD"/>
    <w:rsid w:val="0014342B"/>
    <w:rsid w:val="00153F8A"/>
    <w:rsid w:val="001561E4"/>
    <w:rsid w:val="00164F5F"/>
    <w:rsid w:val="0017777C"/>
    <w:rsid w:val="0018159E"/>
    <w:rsid w:val="0018534C"/>
    <w:rsid w:val="00187192"/>
    <w:rsid w:val="001920FA"/>
    <w:rsid w:val="001933E4"/>
    <w:rsid w:val="001A053D"/>
    <w:rsid w:val="001B56DA"/>
    <w:rsid w:val="001D35CD"/>
    <w:rsid w:val="001D6F4E"/>
    <w:rsid w:val="001D7C44"/>
    <w:rsid w:val="001E5880"/>
    <w:rsid w:val="001E73BA"/>
    <w:rsid w:val="001F7381"/>
    <w:rsid w:val="002101A8"/>
    <w:rsid w:val="002135A9"/>
    <w:rsid w:val="00215403"/>
    <w:rsid w:val="00226B5C"/>
    <w:rsid w:val="0022719F"/>
    <w:rsid w:val="00231529"/>
    <w:rsid w:val="00252210"/>
    <w:rsid w:val="002546B9"/>
    <w:rsid w:val="00254EA5"/>
    <w:rsid w:val="002622E1"/>
    <w:rsid w:val="00264D9F"/>
    <w:rsid w:val="00270106"/>
    <w:rsid w:val="00275B9F"/>
    <w:rsid w:val="00291CAD"/>
    <w:rsid w:val="002A5DEF"/>
    <w:rsid w:val="002C47E5"/>
    <w:rsid w:val="002C5ADC"/>
    <w:rsid w:val="002D50FA"/>
    <w:rsid w:val="002E1591"/>
    <w:rsid w:val="002E3BBE"/>
    <w:rsid w:val="002E78F7"/>
    <w:rsid w:val="002F29EC"/>
    <w:rsid w:val="002F6970"/>
    <w:rsid w:val="00300B40"/>
    <w:rsid w:val="00300EA5"/>
    <w:rsid w:val="003065CE"/>
    <w:rsid w:val="00313857"/>
    <w:rsid w:val="003200A4"/>
    <w:rsid w:val="00321186"/>
    <w:rsid w:val="0032158F"/>
    <w:rsid w:val="00343BA8"/>
    <w:rsid w:val="003474CB"/>
    <w:rsid w:val="003548F9"/>
    <w:rsid w:val="00355D31"/>
    <w:rsid w:val="00376556"/>
    <w:rsid w:val="00380305"/>
    <w:rsid w:val="00381B78"/>
    <w:rsid w:val="00384C1C"/>
    <w:rsid w:val="003A1C0E"/>
    <w:rsid w:val="003A47DD"/>
    <w:rsid w:val="003A72F4"/>
    <w:rsid w:val="003B507A"/>
    <w:rsid w:val="003B692F"/>
    <w:rsid w:val="003C0FA8"/>
    <w:rsid w:val="003C1B30"/>
    <w:rsid w:val="003C32FD"/>
    <w:rsid w:val="003D168D"/>
    <w:rsid w:val="003E1FA6"/>
    <w:rsid w:val="003E5C13"/>
    <w:rsid w:val="003F3B8E"/>
    <w:rsid w:val="00413607"/>
    <w:rsid w:val="00415098"/>
    <w:rsid w:val="004262E5"/>
    <w:rsid w:val="0043465B"/>
    <w:rsid w:val="004352DC"/>
    <w:rsid w:val="0044233C"/>
    <w:rsid w:val="00445C97"/>
    <w:rsid w:val="00447EB3"/>
    <w:rsid w:val="00456C82"/>
    <w:rsid w:val="00456D63"/>
    <w:rsid w:val="00476792"/>
    <w:rsid w:val="00486ECB"/>
    <w:rsid w:val="00487E4B"/>
    <w:rsid w:val="00492E9C"/>
    <w:rsid w:val="00494BEA"/>
    <w:rsid w:val="004A18CF"/>
    <w:rsid w:val="004A239D"/>
    <w:rsid w:val="004B25C5"/>
    <w:rsid w:val="004B2B3B"/>
    <w:rsid w:val="004D4907"/>
    <w:rsid w:val="004D549C"/>
    <w:rsid w:val="004E0530"/>
    <w:rsid w:val="004E2937"/>
    <w:rsid w:val="004E2C01"/>
    <w:rsid w:val="004F17AA"/>
    <w:rsid w:val="004F37B2"/>
    <w:rsid w:val="004F3B0D"/>
    <w:rsid w:val="00502798"/>
    <w:rsid w:val="00511148"/>
    <w:rsid w:val="00534F1E"/>
    <w:rsid w:val="00535C9A"/>
    <w:rsid w:val="005412B3"/>
    <w:rsid w:val="005526B2"/>
    <w:rsid w:val="00553B67"/>
    <w:rsid w:val="005554EA"/>
    <w:rsid w:val="005838CB"/>
    <w:rsid w:val="00587575"/>
    <w:rsid w:val="00590D2A"/>
    <w:rsid w:val="005A1DD8"/>
    <w:rsid w:val="005A2DDF"/>
    <w:rsid w:val="005A3F2B"/>
    <w:rsid w:val="005A4007"/>
    <w:rsid w:val="005A4B5E"/>
    <w:rsid w:val="005A6117"/>
    <w:rsid w:val="005B2F61"/>
    <w:rsid w:val="005B3C8F"/>
    <w:rsid w:val="005B48C0"/>
    <w:rsid w:val="005B4CC4"/>
    <w:rsid w:val="005B73FC"/>
    <w:rsid w:val="005C6849"/>
    <w:rsid w:val="005D18B2"/>
    <w:rsid w:val="005D3CC6"/>
    <w:rsid w:val="005E012C"/>
    <w:rsid w:val="005E60A5"/>
    <w:rsid w:val="005F49A1"/>
    <w:rsid w:val="00601A1E"/>
    <w:rsid w:val="00616021"/>
    <w:rsid w:val="006246F6"/>
    <w:rsid w:val="0062698B"/>
    <w:rsid w:val="00635789"/>
    <w:rsid w:val="0063740F"/>
    <w:rsid w:val="00640542"/>
    <w:rsid w:val="00641A25"/>
    <w:rsid w:val="0065266F"/>
    <w:rsid w:val="0066089A"/>
    <w:rsid w:val="00664EDC"/>
    <w:rsid w:val="0067029F"/>
    <w:rsid w:val="00676A7B"/>
    <w:rsid w:val="00684194"/>
    <w:rsid w:val="00696757"/>
    <w:rsid w:val="006A1031"/>
    <w:rsid w:val="006A34B2"/>
    <w:rsid w:val="006B3A22"/>
    <w:rsid w:val="006B5088"/>
    <w:rsid w:val="006C65AA"/>
    <w:rsid w:val="006E08FB"/>
    <w:rsid w:val="006E0C9C"/>
    <w:rsid w:val="006E5BE9"/>
    <w:rsid w:val="006E6949"/>
    <w:rsid w:val="006E7AA0"/>
    <w:rsid w:val="006F27F3"/>
    <w:rsid w:val="006F2B24"/>
    <w:rsid w:val="00701656"/>
    <w:rsid w:val="0070467E"/>
    <w:rsid w:val="00712A38"/>
    <w:rsid w:val="007167E8"/>
    <w:rsid w:val="00723B0F"/>
    <w:rsid w:val="00725DAB"/>
    <w:rsid w:val="00727B88"/>
    <w:rsid w:val="007324EB"/>
    <w:rsid w:val="00733744"/>
    <w:rsid w:val="00743796"/>
    <w:rsid w:val="0074676F"/>
    <w:rsid w:val="00756A52"/>
    <w:rsid w:val="0076186F"/>
    <w:rsid w:val="00762993"/>
    <w:rsid w:val="0076350D"/>
    <w:rsid w:val="00780819"/>
    <w:rsid w:val="007812DD"/>
    <w:rsid w:val="00785641"/>
    <w:rsid w:val="007908A5"/>
    <w:rsid w:val="00790EFF"/>
    <w:rsid w:val="00793FD8"/>
    <w:rsid w:val="007A5726"/>
    <w:rsid w:val="007C7F5B"/>
    <w:rsid w:val="007D0D58"/>
    <w:rsid w:val="007D5801"/>
    <w:rsid w:val="007E12D3"/>
    <w:rsid w:val="007E270D"/>
    <w:rsid w:val="007E420C"/>
    <w:rsid w:val="007E58F9"/>
    <w:rsid w:val="007F193B"/>
    <w:rsid w:val="007F470D"/>
    <w:rsid w:val="008006EB"/>
    <w:rsid w:val="008019AD"/>
    <w:rsid w:val="00803306"/>
    <w:rsid w:val="00807CB9"/>
    <w:rsid w:val="0082069B"/>
    <w:rsid w:val="00822450"/>
    <w:rsid w:val="00822E8F"/>
    <w:rsid w:val="008236DF"/>
    <w:rsid w:val="008338D9"/>
    <w:rsid w:val="00837AF0"/>
    <w:rsid w:val="00841774"/>
    <w:rsid w:val="00846E49"/>
    <w:rsid w:val="0085180F"/>
    <w:rsid w:val="00860C1C"/>
    <w:rsid w:val="0086266C"/>
    <w:rsid w:val="0088475F"/>
    <w:rsid w:val="00885605"/>
    <w:rsid w:val="0089757B"/>
    <w:rsid w:val="008A1E57"/>
    <w:rsid w:val="008B0807"/>
    <w:rsid w:val="008C4FA2"/>
    <w:rsid w:val="008D48A3"/>
    <w:rsid w:val="008E55D8"/>
    <w:rsid w:val="008E6A3F"/>
    <w:rsid w:val="008F380D"/>
    <w:rsid w:val="008F51FF"/>
    <w:rsid w:val="00904B53"/>
    <w:rsid w:val="009056D3"/>
    <w:rsid w:val="009107B7"/>
    <w:rsid w:val="00911688"/>
    <w:rsid w:val="00917840"/>
    <w:rsid w:val="009215D9"/>
    <w:rsid w:val="00922A87"/>
    <w:rsid w:val="00950259"/>
    <w:rsid w:val="009505FF"/>
    <w:rsid w:val="009508AB"/>
    <w:rsid w:val="009530D9"/>
    <w:rsid w:val="00956F0D"/>
    <w:rsid w:val="00982032"/>
    <w:rsid w:val="00992DE8"/>
    <w:rsid w:val="00995444"/>
    <w:rsid w:val="00995BEF"/>
    <w:rsid w:val="009A1DF8"/>
    <w:rsid w:val="009A407F"/>
    <w:rsid w:val="009A6091"/>
    <w:rsid w:val="009B0C9E"/>
    <w:rsid w:val="009B3B0E"/>
    <w:rsid w:val="009B3DB5"/>
    <w:rsid w:val="009B3FD4"/>
    <w:rsid w:val="009B48E6"/>
    <w:rsid w:val="009B7E88"/>
    <w:rsid w:val="009D13FA"/>
    <w:rsid w:val="009D475D"/>
    <w:rsid w:val="009E534E"/>
    <w:rsid w:val="009E569E"/>
    <w:rsid w:val="009F4F6E"/>
    <w:rsid w:val="00A03681"/>
    <w:rsid w:val="00A11C1E"/>
    <w:rsid w:val="00A27246"/>
    <w:rsid w:val="00A3283E"/>
    <w:rsid w:val="00A40421"/>
    <w:rsid w:val="00A46779"/>
    <w:rsid w:val="00A537E7"/>
    <w:rsid w:val="00A550F2"/>
    <w:rsid w:val="00A57669"/>
    <w:rsid w:val="00A6045E"/>
    <w:rsid w:val="00A766F8"/>
    <w:rsid w:val="00A7736D"/>
    <w:rsid w:val="00A96C1B"/>
    <w:rsid w:val="00AA359B"/>
    <w:rsid w:val="00AB382F"/>
    <w:rsid w:val="00AB7FBB"/>
    <w:rsid w:val="00AC4529"/>
    <w:rsid w:val="00AC7016"/>
    <w:rsid w:val="00AE3324"/>
    <w:rsid w:val="00B15800"/>
    <w:rsid w:val="00B20071"/>
    <w:rsid w:val="00B20111"/>
    <w:rsid w:val="00B204D2"/>
    <w:rsid w:val="00B20C00"/>
    <w:rsid w:val="00B24C66"/>
    <w:rsid w:val="00B33D8F"/>
    <w:rsid w:val="00B446D7"/>
    <w:rsid w:val="00B44780"/>
    <w:rsid w:val="00B44ABF"/>
    <w:rsid w:val="00B60334"/>
    <w:rsid w:val="00B62132"/>
    <w:rsid w:val="00B71005"/>
    <w:rsid w:val="00B730CD"/>
    <w:rsid w:val="00B844AC"/>
    <w:rsid w:val="00B8513C"/>
    <w:rsid w:val="00B94D12"/>
    <w:rsid w:val="00BB0040"/>
    <w:rsid w:val="00BB4156"/>
    <w:rsid w:val="00BB7A8F"/>
    <w:rsid w:val="00BC00D8"/>
    <w:rsid w:val="00BC1FD0"/>
    <w:rsid w:val="00BC6F19"/>
    <w:rsid w:val="00BD54FA"/>
    <w:rsid w:val="00BE3ED0"/>
    <w:rsid w:val="00C06982"/>
    <w:rsid w:val="00C157AE"/>
    <w:rsid w:val="00C20116"/>
    <w:rsid w:val="00C2028C"/>
    <w:rsid w:val="00C20CD5"/>
    <w:rsid w:val="00C21FCA"/>
    <w:rsid w:val="00C2773E"/>
    <w:rsid w:val="00C4224C"/>
    <w:rsid w:val="00C52B79"/>
    <w:rsid w:val="00C52FFE"/>
    <w:rsid w:val="00C533DE"/>
    <w:rsid w:val="00C56F82"/>
    <w:rsid w:val="00C5730A"/>
    <w:rsid w:val="00C644BB"/>
    <w:rsid w:val="00C66FCA"/>
    <w:rsid w:val="00C67FFB"/>
    <w:rsid w:val="00C7157A"/>
    <w:rsid w:val="00C7559A"/>
    <w:rsid w:val="00C7787F"/>
    <w:rsid w:val="00C82F60"/>
    <w:rsid w:val="00C92FA0"/>
    <w:rsid w:val="00C9707F"/>
    <w:rsid w:val="00CA1451"/>
    <w:rsid w:val="00CB33E6"/>
    <w:rsid w:val="00CB584B"/>
    <w:rsid w:val="00CB6C29"/>
    <w:rsid w:val="00CC21B5"/>
    <w:rsid w:val="00CC6F9E"/>
    <w:rsid w:val="00CD4015"/>
    <w:rsid w:val="00CE15E9"/>
    <w:rsid w:val="00CE2500"/>
    <w:rsid w:val="00CE749D"/>
    <w:rsid w:val="00D00B32"/>
    <w:rsid w:val="00D10D47"/>
    <w:rsid w:val="00D14010"/>
    <w:rsid w:val="00D219F7"/>
    <w:rsid w:val="00D33D24"/>
    <w:rsid w:val="00D34DEE"/>
    <w:rsid w:val="00D41065"/>
    <w:rsid w:val="00D50809"/>
    <w:rsid w:val="00D53555"/>
    <w:rsid w:val="00D549C7"/>
    <w:rsid w:val="00D55353"/>
    <w:rsid w:val="00D60AC5"/>
    <w:rsid w:val="00D86755"/>
    <w:rsid w:val="00D97934"/>
    <w:rsid w:val="00DA4488"/>
    <w:rsid w:val="00DB013D"/>
    <w:rsid w:val="00DB30CD"/>
    <w:rsid w:val="00DE549A"/>
    <w:rsid w:val="00DF1A7B"/>
    <w:rsid w:val="00DF45B2"/>
    <w:rsid w:val="00DF5B00"/>
    <w:rsid w:val="00E16626"/>
    <w:rsid w:val="00E176DB"/>
    <w:rsid w:val="00E21E36"/>
    <w:rsid w:val="00E24BF7"/>
    <w:rsid w:val="00E270D4"/>
    <w:rsid w:val="00E276E0"/>
    <w:rsid w:val="00E4274D"/>
    <w:rsid w:val="00E4368E"/>
    <w:rsid w:val="00E50A37"/>
    <w:rsid w:val="00E527D5"/>
    <w:rsid w:val="00E64CE1"/>
    <w:rsid w:val="00E724DA"/>
    <w:rsid w:val="00E7463C"/>
    <w:rsid w:val="00E7655C"/>
    <w:rsid w:val="00E83964"/>
    <w:rsid w:val="00E94261"/>
    <w:rsid w:val="00EA5405"/>
    <w:rsid w:val="00EA74B1"/>
    <w:rsid w:val="00EB077D"/>
    <w:rsid w:val="00EC3847"/>
    <w:rsid w:val="00EC6354"/>
    <w:rsid w:val="00ED23E1"/>
    <w:rsid w:val="00ED3823"/>
    <w:rsid w:val="00EE1865"/>
    <w:rsid w:val="00EE6F84"/>
    <w:rsid w:val="00EF0A06"/>
    <w:rsid w:val="00EF7078"/>
    <w:rsid w:val="00F013DA"/>
    <w:rsid w:val="00F0517A"/>
    <w:rsid w:val="00F07D79"/>
    <w:rsid w:val="00F104F4"/>
    <w:rsid w:val="00F16D0A"/>
    <w:rsid w:val="00F22F6E"/>
    <w:rsid w:val="00F4215B"/>
    <w:rsid w:val="00F45EEF"/>
    <w:rsid w:val="00F5049F"/>
    <w:rsid w:val="00F530EC"/>
    <w:rsid w:val="00F56DCB"/>
    <w:rsid w:val="00F679D7"/>
    <w:rsid w:val="00F85D6A"/>
    <w:rsid w:val="00F86C1D"/>
    <w:rsid w:val="00F87A4B"/>
    <w:rsid w:val="00F95314"/>
    <w:rsid w:val="00F97FEF"/>
    <w:rsid w:val="00FA09D7"/>
    <w:rsid w:val="00FA2B9A"/>
    <w:rsid w:val="00FB5A17"/>
    <w:rsid w:val="00FC3091"/>
    <w:rsid w:val="00FE0901"/>
    <w:rsid w:val="00FF602D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E32B5FF"/>
  <w15:docId w15:val="{96CB2350-1778-496D-8F96-58B8BD4B0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6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6B9"/>
    <w:pPr>
      <w:ind w:leftChars="400" w:left="840"/>
    </w:pPr>
  </w:style>
  <w:style w:type="paragraph" w:styleId="a4">
    <w:name w:val="header"/>
    <w:basedOn w:val="a"/>
    <w:link w:val="a5"/>
    <w:unhideWhenUsed/>
    <w:rsid w:val="006357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35789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6357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35789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3065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3065C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5F34F-D71E-40F0-AF63-7ED495FF8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EE3C977E.dotm</Template>
  <TotalTime>217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kubota-arata</dc:creator>
  <cp:keywords/>
  <dc:description/>
  <cp:lastModifiedBy>池田市役所</cp:lastModifiedBy>
  <cp:revision>12</cp:revision>
  <cp:lastPrinted>2021-08-04T06:38:00Z</cp:lastPrinted>
  <dcterms:created xsi:type="dcterms:W3CDTF">2021-02-08T10:22:00Z</dcterms:created>
  <dcterms:modified xsi:type="dcterms:W3CDTF">2021-08-04T07:21:00Z</dcterms:modified>
</cp:coreProperties>
</file>