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>第１号様式</w:t>
      </w:r>
      <w:r w:rsidR="004165EE">
        <w:rPr>
          <w:rFonts w:hint="eastAsia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F6B25" w:rsidRDefault="007507A3" w:rsidP="007F6B25">
      <w:pPr>
        <w:adjustRightInd/>
        <w:spacing w:line="292" w:lineRule="exact"/>
        <w:ind w:firstLineChars="400" w:firstLine="1016"/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又は第４項（区分の変更）</w:t>
      </w:r>
    </w:p>
    <w:p w:rsidR="007507A3" w:rsidRPr="00B66598" w:rsidRDefault="00B66598" w:rsidP="007F6B25">
      <w:pPr>
        <w:adjustRightInd/>
        <w:spacing w:line="292" w:lineRule="exact"/>
        <w:ind w:firstLineChars="400" w:firstLine="1016"/>
      </w:pPr>
      <w:r>
        <w:rPr>
          <w:rFonts w:hint="eastAsia"/>
        </w:rPr>
        <w:t>の規定による</w:t>
      </w:r>
      <w:r w:rsidR="007507A3">
        <w:rPr>
          <w:rFonts w:hint="eastAsia"/>
        </w:rPr>
        <w:t>業務管理体制</w:t>
      </w:r>
      <w:r w:rsidR="008C1D57">
        <w:rPr>
          <w:rFonts w:hint="eastAsia"/>
        </w:rPr>
        <w:t>の整備</w:t>
      </w:r>
      <w:r w:rsidR="007507A3">
        <w:rPr>
          <w:rFonts w:hint="eastAsia"/>
        </w:rPr>
        <w:t>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B66598" w:rsidP="00B90DEE">
      <w:pPr>
        <w:adjustRightInd/>
        <w:spacing w:line="292" w:lineRule="exact"/>
        <w:ind w:firstLineChars="2800" w:firstLine="7112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7507A3">
        <w:rPr>
          <w:rFonts w:hint="eastAsia"/>
        </w:rPr>
        <w:t xml:space="preserve">　年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月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日</w:t>
      </w:r>
    </w:p>
    <w:p w:rsidR="007507A3" w:rsidRDefault="009621B7" w:rsidP="00FD59BF">
      <w:pPr>
        <w:adjustRightInd/>
        <w:spacing w:line="292" w:lineRule="exact"/>
        <w:ind w:firstLineChars="100" w:firstLine="254"/>
        <w:rPr>
          <w:rFonts w:ascii="ＭＳ 明朝" w:cs="Times New Roman"/>
          <w:spacing w:val="6"/>
        </w:rPr>
      </w:pPr>
      <w:r>
        <w:rPr>
          <w:rFonts w:hint="eastAsia"/>
        </w:rPr>
        <w:t>池田市長</w:t>
      </w:r>
      <w:r w:rsidR="00183E68">
        <w:rPr>
          <w:rFonts w:hint="eastAsia"/>
        </w:rPr>
        <w:t xml:space="preserve">　様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E1C0E" w:rsidP="007E1C0E">
      <w:pPr>
        <w:adjustRightInd/>
        <w:spacing w:line="292" w:lineRule="exact"/>
        <w:ind w:firstLineChars="1500" w:firstLine="3810"/>
        <w:rPr>
          <w:rFonts w:ascii="ＭＳ 明朝" w:cs="Times New Roman"/>
          <w:spacing w:val="6"/>
        </w:rPr>
      </w:pPr>
      <w:r>
        <w:rPr>
          <w:rFonts w:hint="eastAsia"/>
        </w:rPr>
        <w:t xml:space="preserve">事業者　名　　　</w:t>
      </w:r>
      <w:r w:rsidR="00B90DEE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7507A3" w:rsidRDefault="007507A3" w:rsidP="00B90DEE">
      <w:pPr>
        <w:adjustRightInd/>
        <w:spacing w:line="292" w:lineRule="exact"/>
        <w:ind w:firstLineChars="1700" w:firstLine="4828"/>
        <w:rPr>
          <w:rFonts w:ascii="ＭＳ 明朝" w:cs="Times New Roman"/>
          <w:spacing w:val="6"/>
        </w:rPr>
      </w:pPr>
      <w:r w:rsidRPr="00625B32">
        <w:rPr>
          <w:rFonts w:hint="eastAsia"/>
          <w:spacing w:val="15"/>
          <w:fitText w:val="1524" w:id="1725134592"/>
        </w:rPr>
        <w:t>代表者</w:t>
      </w:r>
      <w:r w:rsidR="00B90DEE" w:rsidRPr="00625B32">
        <w:rPr>
          <w:rFonts w:hint="eastAsia"/>
          <w:spacing w:val="15"/>
          <w:fitText w:val="1524" w:id="1725134592"/>
        </w:rPr>
        <w:t>職</w:t>
      </w:r>
      <w:r w:rsidRPr="00625B32">
        <w:rPr>
          <w:rFonts w:hint="eastAsia"/>
          <w:spacing w:val="15"/>
          <w:fitText w:val="1524" w:id="1725134592"/>
        </w:rPr>
        <w:t>氏</w:t>
      </w:r>
      <w:r w:rsidRPr="00625B32">
        <w:rPr>
          <w:rFonts w:hint="eastAsia"/>
          <w:spacing w:val="-37"/>
          <w:fitText w:val="1524" w:id="1725134592"/>
        </w:rPr>
        <w:t>名</w:t>
      </w:r>
      <w:r w:rsidR="00B90DEE">
        <w:rPr>
          <w:rFonts w:hint="eastAsia"/>
        </w:rPr>
        <w:t xml:space="preserve">　　　　　　　　　　</w:t>
      </w:r>
      <w:bookmarkStart w:id="0" w:name="_GoBack"/>
      <w:bookmarkEnd w:id="0"/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E1C0E">
      <w:pPr>
        <w:adjustRightInd/>
        <w:spacing w:line="292" w:lineRule="exact"/>
      </w:pPr>
      <w:r>
        <w:rPr>
          <w:rFonts w:cs="Times New Roman" w:hint="eastAsia"/>
        </w:rPr>
        <w:t xml:space="preserve">　</w:t>
      </w:r>
      <w:r w:rsidR="007507A3">
        <w:rPr>
          <w:rFonts w:hint="eastAsia"/>
        </w:rPr>
        <w:t>このことについて、下記のとおり関係書類を添えて届け出ます。</w:t>
      </w:r>
    </w:p>
    <w:p w:rsidR="00B66598" w:rsidRDefault="00B66598">
      <w:pPr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63"/>
        <w:gridCol w:w="888"/>
        <w:gridCol w:w="254"/>
        <w:gridCol w:w="194"/>
        <w:gridCol w:w="313"/>
        <w:gridCol w:w="254"/>
        <w:gridCol w:w="253"/>
        <w:gridCol w:w="254"/>
        <w:gridCol w:w="254"/>
        <w:gridCol w:w="89"/>
        <w:gridCol w:w="164"/>
        <w:gridCol w:w="254"/>
        <w:gridCol w:w="253"/>
        <w:gridCol w:w="254"/>
        <w:gridCol w:w="254"/>
        <w:gridCol w:w="239"/>
        <w:gridCol w:w="14"/>
        <w:gridCol w:w="254"/>
        <w:gridCol w:w="127"/>
        <w:gridCol w:w="127"/>
        <w:gridCol w:w="253"/>
        <w:gridCol w:w="254"/>
        <w:gridCol w:w="253"/>
        <w:gridCol w:w="135"/>
        <w:gridCol w:w="119"/>
        <w:gridCol w:w="254"/>
        <w:gridCol w:w="253"/>
        <w:gridCol w:w="254"/>
        <w:gridCol w:w="254"/>
        <w:gridCol w:w="380"/>
      </w:tblGrid>
      <w:tr w:rsidR="007507A3" w:rsidTr="00FD59BF"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9470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  <w:r w:rsidR="005E794B">
              <w:rPr>
                <w:rFonts w:hint="eastAsia"/>
                <w:sz w:val="16"/>
                <w:szCs w:val="16"/>
              </w:rPr>
              <w:t>（</w:t>
            </w:r>
            <w:r w:rsidR="00002F13" w:rsidRPr="00935988">
              <w:rPr>
                <w:rFonts w:hint="eastAsia"/>
                <w:sz w:val="16"/>
                <w:szCs w:val="16"/>
              </w:rPr>
              <w:t>該当</w:t>
            </w:r>
            <w:r w:rsidR="00002F13">
              <w:rPr>
                <w:rFonts w:hint="eastAsia"/>
                <w:sz w:val="16"/>
                <w:szCs w:val="16"/>
              </w:rPr>
              <w:t>項目</w:t>
            </w:r>
            <w:r w:rsidR="00002F13" w:rsidRPr="00935988">
              <w:rPr>
                <w:rFonts w:hint="eastAsia"/>
                <w:sz w:val="16"/>
                <w:szCs w:val="16"/>
              </w:rPr>
              <w:t>に○をしてください</w:t>
            </w:r>
            <w:r w:rsidR="005E794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4165EE">
        <w:trPr>
          <w:trHeight w:val="475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主たる事務所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5A4C85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E1C0E" w:rsidRDefault="00184D39" w:rsidP="004165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 xml:space="preserve">大阪府　　</w:t>
            </w:r>
            <w:r w:rsidR="007E1C0E">
              <w:rPr>
                <w:rFonts w:hint="eastAsia"/>
              </w:rPr>
              <w:t xml:space="preserve">　</w:t>
            </w:r>
            <w:r w:rsidR="004165EE">
              <w:rPr>
                <w:rFonts w:hint="eastAsia"/>
              </w:rPr>
              <w:t xml:space="preserve">　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935988">
        <w:trPr>
          <w:trHeight w:val="489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935988" w:rsidRPr="00935988" w:rsidRDefault="00935988" w:rsidP="009359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7" w:hangingChars="50" w:hanging="87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EB4E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B4E2E">
              <w:rPr>
                <w:rFonts w:ascii="ＭＳ 明朝" w:cs="Times New Roman" w:hint="eastAsia"/>
                <w:color w:val="auto"/>
                <w:sz w:val="18"/>
                <w:szCs w:val="18"/>
              </w:rPr>
              <w:t>営利法人・社会福祉法人・社会医療法人・ＮＰＯ法人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・</w:t>
            </w:r>
            <w:r w:rsidR="00935988">
              <w:rPr>
                <w:rFonts w:ascii="ＭＳ 明朝" w:cs="Times New Roman" w:hint="eastAsia"/>
                <w:color w:val="auto"/>
                <w:sz w:val="18"/>
                <w:szCs w:val="18"/>
              </w:rPr>
              <w:t>その他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（　　　　　　　）</w:t>
            </w:r>
          </w:p>
          <w:p w:rsidR="00935988" w:rsidRPr="00EB4E2E" w:rsidRDefault="00935988" w:rsidP="009359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935988">
              <w:rPr>
                <w:rFonts w:hint="eastAsia"/>
                <w:sz w:val="16"/>
                <w:szCs w:val="16"/>
              </w:rPr>
              <w:t>該当種別に○をしてください</w:t>
            </w:r>
            <w:r>
              <w:rPr>
                <w:sz w:val="16"/>
                <w:szCs w:val="16"/>
              </w:rPr>
              <w:t>)</w:t>
            </w:r>
          </w:p>
        </w:tc>
      </w:tr>
      <w:tr w:rsidR="00965A7C" w:rsidTr="00260CB0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A7C" w:rsidRDefault="00965A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A7C" w:rsidRDefault="00965A7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1649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965A7C" w:rsidRDefault="00965A7C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職名</w:t>
            </w:r>
          </w:p>
        </w:tc>
        <w:tc>
          <w:tcPr>
            <w:tcW w:w="304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7C" w:rsidRDefault="00965A7C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  <w:r w:rsidRPr="00965A7C">
              <w:rPr>
                <w:rFonts w:hint="eastAsia"/>
              </w:rPr>
              <w:t>（ﾌﾘｶﾞﾅ）</w:t>
            </w:r>
          </w:p>
        </w:tc>
        <w:tc>
          <w:tcPr>
            <w:tcW w:w="240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A7C" w:rsidRDefault="00965A7C" w:rsidP="005E794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965A7C" w:rsidTr="008036F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A7C" w:rsidRDefault="00965A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C" w:rsidRDefault="00965A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C" w:rsidRDefault="00965A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0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C" w:rsidRPr="00965A7C" w:rsidRDefault="00965A7C" w:rsidP="00965A7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C" w:rsidRDefault="00965A7C" w:rsidP="00965A7C">
            <w:pPr>
              <w:overflowPunct/>
              <w:autoSpaceDE w:val="0"/>
              <w:autoSpaceDN w:val="0"/>
              <w:ind w:firstLineChars="300" w:firstLine="762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E1C0E" w:rsidTr="00FD59B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 w:rsidR="00184D39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  <w:r w:rsidR="00965A7C">
              <w:rPr>
                <w:rFonts w:hint="eastAsia"/>
              </w:rPr>
              <w:t xml:space="preserve">　</w:t>
            </w:r>
          </w:p>
          <w:p w:rsidR="007E1C0E" w:rsidRPr="00275289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cs="Times New Roman"/>
              </w:rPr>
              <w:t xml:space="preserve">           </w:t>
            </w:r>
            <w:r w:rsidRPr="00275289">
              <w:rPr>
                <w:rFonts w:hint="eastAsia"/>
                <w:sz w:val="22"/>
                <w:szCs w:val="22"/>
              </w:rPr>
              <w:t xml:space="preserve">都道　</w:t>
            </w:r>
            <w:r w:rsidRPr="00275289">
              <w:rPr>
                <w:rFonts w:cs="Times New Roman"/>
                <w:sz w:val="22"/>
                <w:szCs w:val="22"/>
              </w:rPr>
              <w:t xml:space="preserve">        </w:t>
            </w:r>
            <w:r w:rsidRPr="00275289">
              <w:rPr>
                <w:rFonts w:hint="eastAsia"/>
                <w:sz w:val="22"/>
                <w:szCs w:val="22"/>
              </w:rPr>
              <w:t>郡　市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275289">
              <w:rPr>
                <w:rFonts w:hint="eastAsia"/>
                <w:sz w:val="22"/>
                <w:szCs w:val="22"/>
              </w:rPr>
              <w:t xml:space="preserve">　　　　</w:t>
            </w:r>
            <w:r w:rsidRPr="00275289">
              <w:rPr>
                <w:rFonts w:cs="Times New Roman"/>
                <w:sz w:val="22"/>
                <w:szCs w:val="22"/>
              </w:rPr>
              <w:t xml:space="preserve">   </w:t>
            </w:r>
            <w:r w:rsidR="00275289">
              <w:rPr>
                <w:rFonts w:cs="Times New Roman"/>
                <w:sz w:val="22"/>
                <w:szCs w:val="22"/>
              </w:rPr>
              <w:t xml:space="preserve"> </w:t>
            </w:r>
            <w:r w:rsidRPr="00275289">
              <w:rPr>
                <w:rFonts w:hint="eastAsia"/>
                <w:sz w:val="22"/>
                <w:szCs w:val="22"/>
              </w:rPr>
              <w:t>府県</w:t>
            </w:r>
            <w:r w:rsidRPr="00275289">
              <w:rPr>
                <w:rFonts w:cs="Times New Roman"/>
                <w:sz w:val="22"/>
                <w:szCs w:val="22"/>
              </w:rPr>
              <w:t xml:space="preserve">  </w:t>
            </w:r>
            <w:r w:rsidRPr="00275289">
              <w:rPr>
                <w:rFonts w:hint="eastAsia"/>
                <w:sz w:val="22"/>
                <w:szCs w:val="22"/>
              </w:rPr>
              <w:t xml:space="preserve">　</w:t>
            </w:r>
            <w:r w:rsidRPr="00275289">
              <w:rPr>
                <w:rFonts w:cs="Times New Roman"/>
                <w:sz w:val="22"/>
                <w:szCs w:val="22"/>
              </w:rPr>
              <w:t xml:space="preserve">      </w:t>
            </w:r>
            <w:r w:rsidRPr="00275289">
              <w:rPr>
                <w:rFonts w:hint="eastAsia"/>
                <w:sz w:val="22"/>
                <w:szCs w:val="22"/>
              </w:rPr>
              <w:t>区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4165EE" w:rsidTr="00FF7178">
        <w:trPr>
          <w:trHeight w:val="285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4B" w:rsidRDefault="004165EE" w:rsidP="005E794B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事業所名称等</w:t>
            </w:r>
          </w:p>
          <w:p w:rsidR="004165EE" w:rsidRDefault="004165EE" w:rsidP="005E794B">
            <w:pPr>
              <w:suppressAutoHyphens/>
              <w:kinsoku w:val="0"/>
              <w:autoSpaceDE w:val="0"/>
              <w:autoSpaceDN w:val="0"/>
              <w:spacing w:line="292" w:lineRule="exact"/>
              <w:ind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78" w:rsidRPr="00FF7178" w:rsidRDefault="00FF7178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F7178">
              <w:rPr>
                <w:rFonts w:hint="eastAsia"/>
                <w:sz w:val="22"/>
                <w:szCs w:val="22"/>
              </w:rPr>
              <w:t>サービス名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5EE" w:rsidRPr="005A4C85" w:rsidRDefault="00FF7178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78" w:rsidRPr="004165EE" w:rsidRDefault="00FF7178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EE" w:rsidRPr="005A4C85" w:rsidRDefault="00FF7178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EE" w:rsidRDefault="004165E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所在地</w:t>
            </w:r>
          </w:p>
        </w:tc>
      </w:tr>
      <w:tr w:rsidR="004165EE" w:rsidTr="004165EE">
        <w:trPr>
          <w:trHeight w:val="497"/>
        </w:trPr>
        <w:tc>
          <w:tcPr>
            <w:tcW w:w="23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5EE" w:rsidRDefault="004165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5EE" w:rsidRPr="00EB4E2E" w:rsidRDefault="00FF7178" w:rsidP="00FF717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別表</w:t>
            </w:r>
            <w:r w:rsidR="004165EE">
              <w:rPr>
                <w:rFonts w:cs="Times New Roman" w:hint="eastAsia"/>
                <w:sz w:val="21"/>
                <w:szCs w:val="21"/>
              </w:rPr>
              <w:t>のとおり</w:t>
            </w:r>
          </w:p>
        </w:tc>
      </w:tr>
      <w:tr w:rsidR="007E1C0E" w:rsidTr="005E794B">
        <w:trPr>
          <w:trHeight w:val="292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 w:rsidP="005A4C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介護保険法施行規　則第</w:t>
            </w:r>
            <w:r>
              <w:rPr>
                <w:rFonts w:cs="Times New Roman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条の</w:t>
            </w:r>
            <w:r w:rsidR="005A4C85">
              <w:rPr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第１</w:t>
            </w:r>
            <w:r w:rsidR="005A4C8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項第</w:t>
            </w:r>
            <w:r w:rsidR="005A4C85">
              <w:rPr>
                <w:rFonts w:cs="Times New Roman"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号から第</w:t>
            </w:r>
            <w:r w:rsidR="005A4C85">
              <w:rPr>
                <w:rFonts w:cs="Times New Roman"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号　までに掲げる届出事　項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7E1C0E" w:rsidTr="005E794B">
        <w:trPr>
          <w:trHeight w:val="541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年　　月　　日</w:t>
            </w:r>
          </w:p>
        </w:tc>
      </w:tr>
      <w:tr w:rsidR="007E1C0E" w:rsidTr="005E794B">
        <w:trPr>
          <w:trHeight w:val="409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E1C0E" w:rsidTr="00EB4E2E">
        <w:trPr>
          <w:trHeight w:val="305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EB4E2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EB4E2E">
              <w:rPr>
                <w:rFonts w:hint="eastAsia"/>
                <w:sz w:val="22"/>
                <w:szCs w:val="22"/>
              </w:rPr>
              <w:t>業務執行の状況の監査の方法の概要</w:t>
            </w:r>
          </w:p>
        </w:tc>
      </w:tr>
      <w:tr w:rsidR="007E1C0E" w:rsidTr="005E794B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5E794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5E794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5E794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5E794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E" w:rsidRDefault="007E1C0E" w:rsidP="005E79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E7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764AD" w:rsidRDefault="003764AD" w:rsidP="00ED5B63">
      <w:pPr>
        <w:adjustRightInd/>
        <w:spacing w:line="292" w:lineRule="exact"/>
      </w:pPr>
    </w:p>
    <w:p w:rsidR="003764AD" w:rsidRDefault="003764AD" w:rsidP="00ED5B63">
      <w:pPr>
        <w:adjustRightInd/>
        <w:spacing w:line="292" w:lineRule="exact"/>
      </w:pPr>
    </w:p>
    <w:p w:rsidR="003764AD" w:rsidRDefault="003764AD" w:rsidP="00ED5B63">
      <w:pPr>
        <w:adjustRightInd/>
        <w:spacing w:line="292" w:lineRule="exact"/>
      </w:pPr>
    </w:p>
    <w:p w:rsidR="00DC0F33" w:rsidRDefault="00DC0F33" w:rsidP="00ED5B63">
      <w:pPr>
        <w:adjustRightInd/>
        <w:spacing w:line="292" w:lineRule="exact"/>
      </w:pPr>
      <w:r>
        <w:rPr>
          <w:rFonts w:hint="eastAsia"/>
        </w:rPr>
        <w:lastRenderedPageBreak/>
        <w:t xml:space="preserve">（別表）　　　　　　　　　　　　　　　　　　　　　　</w:t>
      </w:r>
      <w:r w:rsidR="00F40914">
        <w:rPr>
          <w:rFonts w:hint="eastAsia"/>
        </w:rPr>
        <w:t xml:space="preserve">　　　　　　　　　　　　</w:t>
      </w:r>
    </w:p>
    <w:p w:rsidR="00DC0F33" w:rsidRDefault="00DC0F33" w:rsidP="00ED5B63">
      <w:pPr>
        <w:adjustRightInd/>
        <w:spacing w:line="292" w:lineRule="exact"/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559"/>
        <w:gridCol w:w="2942"/>
      </w:tblGrid>
      <w:tr w:rsidR="00935988" w:rsidTr="00FF7178">
        <w:trPr>
          <w:trHeight w:val="572"/>
        </w:trPr>
        <w:tc>
          <w:tcPr>
            <w:tcW w:w="1668" w:type="dxa"/>
            <w:vAlign w:val="center"/>
          </w:tcPr>
          <w:p w:rsidR="00935988" w:rsidRDefault="00FF7178" w:rsidP="00DC0F3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サービス名</w:t>
            </w:r>
          </w:p>
        </w:tc>
        <w:tc>
          <w:tcPr>
            <w:tcW w:w="2268" w:type="dxa"/>
            <w:vAlign w:val="center"/>
          </w:tcPr>
          <w:p w:rsidR="00935988" w:rsidRDefault="00FF7178" w:rsidP="00DC0F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17" w:type="dxa"/>
            <w:vAlign w:val="center"/>
          </w:tcPr>
          <w:p w:rsidR="00FF7178" w:rsidRPr="00935988" w:rsidRDefault="00FF7178" w:rsidP="009359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1559" w:type="dxa"/>
            <w:vAlign w:val="center"/>
          </w:tcPr>
          <w:p w:rsidR="00935988" w:rsidRPr="005A4C85" w:rsidRDefault="00FF7178" w:rsidP="005A4C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</w:p>
        </w:tc>
        <w:tc>
          <w:tcPr>
            <w:tcW w:w="2942" w:type="dxa"/>
            <w:vAlign w:val="center"/>
          </w:tcPr>
          <w:p w:rsidR="00935988" w:rsidRDefault="00935988" w:rsidP="00DC0F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935988" w:rsidTr="00FF7178">
        <w:trPr>
          <w:trHeight w:val="727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27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27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27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27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  <w:tr w:rsidR="00935988" w:rsidTr="00FF7178">
        <w:trPr>
          <w:trHeight w:val="765"/>
        </w:trPr>
        <w:tc>
          <w:tcPr>
            <w:tcW w:w="16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268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417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1559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  <w:tc>
          <w:tcPr>
            <w:tcW w:w="2942" w:type="dxa"/>
          </w:tcPr>
          <w:p w:rsidR="00935988" w:rsidRDefault="00935988" w:rsidP="00ED5B63">
            <w:pPr>
              <w:adjustRightInd/>
              <w:spacing w:line="292" w:lineRule="exact"/>
            </w:pPr>
          </w:p>
        </w:tc>
      </w:tr>
    </w:tbl>
    <w:p w:rsidR="005A4C85" w:rsidRDefault="005A4C85" w:rsidP="00DC0F33">
      <w:pPr>
        <w:tabs>
          <w:tab w:val="left" w:pos="2286"/>
        </w:tabs>
        <w:adjustRightInd/>
        <w:spacing w:line="292" w:lineRule="exact"/>
        <w:rPr>
          <w:sz w:val="32"/>
          <w:szCs w:val="32"/>
        </w:rPr>
      </w:pPr>
    </w:p>
    <w:p w:rsidR="00DC0F33" w:rsidRPr="009556A5" w:rsidRDefault="00DC0F33" w:rsidP="009556A5">
      <w:pPr>
        <w:tabs>
          <w:tab w:val="left" w:pos="2286"/>
        </w:tabs>
        <w:adjustRightInd/>
        <w:spacing w:line="292" w:lineRule="exact"/>
        <w:ind w:left="2338" w:hangingChars="700" w:hanging="2338"/>
        <w:rPr>
          <w:sz w:val="20"/>
          <w:szCs w:val="20"/>
        </w:rPr>
      </w:pPr>
      <w:r w:rsidRPr="008C1D57">
        <w:rPr>
          <w:rFonts w:hint="eastAsia"/>
          <w:sz w:val="32"/>
          <w:szCs w:val="32"/>
          <w:u w:val="single"/>
        </w:rPr>
        <w:t>計　　　か所</w:t>
      </w:r>
      <w:r w:rsidRPr="00DC0F33">
        <w:rPr>
          <w:sz w:val="32"/>
          <w:szCs w:val="32"/>
        </w:rPr>
        <w:tab/>
      </w:r>
      <w:r w:rsidR="00935988" w:rsidRPr="00935988">
        <w:rPr>
          <w:rFonts w:hint="eastAsia"/>
          <w:sz w:val="20"/>
          <w:szCs w:val="20"/>
        </w:rPr>
        <w:t>（</w:t>
      </w:r>
      <w:r w:rsidR="009556A5">
        <w:rPr>
          <w:rFonts w:hint="eastAsia"/>
          <w:sz w:val="20"/>
          <w:szCs w:val="20"/>
        </w:rPr>
        <w:t>介護予防、介護予防支援についても１事業とし、</w:t>
      </w:r>
      <w:r w:rsidR="00FC72B0">
        <w:rPr>
          <w:rFonts w:hint="eastAsia"/>
          <w:sz w:val="20"/>
          <w:szCs w:val="20"/>
        </w:rPr>
        <w:t>みなし事業所を除いた事業所を記入してください。</w:t>
      </w:r>
      <w:r w:rsidR="009556A5">
        <w:rPr>
          <w:rFonts w:hint="eastAsia"/>
          <w:sz w:val="20"/>
          <w:szCs w:val="20"/>
        </w:rPr>
        <w:t>総合事業の介護予防・生活支援サービス事業も除きます。</w:t>
      </w:r>
      <w:r w:rsidR="00935988" w:rsidRPr="00935988">
        <w:rPr>
          <w:rFonts w:hint="eastAsia"/>
          <w:sz w:val="20"/>
          <w:szCs w:val="20"/>
        </w:rPr>
        <w:t>）</w:t>
      </w:r>
    </w:p>
    <w:sectPr w:rsidR="00DC0F33" w:rsidRPr="009556A5" w:rsidSect="00184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03" w:rsidRDefault="001D6103">
      <w:r>
        <w:separator/>
      </w:r>
    </w:p>
  </w:endnote>
  <w:endnote w:type="continuationSeparator" w:id="0">
    <w:p w:rsidR="001D6103" w:rsidRDefault="001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5" w:rsidRDefault="008D0D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5" w:rsidRDefault="008D0D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5" w:rsidRDefault="008D0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03" w:rsidRDefault="001D61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103" w:rsidRDefault="001D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5" w:rsidRDefault="008D0D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5" w:rsidRDefault="008D0D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5" w:rsidRDefault="008D0D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86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FAA"/>
    <w:rsid w:val="00002F13"/>
    <w:rsid w:val="00183E68"/>
    <w:rsid w:val="00184D39"/>
    <w:rsid w:val="001D6103"/>
    <w:rsid w:val="00260CB0"/>
    <w:rsid w:val="00275289"/>
    <w:rsid w:val="003065F7"/>
    <w:rsid w:val="003764AD"/>
    <w:rsid w:val="004165EE"/>
    <w:rsid w:val="004E45AE"/>
    <w:rsid w:val="005114B3"/>
    <w:rsid w:val="005A4C85"/>
    <w:rsid w:val="005A5287"/>
    <w:rsid w:val="005E794B"/>
    <w:rsid w:val="00625B32"/>
    <w:rsid w:val="006C2FAA"/>
    <w:rsid w:val="007507A3"/>
    <w:rsid w:val="007E1C0E"/>
    <w:rsid w:val="007F6B25"/>
    <w:rsid w:val="008036FB"/>
    <w:rsid w:val="00804FE9"/>
    <w:rsid w:val="008C1D57"/>
    <w:rsid w:val="008D0D45"/>
    <w:rsid w:val="00935988"/>
    <w:rsid w:val="009556A5"/>
    <w:rsid w:val="009621B7"/>
    <w:rsid w:val="00965A7C"/>
    <w:rsid w:val="009C60A5"/>
    <w:rsid w:val="009F2A0C"/>
    <w:rsid w:val="00A07396"/>
    <w:rsid w:val="00A516E7"/>
    <w:rsid w:val="00AF1CE6"/>
    <w:rsid w:val="00B02357"/>
    <w:rsid w:val="00B26FB4"/>
    <w:rsid w:val="00B30527"/>
    <w:rsid w:val="00B62BDE"/>
    <w:rsid w:val="00B66598"/>
    <w:rsid w:val="00B90DEE"/>
    <w:rsid w:val="00DA181D"/>
    <w:rsid w:val="00DC0F33"/>
    <w:rsid w:val="00DE54F6"/>
    <w:rsid w:val="00E47656"/>
    <w:rsid w:val="00E571D1"/>
    <w:rsid w:val="00EB4E2E"/>
    <w:rsid w:val="00ED5B63"/>
    <w:rsid w:val="00F3740D"/>
    <w:rsid w:val="00F40914"/>
    <w:rsid w:val="00F80F97"/>
    <w:rsid w:val="00FC72B0"/>
    <w:rsid w:val="00FD59B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D45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D4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61CF20B1.dotm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2019-04-26T02:07:00Z</dcterms:created>
  <dcterms:modified xsi:type="dcterms:W3CDTF">2021-10-25T05:00:00Z</dcterms:modified>
</cp:coreProperties>
</file>