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4E" w:rsidRDefault="001F4B38" w:rsidP="008D3C1B">
      <w:pPr>
        <w:rPr>
          <w:snapToGrid w:val="0"/>
        </w:rPr>
      </w:pPr>
      <w:bookmarkStart w:id="0" w:name="_GoBack"/>
      <w:bookmarkEnd w:id="0"/>
      <w:r w:rsidRPr="001F4B38">
        <w:rPr>
          <w:rFonts w:hint="eastAsia"/>
          <w:snapToGrid w:val="0"/>
        </w:rPr>
        <w:t>第９３号様式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2976"/>
      </w:tblGrid>
      <w:tr w:rsidR="00475B4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475B4E" w:rsidRDefault="00475B4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</w:tc>
      </w:tr>
    </w:tbl>
    <w:p w:rsidR="00475B4E" w:rsidRDefault="00475B4E">
      <w:pPr>
        <w:overflowPunct/>
        <w:snapToGrid w:val="0"/>
        <w:spacing w:before="20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耐震基準適合住宅申</w:t>
      </w:r>
      <w:r w:rsidR="001E668A">
        <w:rPr>
          <w:rFonts w:hint="eastAsia"/>
          <w:snapToGrid w:val="0"/>
          <w:spacing w:val="105"/>
        </w:rPr>
        <w:t>告</w:t>
      </w:r>
      <w:r>
        <w:rPr>
          <w:rFonts w:hint="eastAsia"/>
          <w:snapToGrid w:val="0"/>
        </w:rPr>
        <w:t>書</w:t>
      </w:r>
    </w:p>
    <w:p w:rsidR="00475B4E" w:rsidRDefault="00475B4E">
      <w:pPr>
        <w:overflowPunct/>
        <w:snapToGrid w:val="0"/>
        <w:textAlignment w:val="center"/>
        <w:rPr>
          <w:snapToGrid w:val="0"/>
        </w:rPr>
      </w:pPr>
    </w:p>
    <w:p w:rsidR="00475B4E" w:rsidRDefault="00475B4E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75B4E" w:rsidRDefault="00475B4E">
      <w:pPr>
        <w:overflowPunct/>
        <w:snapToGrid w:val="0"/>
        <w:textAlignment w:val="center"/>
        <w:rPr>
          <w:snapToGrid w:val="0"/>
        </w:rPr>
      </w:pPr>
    </w:p>
    <w:p w:rsidR="00475B4E" w:rsidRDefault="00AC6E39">
      <w:pPr>
        <w:overflowPunct/>
        <w:snapToGrid w:val="0"/>
        <w:textAlignment w:val="center"/>
        <w:rPr>
          <w:snapToGrid w:val="0"/>
        </w:rPr>
      </w:pPr>
      <w:r w:rsidRPr="00AC6E39">
        <w:rPr>
          <w:rFonts w:hint="eastAsia"/>
          <w:snapToGrid w:val="0"/>
        </w:rPr>
        <w:t>（宛先）池田市長</w:t>
      </w:r>
    </w:p>
    <w:p w:rsidR="00475B4E" w:rsidRDefault="00475B4E">
      <w:pPr>
        <w:overflowPunct/>
        <w:snapToGrid w:val="0"/>
        <w:textAlignment w:val="center"/>
        <w:rPr>
          <w:snapToGrid w:val="0"/>
        </w:rPr>
      </w:pPr>
    </w:p>
    <w:p w:rsidR="00475B4E" w:rsidRDefault="00475B4E">
      <w:pPr>
        <w:overflowPunct/>
        <w:snapToGrid w:val="0"/>
        <w:spacing w:line="360" w:lineRule="auto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住所　　　　　　　　　　　　　　　</w:t>
      </w:r>
      <w:r>
        <w:rPr>
          <w:rFonts w:hint="eastAsia"/>
          <w:snapToGrid w:val="0"/>
        </w:rPr>
        <w:t xml:space="preserve">　</w:t>
      </w:r>
    </w:p>
    <w:p w:rsidR="00475B4E" w:rsidRDefault="00475B4E">
      <w:pPr>
        <w:overflowPunct/>
        <w:snapToGrid w:val="0"/>
        <w:spacing w:line="360" w:lineRule="auto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</w:t>
      </w:r>
    </w:p>
    <w:p w:rsidR="00475B4E" w:rsidRDefault="00475B4E">
      <w:pPr>
        <w:overflowPunct/>
        <w:snapToGrid w:val="0"/>
        <w:spacing w:line="360" w:lineRule="auto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氏名　　　　　　　　　　</w:t>
      </w:r>
      <w:r w:rsidR="00333DA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 xml:space="preserve">　</w:t>
      </w:r>
    </w:p>
    <w:p w:rsidR="00475B4E" w:rsidRDefault="00475B4E">
      <w:pPr>
        <w:overflowPunct/>
        <w:snapToGrid w:val="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電話　　　―　　　　―　　　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</w:p>
    <w:p w:rsidR="00475B4E" w:rsidRDefault="00475B4E">
      <w:pPr>
        <w:overflowPunct/>
        <w:snapToGrid w:val="0"/>
        <w:textAlignment w:val="center"/>
        <w:rPr>
          <w:snapToGrid w:val="0"/>
        </w:rPr>
      </w:pPr>
    </w:p>
    <w:p w:rsidR="00475B4E" w:rsidRDefault="00475B4E" w:rsidP="002E221F">
      <w:pPr>
        <w:overflowPunct/>
        <w:snapToGrid w:val="0"/>
        <w:spacing w:after="200"/>
        <w:ind w:left="210" w:hangingChars="10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E221F">
        <w:rPr>
          <w:rFonts w:hint="eastAsia"/>
          <w:snapToGrid w:val="0"/>
        </w:rPr>
        <w:t>地方税法</w:t>
      </w:r>
      <w:r w:rsidR="00427BD8" w:rsidRPr="00427BD8">
        <w:rPr>
          <w:rFonts w:hint="eastAsia"/>
          <w:snapToGrid w:val="0"/>
        </w:rPr>
        <w:t>附則第</w:t>
      </w:r>
      <w:r w:rsidR="00427BD8">
        <w:rPr>
          <w:snapToGrid w:val="0"/>
        </w:rPr>
        <w:t>15</w:t>
      </w:r>
      <w:r w:rsidR="00427BD8" w:rsidRPr="00427BD8">
        <w:rPr>
          <w:rFonts w:hint="eastAsia"/>
          <w:snapToGrid w:val="0"/>
        </w:rPr>
        <w:t>条の</w:t>
      </w:r>
      <w:r w:rsidR="00427BD8">
        <w:rPr>
          <w:snapToGrid w:val="0"/>
        </w:rPr>
        <w:t>9</w:t>
      </w:r>
      <w:r w:rsidR="00427BD8" w:rsidRPr="00427BD8">
        <w:rPr>
          <w:rFonts w:hint="eastAsia"/>
          <w:snapToGrid w:val="0"/>
        </w:rPr>
        <w:t>第</w:t>
      </w:r>
      <w:r w:rsidR="00427BD8">
        <w:rPr>
          <w:snapToGrid w:val="0"/>
        </w:rPr>
        <w:t>1</w:t>
      </w:r>
      <w:r w:rsidR="00427BD8" w:rsidRPr="00427BD8">
        <w:rPr>
          <w:rFonts w:hint="eastAsia"/>
          <w:snapToGrid w:val="0"/>
        </w:rPr>
        <w:t>項</w:t>
      </w:r>
      <w:r w:rsidR="001E668A">
        <w:rPr>
          <w:rFonts w:hint="eastAsia"/>
          <w:snapToGrid w:val="0"/>
        </w:rPr>
        <w:t>、第</w:t>
      </w:r>
      <w:r w:rsidR="001E668A">
        <w:rPr>
          <w:snapToGrid w:val="0"/>
        </w:rPr>
        <w:t>15</w:t>
      </w:r>
      <w:r w:rsidR="001E668A">
        <w:rPr>
          <w:rFonts w:hint="eastAsia"/>
          <w:snapToGrid w:val="0"/>
        </w:rPr>
        <w:t>条の</w:t>
      </w:r>
      <w:r w:rsidR="001E668A">
        <w:rPr>
          <w:snapToGrid w:val="0"/>
        </w:rPr>
        <w:t>9</w:t>
      </w:r>
      <w:r w:rsidR="001E668A">
        <w:rPr>
          <w:rFonts w:hint="eastAsia"/>
          <w:snapToGrid w:val="0"/>
        </w:rPr>
        <w:t>の</w:t>
      </w:r>
      <w:r w:rsidR="001E668A">
        <w:rPr>
          <w:snapToGrid w:val="0"/>
        </w:rPr>
        <w:t>2</w:t>
      </w:r>
      <w:r w:rsidR="001E668A">
        <w:rPr>
          <w:rFonts w:hint="eastAsia"/>
          <w:snapToGrid w:val="0"/>
        </w:rPr>
        <w:t>第</w:t>
      </w:r>
      <w:r w:rsidR="001E668A">
        <w:rPr>
          <w:snapToGrid w:val="0"/>
        </w:rPr>
        <w:t>1</w:t>
      </w:r>
      <w:r w:rsidR="001E668A">
        <w:rPr>
          <w:rFonts w:hint="eastAsia"/>
          <w:snapToGrid w:val="0"/>
        </w:rPr>
        <w:t>項</w:t>
      </w:r>
      <w:r w:rsidR="002E221F">
        <w:rPr>
          <w:rFonts w:hint="eastAsia"/>
          <w:snapToGrid w:val="0"/>
        </w:rPr>
        <w:t>又は第</w:t>
      </w:r>
      <w:r w:rsidR="002E221F">
        <w:rPr>
          <w:snapToGrid w:val="0"/>
        </w:rPr>
        <w:t>15</w:t>
      </w:r>
      <w:r w:rsidR="002E221F">
        <w:rPr>
          <w:rFonts w:hint="eastAsia"/>
          <w:snapToGrid w:val="0"/>
        </w:rPr>
        <w:t>条の</w:t>
      </w:r>
      <w:r w:rsidR="002E221F">
        <w:rPr>
          <w:snapToGrid w:val="0"/>
        </w:rPr>
        <w:t>10</w:t>
      </w:r>
      <w:r w:rsidR="002E221F">
        <w:rPr>
          <w:rFonts w:hint="eastAsia"/>
          <w:snapToGrid w:val="0"/>
        </w:rPr>
        <w:t>第</w:t>
      </w:r>
      <w:r w:rsidR="002E221F">
        <w:rPr>
          <w:snapToGrid w:val="0"/>
        </w:rPr>
        <w:t>1</w:t>
      </w:r>
      <w:r w:rsidR="002E221F"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</w:t>
      </w:r>
      <w:r w:rsidR="001E668A">
        <w:rPr>
          <w:rFonts w:hint="eastAsia"/>
          <w:snapToGrid w:val="0"/>
        </w:rPr>
        <w:t>規定の適用を受けるため池田市市税条例</w:t>
      </w:r>
      <w:r w:rsidR="00EE15A4" w:rsidRPr="00EE15A4">
        <w:rPr>
          <w:rFonts w:hint="eastAsia"/>
          <w:snapToGrid w:val="0"/>
        </w:rPr>
        <w:t>附則第</w:t>
      </w:r>
      <w:r w:rsidR="00EE15A4" w:rsidRPr="00EE15A4">
        <w:rPr>
          <w:snapToGrid w:val="0"/>
        </w:rPr>
        <w:t>14</w:t>
      </w:r>
      <w:r w:rsidR="00EE15A4" w:rsidRPr="00EE15A4">
        <w:rPr>
          <w:rFonts w:hint="eastAsia"/>
          <w:snapToGrid w:val="0"/>
        </w:rPr>
        <w:t>条第</w:t>
      </w:r>
      <w:r w:rsidR="004D5B1E">
        <w:rPr>
          <w:snapToGrid w:val="0"/>
        </w:rPr>
        <w:t>7</w:t>
      </w:r>
      <w:r w:rsidR="00EE15A4" w:rsidRPr="00EE15A4">
        <w:rPr>
          <w:rFonts w:hint="eastAsia"/>
          <w:snapToGrid w:val="0"/>
        </w:rPr>
        <w:t>項、第</w:t>
      </w:r>
      <w:r w:rsidR="00EE15A4" w:rsidRPr="00EE15A4">
        <w:rPr>
          <w:snapToGrid w:val="0"/>
        </w:rPr>
        <w:t>10</w:t>
      </w:r>
      <w:r w:rsidR="00EE15A4" w:rsidRPr="00EE15A4">
        <w:rPr>
          <w:rFonts w:hint="eastAsia"/>
          <w:snapToGrid w:val="0"/>
        </w:rPr>
        <w:t>項又は</w:t>
      </w:r>
      <w:r w:rsidR="00EE15A4" w:rsidRPr="00E9066B">
        <w:rPr>
          <w:rFonts w:hint="eastAsia"/>
          <w:snapToGrid w:val="0"/>
        </w:rPr>
        <w:t>第</w:t>
      </w:r>
      <w:r w:rsidR="00EE15A4" w:rsidRPr="00E9066B">
        <w:rPr>
          <w:snapToGrid w:val="0"/>
        </w:rPr>
        <w:t>1</w:t>
      </w:r>
      <w:r w:rsidR="00AF1A79" w:rsidRPr="00E9066B">
        <w:rPr>
          <w:snapToGrid w:val="0"/>
        </w:rPr>
        <w:t>3</w:t>
      </w:r>
      <w:r w:rsidR="00EE15A4" w:rsidRPr="00E9066B">
        <w:rPr>
          <w:rFonts w:hint="eastAsia"/>
          <w:snapToGrid w:val="0"/>
        </w:rPr>
        <w:t>項</w:t>
      </w:r>
      <w:r w:rsidR="001E668A">
        <w:rPr>
          <w:rFonts w:hint="eastAsia"/>
          <w:snapToGrid w:val="0"/>
        </w:rPr>
        <w:t>の規定により下記のとおり申告します</w:t>
      </w:r>
      <w:r>
        <w:rPr>
          <w:rFonts w:hint="eastAsia"/>
          <w:snapToGrid w:val="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095"/>
      </w:tblGrid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567" w:type="dxa"/>
            <w:vMerge w:val="restart"/>
            <w:textDirection w:val="tbRlV"/>
            <w:vAlign w:val="center"/>
          </w:tcPr>
          <w:p w:rsidR="00475B4E" w:rsidRDefault="00475B4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納税義務者</w:t>
            </w:r>
          </w:p>
        </w:tc>
        <w:tc>
          <w:tcPr>
            <w:tcW w:w="1843" w:type="dxa"/>
            <w:vAlign w:val="center"/>
          </w:tcPr>
          <w:p w:rsidR="00475B4E" w:rsidRPr="00E9066B" w:rsidRDefault="00475B4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  <w:spacing w:val="210"/>
              </w:rPr>
              <w:t>氏</w:t>
            </w:r>
            <w:r w:rsidRPr="00E9066B">
              <w:rPr>
                <w:rFonts w:hint="eastAsia"/>
                <w:snapToGrid w:val="0"/>
              </w:rPr>
              <w:t>名</w:t>
            </w:r>
          </w:p>
          <w:p w:rsidR="009E1421" w:rsidRPr="00E9066B" w:rsidRDefault="009E142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</w:rPr>
              <w:t>又は名称</w:t>
            </w:r>
          </w:p>
        </w:tc>
        <w:tc>
          <w:tcPr>
            <w:tcW w:w="6095" w:type="dxa"/>
            <w:vAlign w:val="center"/>
          </w:tcPr>
          <w:p w:rsidR="00475B4E" w:rsidRPr="00E9066B" w:rsidRDefault="00475B4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</w:rPr>
              <w:t xml:space="preserve">　　　</w:t>
            </w:r>
          </w:p>
          <w:p w:rsidR="00475B4E" w:rsidRPr="00E9066B" w:rsidRDefault="009E1421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</w:p>
        </w:tc>
      </w:tr>
      <w:tr w:rsidR="002E221F" w:rsidTr="002E221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567" w:type="dxa"/>
            <w:vMerge/>
            <w:textDirection w:val="tbRlV"/>
            <w:vAlign w:val="center"/>
          </w:tcPr>
          <w:p w:rsidR="002E221F" w:rsidRDefault="002E221F">
            <w:pPr>
              <w:overflowPunct/>
              <w:snapToGrid w:val="0"/>
              <w:ind w:left="113" w:right="113"/>
              <w:jc w:val="distribute"/>
              <w:textAlignment w:val="center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2E221F" w:rsidRPr="002E221F" w:rsidRDefault="002E221F" w:rsidP="002E221F">
            <w:pPr>
              <w:jc w:val="center"/>
              <w:rPr>
                <w:rFonts w:asciiTheme="minorEastAsia" w:eastAsiaTheme="minorEastAsia" w:hAnsiTheme="minorEastAsia"/>
              </w:rPr>
            </w:pPr>
            <w:r w:rsidRPr="002E221F">
              <w:rPr>
                <w:rFonts w:asciiTheme="minorEastAsia" w:eastAsiaTheme="minorEastAsia" w:hAnsiTheme="minorEastAsia" w:hint="eastAsia"/>
              </w:rPr>
              <w:t>個人番号</w:t>
            </w:r>
          </w:p>
          <w:p w:rsidR="002E221F" w:rsidRPr="002E221F" w:rsidRDefault="002E221F" w:rsidP="002E221F">
            <w:pPr>
              <w:jc w:val="center"/>
              <w:rPr>
                <w:rFonts w:asciiTheme="minorEastAsia" w:eastAsiaTheme="minorEastAsia" w:hAnsiTheme="minorEastAsia"/>
              </w:rPr>
            </w:pPr>
            <w:r w:rsidRPr="002E221F">
              <w:rPr>
                <w:rFonts w:asciiTheme="minorEastAsia" w:eastAsiaTheme="minorEastAsia" w:hAnsiTheme="minorEastAsia" w:hint="eastAsia"/>
              </w:rPr>
              <w:t>又は法人番号</w:t>
            </w:r>
          </w:p>
        </w:tc>
        <w:tc>
          <w:tcPr>
            <w:tcW w:w="6095" w:type="dxa"/>
            <w:vAlign w:val="center"/>
          </w:tcPr>
          <w:p w:rsidR="002E221F" w:rsidRDefault="002E221F" w:rsidP="002E221F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 w:val="restart"/>
            <w:textDirection w:val="tbRlV"/>
            <w:vAlign w:val="center"/>
          </w:tcPr>
          <w:p w:rsidR="00475B4E" w:rsidRDefault="00475B4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2"/>
              </w:rPr>
              <w:t>改修住</w:t>
            </w:r>
            <w:r>
              <w:rPr>
                <w:rFonts w:hint="eastAsia"/>
                <w:snapToGrid w:val="0"/>
              </w:rPr>
              <w:t>宅</w:t>
            </w: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池田市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Pr="00E9066B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6095" w:type="dxa"/>
            <w:vAlign w:val="center"/>
          </w:tcPr>
          <w:p w:rsidR="00475B4E" w:rsidRPr="00E9066B" w:rsidRDefault="002D0BAC" w:rsidP="002D0BA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</w:rPr>
              <w:t xml:space="preserve">　　　　　　　　　　</w:t>
            </w:r>
            <w:r w:rsidR="009E1421" w:rsidRPr="00E9066B">
              <w:rPr>
                <w:rFonts w:hint="eastAsia"/>
                <w:snapToGrid w:val="0"/>
              </w:rPr>
              <w:t>㎡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登記年月日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改修完了年月日</w:t>
            </w:r>
          </w:p>
        </w:tc>
        <w:tc>
          <w:tcPr>
            <w:tcW w:w="6095" w:type="dxa"/>
            <w:vAlign w:val="center"/>
          </w:tcPr>
          <w:p w:rsidR="00475B4E" w:rsidRDefault="00475B4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475B4E" w:rsidTr="002E221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475B4E" w:rsidRDefault="00475B4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75B4E" w:rsidRPr="00E9066B" w:rsidRDefault="00475B4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</w:rPr>
              <w:t>改修費用</w:t>
            </w:r>
          </w:p>
        </w:tc>
        <w:tc>
          <w:tcPr>
            <w:tcW w:w="6095" w:type="dxa"/>
            <w:vAlign w:val="center"/>
          </w:tcPr>
          <w:p w:rsidR="00475B4E" w:rsidRPr="00E9066B" w:rsidRDefault="002D0BAC" w:rsidP="002D0BA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E9066B">
              <w:rPr>
                <w:rFonts w:hint="eastAsia"/>
                <w:snapToGrid w:val="0"/>
              </w:rPr>
              <w:t xml:space="preserve">　　　　　　　　　　</w:t>
            </w:r>
            <w:r w:rsidR="009E1421" w:rsidRPr="00E9066B">
              <w:rPr>
                <w:rFonts w:hint="eastAsia"/>
                <w:snapToGrid w:val="0"/>
              </w:rPr>
              <w:t>円</w:t>
            </w:r>
          </w:p>
        </w:tc>
      </w:tr>
      <w:tr w:rsidR="002E221F" w:rsidRPr="00AF1A79" w:rsidTr="002E22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8505" w:type="dxa"/>
            <w:gridSpan w:val="3"/>
          </w:tcPr>
          <w:p w:rsidR="002E221F" w:rsidRPr="00E9066B" w:rsidRDefault="002E221F" w:rsidP="0015358D">
            <w:pPr>
              <w:ind w:right="-244"/>
              <w:jc w:val="left"/>
              <w:rPr>
                <w:rFonts w:cs="Times New Roman"/>
                <w:spacing w:val="-2"/>
                <w:kern w:val="0"/>
                <w:sz w:val="16"/>
                <w:szCs w:val="16"/>
              </w:rPr>
            </w:pPr>
            <w:r w:rsidRPr="00E9066B">
              <w:rPr>
                <w:rFonts w:hint="eastAsia"/>
                <w:spacing w:val="-2"/>
                <w:kern w:val="0"/>
                <w:sz w:val="16"/>
                <w:szCs w:val="16"/>
              </w:rPr>
              <w:t>＊耐震改修</w:t>
            </w:r>
            <w:r w:rsidR="0015358D" w:rsidRPr="00E9066B">
              <w:rPr>
                <w:rFonts w:hint="eastAsia"/>
                <w:spacing w:val="-2"/>
                <w:kern w:val="0"/>
                <w:sz w:val="16"/>
                <w:szCs w:val="16"/>
              </w:rPr>
              <w:t>が完了した日から３か月以内にこの申告書を提出できなかった場合は、その理由をご記入ください。</w:t>
            </w:r>
          </w:p>
          <w:p w:rsidR="002E221F" w:rsidRPr="000A7D8F" w:rsidRDefault="002E221F">
            <w:pPr>
              <w:ind w:right="-13"/>
              <w:jc w:val="left"/>
              <w:rPr>
                <w:spacing w:val="-2"/>
                <w:kern w:val="0"/>
                <w:sz w:val="16"/>
                <w:szCs w:val="16"/>
              </w:rPr>
            </w:pPr>
          </w:p>
        </w:tc>
      </w:tr>
    </w:tbl>
    <w:p w:rsidR="002E221F" w:rsidRDefault="002E221F" w:rsidP="002E221F">
      <w:r>
        <w:rPr>
          <w:rFonts w:hint="eastAsia"/>
        </w:rPr>
        <w:t>【添付書類】</w:t>
      </w:r>
    </w:p>
    <w:p w:rsidR="002E221F" w:rsidRDefault="002E221F" w:rsidP="002E221F">
      <w:r>
        <w:t xml:space="preserve">(1) </w:t>
      </w:r>
      <w:r>
        <w:rPr>
          <w:rFonts w:hint="eastAsia"/>
        </w:rPr>
        <w:t>耐震改修に要した費用を証する書類の写し</w:t>
      </w:r>
    </w:p>
    <w:p w:rsidR="002E221F" w:rsidRDefault="002E221F" w:rsidP="002E221F">
      <w:r>
        <w:t xml:space="preserve">(2) </w:t>
      </w:r>
      <w:r>
        <w:rPr>
          <w:rFonts w:hint="eastAsia"/>
        </w:rPr>
        <w:t>耐震基準に適合することを証する書類の写し</w:t>
      </w:r>
    </w:p>
    <w:p w:rsidR="001E668A" w:rsidRDefault="001E668A" w:rsidP="001E668A">
      <w:pPr>
        <w:ind w:left="210" w:hangingChars="100" w:hanging="210"/>
      </w:pPr>
      <w:r>
        <w:t xml:space="preserve">(3) </w:t>
      </w:r>
      <w:r>
        <w:rPr>
          <w:rFonts w:hint="eastAsia"/>
        </w:rPr>
        <w:t>要安全基準確認計画記載建築物又は要緊急安全確認大規模住宅（住宅を除く。</w:t>
      </w:r>
      <w:r w:rsidR="005957AB">
        <w:rPr>
          <w:rFonts w:hint="eastAsia"/>
        </w:rPr>
        <w:t>）</w:t>
      </w:r>
      <w:r>
        <w:rPr>
          <w:rFonts w:hint="eastAsia"/>
        </w:rPr>
        <w:t>の場合は、政府の補助金の決定（確定）通知書の写し</w:t>
      </w:r>
    </w:p>
    <w:p w:rsidR="002E221F" w:rsidRPr="002E221F" w:rsidRDefault="001E668A" w:rsidP="001E668A">
      <w:pPr>
        <w:ind w:left="210" w:hangingChars="100" w:hanging="210"/>
      </w:pPr>
      <w:r w:rsidRPr="005957AB">
        <w:t xml:space="preserve">(4) </w:t>
      </w:r>
      <w:r w:rsidR="00AF1A79" w:rsidRPr="005957AB">
        <w:rPr>
          <w:rFonts w:hint="eastAsia"/>
        </w:rPr>
        <w:t>認定長期優良住宅</w:t>
      </w:r>
      <w:r w:rsidR="00AF1A79" w:rsidRPr="00E9066B">
        <w:rPr>
          <w:rFonts w:hint="eastAsia"/>
        </w:rPr>
        <w:t>に該当する場合は、</w:t>
      </w:r>
      <w:r w:rsidRPr="00E9066B">
        <w:rPr>
          <w:rFonts w:hint="eastAsia"/>
        </w:rPr>
        <w:t>認定長期優良住宅</w:t>
      </w:r>
      <w:r>
        <w:rPr>
          <w:rFonts w:hint="eastAsia"/>
        </w:rPr>
        <w:t>の認定書の写し</w:t>
      </w:r>
    </w:p>
    <w:sectPr w:rsidR="002E221F" w:rsidRPr="002E221F" w:rsidSect="008837A3">
      <w:pgSz w:w="11906" w:h="16838" w:code="9"/>
      <w:pgMar w:top="734" w:right="1701" w:bottom="7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95" w:rsidRDefault="00ED4795">
      <w:r>
        <w:separator/>
      </w:r>
    </w:p>
  </w:endnote>
  <w:endnote w:type="continuationSeparator" w:id="0">
    <w:p w:rsidR="00ED4795" w:rsidRDefault="00E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95" w:rsidRDefault="00ED4795">
      <w:r>
        <w:separator/>
      </w:r>
    </w:p>
  </w:footnote>
  <w:footnote w:type="continuationSeparator" w:id="0">
    <w:p w:rsidR="00ED4795" w:rsidRDefault="00ED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E"/>
    <w:rsid w:val="000A5AE1"/>
    <w:rsid w:val="000A7D8F"/>
    <w:rsid w:val="000C792E"/>
    <w:rsid w:val="000F0862"/>
    <w:rsid w:val="0015358D"/>
    <w:rsid w:val="00180EA8"/>
    <w:rsid w:val="00181737"/>
    <w:rsid w:val="001E668A"/>
    <w:rsid w:val="001F4B38"/>
    <w:rsid w:val="0022481E"/>
    <w:rsid w:val="00290FDF"/>
    <w:rsid w:val="00293826"/>
    <w:rsid w:val="002D0BAC"/>
    <w:rsid w:val="002E221F"/>
    <w:rsid w:val="00333DAB"/>
    <w:rsid w:val="0033446E"/>
    <w:rsid w:val="00355DAE"/>
    <w:rsid w:val="003A752A"/>
    <w:rsid w:val="003C64D2"/>
    <w:rsid w:val="00427BD8"/>
    <w:rsid w:val="00443E02"/>
    <w:rsid w:val="00475B4E"/>
    <w:rsid w:val="004D5B1E"/>
    <w:rsid w:val="005656CD"/>
    <w:rsid w:val="00571C48"/>
    <w:rsid w:val="005957AB"/>
    <w:rsid w:val="006A13C8"/>
    <w:rsid w:val="006E0047"/>
    <w:rsid w:val="00752FA2"/>
    <w:rsid w:val="007B40ED"/>
    <w:rsid w:val="00855BA2"/>
    <w:rsid w:val="008837A3"/>
    <w:rsid w:val="00896C6A"/>
    <w:rsid w:val="008D3C1B"/>
    <w:rsid w:val="008E74C6"/>
    <w:rsid w:val="008F3772"/>
    <w:rsid w:val="00964749"/>
    <w:rsid w:val="009E1421"/>
    <w:rsid w:val="00A561F4"/>
    <w:rsid w:val="00A77E0E"/>
    <w:rsid w:val="00AC5527"/>
    <w:rsid w:val="00AC6E39"/>
    <w:rsid w:val="00AF1A79"/>
    <w:rsid w:val="00AF52B1"/>
    <w:rsid w:val="00B56477"/>
    <w:rsid w:val="00B7689E"/>
    <w:rsid w:val="00CA6ED8"/>
    <w:rsid w:val="00E025FE"/>
    <w:rsid w:val="00E9066B"/>
    <w:rsid w:val="00ED4795"/>
    <w:rsid w:val="00EE15A4"/>
    <w:rsid w:val="00F23A19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FFC1A-916F-496B-9BC4-632F261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459F5CD1.dotm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大畠　奈穂</dc:creator>
  <cp:keywords/>
  <dc:description/>
  <cp:lastModifiedBy>牧野　花菜</cp:lastModifiedBy>
  <cp:revision>2</cp:revision>
  <cp:lastPrinted>2023-07-07T00:52:00Z</cp:lastPrinted>
  <dcterms:created xsi:type="dcterms:W3CDTF">2023-07-11T03:58:00Z</dcterms:created>
  <dcterms:modified xsi:type="dcterms:W3CDTF">2023-07-11T03:58:00Z</dcterms:modified>
</cp:coreProperties>
</file>