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6A" w:rsidRDefault="00A1203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第94号様式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880"/>
        <w:gridCol w:w="880"/>
        <w:gridCol w:w="1000"/>
        <w:gridCol w:w="888"/>
        <w:gridCol w:w="312"/>
        <w:gridCol w:w="960"/>
        <w:gridCol w:w="1440"/>
        <w:gridCol w:w="720"/>
      </w:tblGrid>
      <w:tr w:rsidR="008E4D6A" w:rsidTr="009B1709">
        <w:trPr>
          <w:trHeight w:val="2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</w:tr>
      <w:tr w:rsidR="008E4D6A" w:rsidTr="009B1709">
        <w:trPr>
          <w:trHeight w:val="400"/>
        </w:trPr>
        <w:tc>
          <w:tcPr>
            <w:tcW w:w="6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　　第　　　　　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</w:tr>
      <w:tr w:rsidR="008E4D6A" w:rsidTr="009B1709">
        <w:trPr>
          <w:trHeight w:val="3200"/>
        </w:trPr>
        <w:tc>
          <w:tcPr>
            <w:tcW w:w="9360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D6A" w:rsidRDefault="007002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t>高齢者等</w:t>
            </w:r>
            <w:r>
              <w:rPr>
                <w:rFonts w:hint="eastAsia"/>
              </w:rPr>
              <w:t>居住</w:t>
            </w:r>
            <w:r w:rsidR="00D66D91">
              <w:t>改修住宅申請書</w:t>
            </w: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t>年　　月　　日</w:t>
            </w:r>
          </w:p>
          <w:p w:rsidR="008E4D6A" w:rsidRDefault="00C570C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（宛先）　池田市長</w:t>
            </w: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position w:val="4"/>
              </w:rPr>
            </w:pPr>
            <w:r>
              <w:rPr>
                <w:spacing w:val="53"/>
                <w:position w:val="4"/>
              </w:rPr>
              <w:t>申請</w:t>
            </w:r>
            <w:r>
              <w:rPr>
                <w:position w:val="4"/>
              </w:rPr>
              <w:t>者</w:t>
            </w:r>
            <w:r>
              <w:t xml:space="preserve">　　　　　　　　　　　　</w:t>
            </w: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position w:val="4"/>
                <w:u w:val="single"/>
              </w:rPr>
            </w:pPr>
            <w:r>
              <w:rPr>
                <w:spacing w:val="210"/>
                <w:position w:val="4"/>
                <w:u w:val="single"/>
              </w:rPr>
              <w:t>住</w:t>
            </w:r>
            <w:r>
              <w:rPr>
                <w:position w:val="4"/>
                <w:u w:val="single"/>
              </w:rPr>
              <w:t>所</w:t>
            </w:r>
            <w:r>
              <w:rPr>
                <w:u w:val="single"/>
              </w:rPr>
              <w:t xml:space="preserve">　　　　　　　　　　　　</w:t>
            </w: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position w:val="4"/>
                <w:u w:val="dotted"/>
              </w:rPr>
            </w:pPr>
            <w:r>
              <w:rPr>
                <w:position w:val="4"/>
                <w:u w:val="dotted"/>
              </w:rPr>
              <w:t>フリガナ</w:t>
            </w:r>
            <w:r>
              <w:rPr>
                <w:u w:val="dotted"/>
              </w:rPr>
              <w:t xml:space="preserve">　　　　　　　　　　　　</w:t>
            </w: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position w:val="4"/>
              </w:rPr>
            </w:pPr>
            <w:r>
              <w:rPr>
                <w:spacing w:val="53"/>
                <w:position w:val="4"/>
              </w:rPr>
              <w:t>申請</w:t>
            </w:r>
            <w:r>
              <w:rPr>
                <w:position w:val="4"/>
              </w:rPr>
              <w:t>者</w:t>
            </w:r>
            <w:r>
              <w:t xml:space="preserve">　　　　　　　　　　　　</w:t>
            </w: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position w:val="4"/>
                <w:u w:val="single"/>
              </w:rPr>
            </w:pPr>
            <w:r>
              <w:rPr>
                <w:spacing w:val="210"/>
                <w:position w:val="4"/>
                <w:u w:val="single"/>
              </w:rPr>
              <w:t>氏</w:t>
            </w:r>
            <w:r>
              <w:rPr>
                <w:position w:val="4"/>
                <w:u w:val="single"/>
              </w:rPr>
              <w:t>名</w:t>
            </w:r>
            <w:r>
              <w:rPr>
                <w:u w:val="single"/>
              </w:rPr>
              <w:t xml:space="preserve">　　　　　　　　　　</w:t>
            </w:r>
            <w:r w:rsidR="00ED7732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="ＭＳ 明朝"/>
              </w:rPr>
            </w:pPr>
            <w:r>
              <w:t>(TEL</w:t>
            </w:r>
            <w:r>
              <w:t xml:space="preserve">．　　</w:t>
            </w:r>
            <w:r w:rsidR="00ED773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t xml:space="preserve">　　　　　　</w:t>
            </w:r>
            <w:r>
              <w:t>)</w:t>
            </w:r>
          </w:p>
          <w:p w:rsidR="00530A75" w:rsidRDefault="00530A75" w:rsidP="00530A75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地方税</w:t>
            </w:r>
            <w:r w:rsidR="00D66D91" w:rsidRPr="00530A75">
              <w:rPr>
                <w:sz w:val="20"/>
                <w:szCs w:val="20"/>
              </w:rPr>
              <w:t>法附則第</w:t>
            </w:r>
            <w:r w:rsidR="00D66D91" w:rsidRPr="00530A75">
              <w:rPr>
                <w:rFonts w:hint="eastAsia"/>
                <w:sz w:val="20"/>
                <w:szCs w:val="20"/>
              </w:rPr>
              <w:t>15</w:t>
            </w:r>
            <w:r w:rsidR="00D66D91" w:rsidRPr="00530A75">
              <w:rPr>
                <w:sz w:val="20"/>
                <w:szCs w:val="20"/>
              </w:rPr>
              <w:t>条</w:t>
            </w:r>
            <w:r w:rsidR="00D66D91" w:rsidRPr="00530A75">
              <w:rPr>
                <w:rFonts w:hint="eastAsia"/>
                <w:sz w:val="20"/>
                <w:szCs w:val="20"/>
              </w:rPr>
              <w:t>の</w:t>
            </w:r>
            <w:r w:rsidR="00D66D91" w:rsidRPr="00530A75">
              <w:rPr>
                <w:rFonts w:hint="eastAsia"/>
                <w:sz w:val="20"/>
                <w:szCs w:val="20"/>
              </w:rPr>
              <w:t>9</w:t>
            </w:r>
            <w:r w:rsidR="00D66D91" w:rsidRPr="00530A75">
              <w:rPr>
                <w:sz w:val="20"/>
                <w:szCs w:val="20"/>
              </w:rPr>
              <w:t>第</w:t>
            </w:r>
            <w:r w:rsidR="00D66D91" w:rsidRPr="00530A75">
              <w:rPr>
                <w:rFonts w:hint="eastAsia"/>
                <w:sz w:val="20"/>
                <w:szCs w:val="20"/>
              </w:rPr>
              <w:t>4</w:t>
            </w:r>
            <w:r w:rsidRPr="00530A75">
              <w:rPr>
                <w:rFonts w:hint="eastAsia"/>
                <w:sz w:val="20"/>
                <w:szCs w:val="20"/>
              </w:rPr>
              <w:t>項又は第</w:t>
            </w:r>
            <w:r w:rsidR="00D66D91" w:rsidRPr="00530A75"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項の高齢者等改修住宅適合による固定資産税の減額を申請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8E4D6A" w:rsidRPr="00530A75" w:rsidRDefault="00530A75" w:rsidP="00530A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いたしま</w:t>
            </w:r>
            <w:r w:rsidR="00D66D91" w:rsidRPr="00530A75">
              <w:rPr>
                <w:sz w:val="20"/>
                <w:szCs w:val="20"/>
              </w:rPr>
              <w:t>す。</w:t>
            </w:r>
          </w:p>
        </w:tc>
      </w:tr>
      <w:tr w:rsidR="008E4D6A" w:rsidTr="00530A75">
        <w:trPr>
          <w:trHeight w:val="415"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spacing w:val="105"/>
              </w:rPr>
              <w:t>家屋の明</w:t>
            </w:r>
            <w:r>
              <w:t>細</w:t>
            </w:r>
          </w:p>
        </w:tc>
      </w:tr>
      <w:tr w:rsidR="009B1709" w:rsidTr="009B1709">
        <w:trPr>
          <w:cantSplit/>
          <w:trHeight w:val="6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709" w:rsidRDefault="009B1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納税義務者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9" w:rsidRDefault="009B1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住所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709" w:rsidRDefault="009B17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</w:tr>
      <w:tr w:rsidR="009B1709" w:rsidTr="009B1709">
        <w:trPr>
          <w:cantSplit/>
          <w:trHeight w:val="615"/>
        </w:trPr>
        <w:tc>
          <w:tcPr>
            <w:tcW w:w="22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709" w:rsidRDefault="009B170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9" w:rsidRDefault="009B1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氏名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709" w:rsidRDefault="009B17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</w:tr>
      <w:tr w:rsidR="009B1709" w:rsidTr="00CE5F9B">
        <w:trPr>
          <w:cantSplit/>
          <w:trHeight w:val="730"/>
        </w:trPr>
        <w:tc>
          <w:tcPr>
            <w:tcW w:w="22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709" w:rsidRDefault="009B170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709" w:rsidRDefault="009B17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個人番号</w:t>
            </w:r>
          </w:p>
          <w:p w:rsidR="009B1709" w:rsidRDefault="009B1709" w:rsidP="00CE5F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又は法人番号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709" w:rsidRDefault="009B17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D7537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―　　　　　</w:t>
            </w:r>
            <w:r w:rsidR="00D7537D">
              <w:rPr>
                <w:rFonts w:hint="eastAsia"/>
              </w:rPr>
              <w:t xml:space="preserve">　―　　　　</w:t>
            </w:r>
          </w:p>
        </w:tc>
      </w:tr>
      <w:tr w:rsidR="008E4D6A" w:rsidTr="009B1709">
        <w:trPr>
          <w:trHeight w:val="96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種類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構造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床面積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>一棟</w:t>
            </w:r>
          </w:p>
          <w:p w:rsidR="008E4D6A" w:rsidRDefault="008E4D6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>居住部分</w:t>
            </w:r>
          </w:p>
          <w:p w:rsidR="008E4D6A" w:rsidRDefault="008E4D6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E4D6A" w:rsidTr="009B1709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建築年月日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　　　　年　　月　　日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家屋番号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</w:tr>
      <w:tr w:rsidR="008E4D6A" w:rsidTr="009B1709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所在地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池田市</w:t>
            </w:r>
          </w:p>
        </w:tc>
      </w:tr>
      <w:tr w:rsidR="008E4D6A" w:rsidTr="009B1709">
        <w:trPr>
          <w:trHeight w:val="68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改修完了日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　　　　年　　月　　日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spacing w:val="53"/>
              </w:rPr>
              <w:t>居住者の状</w:t>
            </w:r>
            <w:r>
              <w:t>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spacing w:val="525"/>
              </w:rPr>
              <w:t>氏</w:t>
            </w:r>
            <w:r>
              <w:t>名</w:t>
            </w:r>
          </w:p>
        </w:tc>
      </w:tr>
      <w:tr w:rsidR="008E4D6A" w:rsidTr="009B1709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>バリアフリー改修に要した費用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①総額　　　</w:t>
            </w:r>
            <w:r>
              <w:t xml:space="preserve">　　　　　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①</w:t>
            </w:r>
            <w:r>
              <w:t>65</w:t>
            </w:r>
            <w:r>
              <w:t>歳以上の者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</w:tr>
      <w:tr w:rsidR="008E4D6A" w:rsidTr="009B1709">
        <w:trPr>
          <w:cantSplit/>
          <w:trHeight w:val="600"/>
        </w:trPr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>居宅介護住宅改修費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②</w:t>
            </w:r>
            <w:r>
              <w:t>補助金等　　　　　　円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②</w:t>
            </w:r>
            <w:r>
              <w:t>要介護認定又は要支援認定を受けている者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</w:tr>
      <w:tr w:rsidR="008E4D6A" w:rsidTr="009B1709">
        <w:trPr>
          <w:cantSplit/>
          <w:trHeight w:val="480"/>
        </w:trPr>
        <w:tc>
          <w:tcPr>
            <w:tcW w:w="22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>介護予防住宅改修費等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①</w:t>
            </w:r>
            <w:r>
              <w:t>－</w:t>
            </w:r>
            <w:r>
              <w:rPr>
                <w:rFonts w:hint="eastAsia"/>
              </w:rPr>
              <w:t>②</w:t>
            </w:r>
          </w:p>
          <w:p w:rsidR="008E4D6A" w:rsidRDefault="008E4D6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③</w:t>
            </w:r>
            <w:r>
              <w:t>差引金額　　　　　　円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8E4D6A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8E4D6A">
            <w:pPr>
              <w:widowControl/>
              <w:jc w:val="left"/>
              <w:rPr>
                <w:rFonts w:ascii="ＭＳ 明朝"/>
              </w:rPr>
            </w:pPr>
          </w:p>
        </w:tc>
      </w:tr>
      <w:tr w:rsidR="008E4D6A" w:rsidTr="009B1709">
        <w:trPr>
          <w:cantSplit/>
          <w:trHeight w:val="600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8E4D6A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8E4D6A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③</w:t>
            </w:r>
            <w:r>
              <w:t>障害者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t xml:space="preserve">　</w:t>
            </w:r>
          </w:p>
        </w:tc>
      </w:tr>
      <w:tr w:rsidR="008E4D6A" w:rsidTr="009B1709">
        <w:trPr>
          <w:trHeight w:val="75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t>改修工事内容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A" w:rsidRDefault="008E4D6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8E4D6A" w:rsidRDefault="008E4D6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t>以上のいずれかに該当すること。</w:t>
            </w:r>
          </w:p>
        </w:tc>
      </w:tr>
      <w:tr w:rsidR="008E4D6A" w:rsidTr="009B1709">
        <w:trPr>
          <w:trHeight w:val="806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D6A" w:rsidRDefault="00D66D91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/>
              </w:rPr>
            </w:pPr>
            <w:r>
              <w:t>改修工事が完了した日から</w:t>
            </w:r>
            <w:r>
              <w:t>3</w:t>
            </w:r>
            <w:r>
              <w:t>月以内に申請書を提出できなかった理由</w:t>
            </w:r>
          </w:p>
        </w:tc>
      </w:tr>
    </w:tbl>
    <w:p w:rsidR="008E4D6A" w:rsidRDefault="00D66D91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  <w:r>
        <w:t>＊添付書類　領収書の写し・工事明細書の写し・改修箇所の図面・工事写真</w:t>
      </w:r>
      <w:r>
        <w:t>(</w:t>
      </w:r>
      <w:r>
        <w:t>改修前・改修</w:t>
      </w:r>
      <w:r>
        <w:t>)</w:t>
      </w:r>
    </w:p>
    <w:p w:rsidR="008E4D6A" w:rsidRDefault="00D66D91">
      <w:pPr>
        <w:wordWrap w:val="0"/>
        <w:overflowPunct w:val="0"/>
        <w:autoSpaceDE w:val="0"/>
        <w:autoSpaceDN w:val="0"/>
        <w:rPr>
          <w:rFonts w:ascii="ＭＳ 明朝"/>
        </w:rPr>
      </w:pPr>
      <w:r>
        <w:t xml:space="preserve">　　　　　　</w:t>
      </w:r>
      <w:r>
        <w:t>(</w:t>
      </w:r>
      <w:r>
        <w:t>工事明細書は建築士、登録性能評価機関等による証明で代替可</w:t>
      </w:r>
      <w:r>
        <w:t>)</w:t>
      </w:r>
    </w:p>
    <w:p w:rsidR="008E4D6A" w:rsidRDefault="00D66D91">
      <w:pPr>
        <w:wordWrap w:val="0"/>
        <w:overflowPunct w:val="0"/>
        <w:autoSpaceDE w:val="0"/>
        <w:autoSpaceDN w:val="0"/>
        <w:rPr>
          <w:rFonts w:ascii="ＭＳ 明朝"/>
        </w:rPr>
      </w:pPr>
      <w:r>
        <w:t>＊居住者要件を満たすことを示す書類</w:t>
      </w:r>
      <w:r>
        <w:t>(</w:t>
      </w:r>
      <w:r>
        <w:t>健康保険証・運転免許証・その他要件を示すもの</w:t>
      </w:r>
      <w:r>
        <w:t>)</w:t>
      </w:r>
    </w:p>
    <w:sectPr w:rsidR="008E4D6A" w:rsidSect="008251B3">
      <w:pgSz w:w="11906" w:h="16838" w:code="9"/>
      <w:pgMar w:top="851" w:right="1701" w:bottom="340" w:left="1701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8D" w:rsidRDefault="00066C8D" w:rsidP="008251B3">
      <w:r>
        <w:separator/>
      </w:r>
    </w:p>
  </w:endnote>
  <w:endnote w:type="continuationSeparator" w:id="0">
    <w:p w:rsidR="00066C8D" w:rsidRDefault="00066C8D" w:rsidP="0082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8D" w:rsidRDefault="00066C8D" w:rsidP="008251B3">
      <w:r>
        <w:separator/>
      </w:r>
    </w:p>
  </w:footnote>
  <w:footnote w:type="continuationSeparator" w:id="0">
    <w:p w:rsidR="00066C8D" w:rsidRDefault="00066C8D" w:rsidP="0082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91"/>
    <w:rsid w:val="00066C8D"/>
    <w:rsid w:val="001C1AC6"/>
    <w:rsid w:val="00530A75"/>
    <w:rsid w:val="005714B0"/>
    <w:rsid w:val="00667247"/>
    <w:rsid w:val="007002F0"/>
    <w:rsid w:val="008251B3"/>
    <w:rsid w:val="008E4D6A"/>
    <w:rsid w:val="008F1BF9"/>
    <w:rsid w:val="009B1709"/>
    <w:rsid w:val="00A12039"/>
    <w:rsid w:val="00C570C8"/>
    <w:rsid w:val="00D66D91"/>
    <w:rsid w:val="00D7537D"/>
    <w:rsid w:val="00E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86B24"/>
  <w15:docId w15:val="{78E87D2C-D549-40AB-A2A4-D53F54F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1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5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1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93F7-ADD3-4B52-9858-CBAF4ABE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9CEA443F.dotm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第94号様式</vt:lpstr>
      <vt:lpstr>第94号様式</vt:lpstr>
    </vt:vector>
  </TitlesOfParts>
  <Company>イントラネット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第94号様式</dc:title>
  <dc:creator>池田市</dc:creator>
  <cp:lastModifiedBy>水上　裕季子</cp:lastModifiedBy>
  <cp:revision>4</cp:revision>
  <cp:lastPrinted>2016-10-03T05:39:00Z</cp:lastPrinted>
  <dcterms:created xsi:type="dcterms:W3CDTF">2018-03-12T02:16:00Z</dcterms:created>
  <dcterms:modified xsi:type="dcterms:W3CDTF">2022-03-29T05:22:00Z</dcterms:modified>
</cp:coreProperties>
</file>