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F8" w:rsidRDefault="00954519" w:rsidP="00954519">
      <w:pPr>
        <w:jc w:val="right"/>
        <w:rPr>
          <w:rFonts w:ascii="BIZ UD明朝 Medium" w:eastAsia="BIZ UD明朝 Medium" w:hAnsi="BIZ UD明朝 Medium" w:hint="default"/>
        </w:rPr>
      </w:pPr>
      <w:r w:rsidRPr="00954519">
        <w:rPr>
          <w:rFonts w:ascii="BIZ UD明朝 Medium" w:eastAsia="BIZ UD明朝 Medium" w:hAnsi="BIZ UD明朝 Medium"/>
        </w:rPr>
        <w:t xml:space="preserve">　　年　　月　　日</w:t>
      </w:r>
    </w:p>
    <w:p w:rsidR="005255F5" w:rsidRDefault="005255F5" w:rsidP="005255F5">
      <w:pPr>
        <w:ind w:right="856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</w:rPr>
        <w:t>池田市子ども・健康部幼児保育課　宛</w:t>
      </w:r>
    </w:p>
    <w:p w:rsidR="00954519" w:rsidRPr="00954519" w:rsidRDefault="00954519" w:rsidP="00954519">
      <w:pPr>
        <w:jc w:val="right"/>
        <w:rPr>
          <w:rFonts w:ascii="BIZ UD明朝 Medium" w:eastAsia="BIZ UD明朝 Medium" w:hAnsi="BIZ UD明朝 Medium" w:hint="default"/>
        </w:rPr>
      </w:pPr>
    </w:p>
    <w:p w:rsidR="006E2CF8" w:rsidRPr="00954519" w:rsidRDefault="006E2CF8">
      <w:pPr>
        <w:spacing w:line="446" w:lineRule="exact"/>
        <w:jc w:val="center"/>
        <w:rPr>
          <w:rFonts w:ascii="BIZ UD明朝 Medium" w:eastAsia="BIZ UD明朝 Medium" w:hAnsi="BIZ UD明朝 Medium" w:hint="default"/>
        </w:rPr>
      </w:pPr>
      <w:r w:rsidRPr="00954519">
        <w:rPr>
          <w:rFonts w:ascii="BIZ UD明朝 Medium" w:eastAsia="BIZ UD明朝 Medium" w:hAnsi="BIZ UD明朝 Medium"/>
          <w:sz w:val="32"/>
        </w:rPr>
        <w:t>質　　問　　書</w:t>
      </w:r>
    </w:p>
    <w:p w:rsidR="006E2CF8" w:rsidRPr="00954519" w:rsidRDefault="006E2CF8" w:rsidP="00954519">
      <w:pPr>
        <w:spacing w:line="366" w:lineRule="exact"/>
        <w:jc w:val="center"/>
        <w:rPr>
          <w:rFonts w:ascii="BIZ UD明朝 Medium" w:eastAsia="BIZ UD明朝 Medium" w:hAnsi="BIZ UD明朝 Medium" w:hint="default"/>
        </w:rPr>
      </w:pPr>
      <w:r w:rsidRPr="00954519">
        <w:rPr>
          <w:rFonts w:ascii="BIZ UD明朝 Medium" w:eastAsia="BIZ UD明朝 Medium" w:hAnsi="BIZ UD明朝 Medium"/>
          <w:color w:val="auto"/>
          <w:sz w:val="24"/>
        </w:rPr>
        <w:t>（</w:t>
      </w:r>
      <w:r w:rsidR="00D15878">
        <w:rPr>
          <w:rFonts w:ascii="BIZ UD明朝 Medium" w:eastAsia="BIZ UD明朝 Medium" w:hAnsi="BIZ UD明朝 Medium" w:cs="ＭＳ明朝-WinCharSetFFFF-H"/>
          <w:spacing w:val="4"/>
          <w:sz w:val="24"/>
          <w:szCs w:val="24"/>
        </w:rPr>
        <w:t>令和４年度</w:t>
      </w:r>
      <w:r w:rsidR="00D15878" w:rsidRPr="009A4A33">
        <w:rPr>
          <w:rFonts w:ascii="BIZ UD明朝 Medium" w:eastAsia="BIZ UD明朝 Medium" w:hAnsi="BIZ UD明朝 Medium" w:cs="ＭＳ明朝-WinCharSetFFFF-H"/>
          <w:spacing w:val="4"/>
          <w:sz w:val="24"/>
          <w:szCs w:val="24"/>
        </w:rPr>
        <w:t>池田市保育士等キャリアアップ研修事業</w:t>
      </w:r>
      <w:bookmarkStart w:id="0" w:name="_GoBack"/>
      <w:bookmarkEnd w:id="0"/>
      <w:r w:rsidRPr="00954519">
        <w:rPr>
          <w:rFonts w:ascii="BIZ UD明朝 Medium" w:eastAsia="BIZ UD明朝 Medium" w:hAnsi="BIZ UD明朝 Medium"/>
          <w:sz w:val="24"/>
        </w:rPr>
        <w:t>）</w:t>
      </w:r>
    </w:p>
    <w:p w:rsidR="006E2CF8" w:rsidRPr="00954519" w:rsidRDefault="006E2CF8">
      <w:pPr>
        <w:wordWrap w:val="0"/>
        <w:jc w:val="right"/>
        <w:rPr>
          <w:rFonts w:ascii="BIZ UD明朝 Medium" w:eastAsia="BIZ UD明朝 Medium" w:hAnsi="BIZ UD明朝 Medium" w:hint="default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99"/>
        <w:gridCol w:w="1253"/>
        <w:gridCol w:w="3260"/>
      </w:tblGrid>
      <w:tr w:rsidR="006E2CF8" w:rsidRPr="00954519" w:rsidTr="00954519">
        <w:trPr>
          <w:trHeight w:val="8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2CF8" w:rsidRPr="00954519" w:rsidRDefault="00635BB2" w:rsidP="00635BB2">
            <w:pPr>
              <w:spacing w:line="346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  <w:sz w:val="22"/>
              </w:rPr>
              <w:t>団</w:t>
            </w:r>
            <w:r w:rsidR="006E2CF8" w:rsidRPr="00954519">
              <w:rPr>
                <w:rFonts w:ascii="BIZ UD明朝 Medium" w:eastAsia="BIZ UD明朝 Medium" w:hAnsi="BIZ UD明朝 Medium"/>
                <w:sz w:val="22"/>
              </w:rPr>
              <w:t>体の名称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CF8" w:rsidRPr="00954519" w:rsidRDefault="006E2CF8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954519" w:rsidRPr="00954519" w:rsidTr="00954519">
        <w:trPr>
          <w:trHeight w:val="66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4519" w:rsidRPr="00954519" w:rsidRDefault="00954519" w:rsidP="00635BB2">
            <w:pPr>
              <w:spacing w:line="346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  <w:sz w:val="22"/>
              </w:rPr>
              <w:t>担当者名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4519" w:rsidRPr="00954519" w:rsidRDefault="00954519" w:rsidP="00954519">
            <w:pPr>
              <w:spacing w:line="346" w:lineRule="exact"/>
              <w:jc w:val="distribute"/>
              <w:rPr>
                <w:rFonts w:ascii="BIZ UD明朝 Medium" w:eastAsia="BIZ UD明朝 Medium" w:hAnsi="BIZ UD明朝 Medium" w:hint="default"/>
                <w:sz w:val="22"/>
              </w:rPr>
            </w:pPr>
            <w:r w:rsidRPr="00954519">
              <w:rPr>
                <w:rFonts w:ascii="BIZ UD明朝 Medium" w:eastAsia="BIZ UD明朝 Medium" w:hAnsi="BIZ UD明朝 Medium"/>
                <w:sz w:val="22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19" w:rsidRPr="00954519" w:rsidRDefault="00954519" w:rsidP="00635BB2">
            <w:pPr>
              <w:spacing w:line="346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954519" w:rsidRPr="00954519" w:rsidTr="00954519">
        <w:trPr>
          <w:trHeight w:val="6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4519" w:rsidRPr="00954519" w:rsidRDefault="00954519" w:rsidP="00635BB2">
            <w:pPr>
              <w:spacing w:line="346" w:lineRule="exact"/>
              <w:jc w:val="center"/>
              <w:rPr>
                <w:rFonts w:ascii="BIZ UD明朝 Medium" w:eastAsia="BIZ UD明朝 Medium" w:hAnsi="BIZ UD明朝 Medium" w:hint="default"/>
                <w:sz w:val="22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4519" w:rsidRPr="00954519" w:rsidRDefault="00954519" w:rsidP="00954519">
            <w:pPr>
              <w:spacing w:line="346" w:lineRule="exact"/>
              <w:jc w:val="distribute"/>
              <w:rPr>
                <w:rFonts w:ascii="BIZ UD明朝 Medium" w:eastAsia="BIZ UD明朝 Medium" w:hAnsi="BIZ UD明朝 Medium" w:hint="default"/>
                <w:sz w:val="22"/>
              </w:rPr>
            </w:pPr>
            <w:r w:rsidRPr="00954519">
              <w:rPr>
                <w:rFonts w:ascii="BIZ UD明朝 Medium" w:eastAsia="BIZ UD明朝 Medium" w:hAnsi="BIZ UD明朝 Medium"/>
                <w:sz w:val="22"/>
              </w:rPr>
              <w:t>ﾒｰﾙｱﾄﾞﾚｽ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19" w:rsidRPr="00954519" w:rsidRDefault="00954519" w:rsidP="00635BB2">
            <w:pPr>
              <w:spacing w:line="346" w:lineRule="exact"/>
              <w:rPr>
                <w:rFonts w:ascii="BIZ UD明朝 Medium" w:eastAsia="BIZ UD明朝 Medium" w:hAnsi="BIZ UD明朝 Medium" w:hint="default"/>
                <w:sz w:val="22"/>
              </w:rPr>
            </w:pPr>
          </w:p>
        </w:tc>
      </w:tr>
      <w:tr w:rsidR="004F085F" w:rsidRPr="00954519" w:rsidTr="00954519">
        <w:trPr>
          <w:trHeight w:val="4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85F" w:rsidRPr="00954519" w:rsidRDefault="004F085F" w:rsidP="004F085F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質問内容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■概要</w:t>
            </w: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■内容</w:t>
            </w:r>
          </w:p>
          <w:p w:rsidR="004F085F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F085F" w:rsidRPr="00954519" w:rsidTr="00954519">
        <w:trPr>
          <w:trHeight w:val="4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■概要</w:t>
            </w: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■内容</w:t>
            </w:r>
          </w:p>
          <w:p w:rsidR="004F085F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954519" w:rsidRPr="00954519" w:rsidTr="00954519">
        <w:trPr>
          <w:trHeight w:val="4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■概要</w:t>
            </w:r>
          </w:p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■内容</w:t>
            </w:r>
          </w:p>
          <w:p w:rsid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 w:rsidP="00954519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F085F" w:rsidRPr="00954519" w:rsidTr="00954519">
        <w:trPr>
          <w:trHeight w:val="4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■概要</w:t>
            </w: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  <w:r w:rsidRPr="00954519">
              <w:rPr>
                <w:rFonts w:ascii="BIZ UD明朝 Medium" w:eastAsia="BIZ UD明朝 Medium" w:hAnsi="BIZ UD明朝 Medium"/>
              </w:rPr>
              <w:t>■内容</w:t>
            </w:r>
          </w:p>
          <w:p w:rsidR="004F085F" w:rsidRPr="00954519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4F085F" w:rsidRDefault="004F085F">
            <w:pPr>
              <w:rPr>
                <w:rFonts w:ascii="BIZ UD明朝 Medium" w:eastAsia="BIZ UD明朝 Medium" w:hAnsi="BIZ UD明朝 Medium" w:hint="default"/>
              </w:rPr>
            </w:pPr>
          </w:p>
          <w:p w:rsidR="00954519" w:rsidRPr="00954519" w:rsidRDefault="00954519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:rsidR="006E2CF8" w:rsidRPr="00954519" w:rsidRDefault="006E2CF8" w:rsidP="00954519">
      <w:pPr>
        <w:rPr>
          <w:rFonts w:ascii="BIZ UD明朝 Medium" w:eastAsia="BIZ UD明朝 Medium" w:hAnsi="BIZ UD明朝 Medium" w:hint="default"/>
        </w:rPr>
      </w:pPr>
    </w:p>
    <w:sectPr w:rsidR="006E2CF8" w:rsidRPr="00954519" w:rsidSect="006C223F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701" w:right="1418" w:bottom="993" w:left="1418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AE" w:rsidRDefault="00F223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23AE" w:rsidRDefault="00F223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AE" w:rsidRDefault="00F223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23AE" w:rsidRDefault="00F223A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8" w:rsidRPr="005255F5" w:rsidRDefault="004E1716" w:rsidP="00107858">
    <w:pPr>
      <w:pStyle w:val="a3"/>
      <w:ind w:right="210"/>
      <w:jc w:val="right"/>
      <w:rPr>
        <w:rFonts w:ascii="BIZ UD明朝 Medium" w:eastAsia="BIZ UD明朝 Medium" w:hAnsi="BIZ UD明朝 Medium" w:hint="default"/>
        <w:color w:val="A6A6A6" w:themeColor="background1" w:themeShade="A6"/>
      </w:rPr>
    </w:pPr>
    <w:r w:rsidRPr="005255F5">
      <w:rPr>
        <w:rFonts w:ascii="BIZ UD明朝 Medium" w:eastAsia="BIZ UD明朝 Medium" w:hAnsi="BIZ UD明朝 Medium"/>
        <w:color w:val="A6A6A6" w:themeColor="background1" w:themeShade="A6"/>
      </w:rPr>
      <w:t>（様式</w:t>
    </w:r>
    <w:r w:rsidR="005255F5">
      <w:rPr>
        <w:rFonts w:ascii="BIZ UD明朝 Medium" w:eastAsia="BIZ UD明朝 Medium" w:hAnsi="BIZ UD明朝 Medium"/>
        <w:color w:val="A6A6A6" w:themeColor="background1" w:themeShade="A6"/>
      </w:rPr>
      <w:t>３</w:t>
    </w:r>
    <w:r w:rsidRPr="005255F5">
      <w:rPr>
        <w:rFonts w:ascii="BIZ UD明朝 Medium" w:eastAsia="BIZ UD明朝 Medium" w:hAnsi="BIZ UD明朝 Medium"/>
        <w:color w:val="A6A6A6" w:themeColor="background1" w:themeShade="A6"/>
      </w:rPr>
      <w:t>）</w:t>
    </w:r>
  </w:p>
  <w:p w:rsidR="00107858" w:rsidRDefault="00107858" w:rsidP="00107858">
    <w:pPr>
      <w:pStyle w:val="a3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E3"/>
    <w:rsid w:val="00107858"/>
    <w:rsid w:val="00434DBA"/>
    <w:rsid w:val="00437DC1"/>
    <w:rsid w:val="004E1716"/>
    <w:rsid w:val="004F085F"/>
    <w:rsid w:val="004F24AB"/>
    <w:rsid w:val="005255F5"/>
    <w:rsid w:val="00600876"/>
    <w:rsid w:val="00635BB2"/>
    <w:rsid w:val="00687756"/>
    <w:rsid w:val="00694EE4"/>
    <w:rsid w:val="006C223F"/>
    <w:rsid w:val="006E2CF8"/>
    <w:rsid w:val="007569BD"/>
    <w:rsid w:val="00777FEB"/>
    <w:rsid w:val="00890538"/>
    <w:rsid w:val="00954519"/>
    <w:rsid w:val="009F6A0F"/>
    <w:rsid w:val="00C15FE3"/>
    <w:rsid w:val="00D14BB9"/>
    <w:rsid w:val="00D15878"/>
    <w:rsid w:val="00E30E28"/>
    <w:rsid w:val="00E55F0A"/>
    <w:rsid w:val="00F223AE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DC77A-98B6-41D3-8FFF-93D5183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1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069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069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77FE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7FE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C44CE0B3.dotm</Template>
  <TotalTime>8</TotalTime>
  <Pages>1</Pages>
  <Words>96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徳島県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株式会社 ジャストシステム</dc:creator>
  <cp:keywords>
  </cp:keywords>
  <cp:lastModifiedBy>亀山　嵩</cp:lastModifiedBy>
  <cp:revision>14</cp:revision>
  <cp:lastPrinted>2021-02-08T11:04:00Z</cp:lastPrinted>
  <dcterms:created xsi:type="dcterms:W3CDTF">2022-01-28T12:45:00Z</dcterms:created>
  <dcterms:modified xsi:type="dcterms:W3CDTF">2022-07-01T06:52:00Z</dcterms:modified>
</cp:coreProperties>
</file>