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8F" w:rsidRDefault="001137F7" w:rsidP="001137F7">
      <w:pPr>
        <w:jc w:val="center"/>
        <w:rPr>
          <w:rFonts w:ascii="ＭＳ 明朝" w:eastAsia="ＭＳ 明朝" w:hAnsi="ＭＳ 明朝"/>
          <w:sz w:val="22"/>
        </w:rPr>
      </w:pPr>
      <w:r w:rsidRPr="001137F7">
        <w:rPr>
          <w:rFonts w:ascii="ＭＳ 明朝" w:eastAsia="ＭＳ 明朝" w:hAnsi="ＭＳ 明朝" w:hint="eastAsia"/>
          <w:sz w:val="22"/>
        </w:rPr>
        <w:t>ヒトパピローマウイルス感染症に係る任意接種償還払い申請</w:t>
      </w:r>
      <w:r w:rsidR="0012470D">
        <w:rPr>
          <w:rFonts w:ascii="ＭＳ 明朝" w:eastAsia="ＭＳ 明朝" w:hAnsi="ＭＳ 明朝" w:hint="eastAsia"/>
          <w:sz w:val="22"/>
        </w:rPr>
        <w:t>用証明</w:t>
      </w:r>
      <w:r w:rsidRPr="001137F7">
        <w:rPr>
          <w:rFonts w:ascii="ＭＳ 明朝" w:eastAsia="ＭＳ 明朝" w:hAnsi="ＭＳ 明朝" w:hint="eastAsia"/>
          <w:sz w:val="22"/>
        </w:rPr>
        <w:t>書</w:t>
      </w:r>
    </w:p>
    <w:p w:rsidR="001137F7" w:rsidRDefault="001137F7" w:rsidP="001137F7">
      <w:pPr>
        <w:jc w:val="center"/>
        <w:rPr>
          <w:rFonts w:ascii="ＭＳ 明朝" w:eastAsia="ＭＳ 明朝" w:hAnsi="ＭＳ 明朝"/>
          <w:sz w:val="22"/>
        </w:rPr>
      </w:pPr>
    </w:p>
    <w:p w:rsidR="00817D1E" w:rsidRPr="001137F7" w:rsidRDefault="00817D1E" w:rsidP="00817D1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 月 　　日</w:t>
      </w:r>
    </w:p>
    <w:p w:rsidR="00817D1E" w:rsidRDefault="00817D1E" w:rsidP="00B040C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池田市長</w:t>
      </w:r>
    </w:p>
    <w:p w:rsidR="00817D1E" w:rsidRDefault="00CC3CB5" w:rsidP="00817D1E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（被接種者情報）※</w:t>
      </w:r>
      <w:r w:rsidR="00817D1E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>が記入</w:t>
      </w:r>
    </w:p>
    <w:p w:rsidR="00817D1E" w:rsidRDefault="00CC3CB5" w:rsidP="00817D1E">
      <w:pPr>
        <w:ind w:firstLineChars="1900" w:firstLine="4180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 xml:space="preserve">現 </w:t>
      </w:r>
      <w:r w:rsidRPr="001137F7">
        <w:rPr>
          <w:rFonts w:ascii="ＭＳ 明朝" w:eastAsia="ＭＳ 明朝" w:hAnsi="ＭＳ 明朝" w:hint="eastAsia"/>
          <w:sz w:val="22"/>
          <w:u w:val="dotted"/>
        </w:rPr>
        <w:t>住</w:t>
      </w:r>
      <w:r>
        <w:rPr>
          <w:rFonts w:ascii="ＭＳ 明朝" w:eastAsia="ＭＳ 明朝" w:hAnsi="ＭＳ 明朝" w:hint="eastAsia"/>
          <w:sz w:val="22"/>
          <w:u w:val="dotted"/>
        </w:rPr>
        <w:t xml:space="preserve"> </w:t>
      </w:r>
      <w:r w:rsidRPr="001137F7">
        <w:rPr>
          <w:rFonts w:ascii="ＭＳ 明朝" w:eastAsia="ＭＳ 明朝" w:hAnsi="ＭＳ 明朝" w:hint="eastAsia"/>
          <w:sz w:val="22"/>
          <w:u w:val="dotted"/>
        </w:rPr>
        <w:t>所</w:t>
      </w:r>
      <w:r w:rsidR="00817D1E">
        <w:rPr>
          <w:rFonts w:ascii="ＭＳ 明朝" w:eastAsia="ＭＳ 明朝" w:hAnsi="ＭＳ 明朝" w:hint="eastAsia"/>
          <w:sz w:val="22"/>
          <w:u w:val="dotted"/>
        </w:rPr>
        <w:t>：</w:t>
      </w:r>
      <w:r w:rsidR="00817D1E" w:rsidRPr="001137F7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817D1E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  <w:r w:rsidR="00817D1E" w:rsidRPr="001137F7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</w:t>
      </w:r>
    </w:p>
    <w:p w:rsidR="00817D1E" w:rsidRPr="001137F7" w:rsidRDefault="00CC3CB5" w:rsidP="00817D1E">
      <w:pPr>
        <w:ind w:firstLineChars="1900" w:firstLine="4180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>氏　　名</w:t>
      </w:r>
      <w:r w:rsidR="00817D1E">
        <w:rPr>
          <w:rFonts w:ascii="ＭＳ 明朝" w:eastAsia="ＭＳ 明朝" w:hAnsi="ＭＳ 明朝" w:hint="eastAsia"/>
          <w:sz w:val="22"/>
          <w:u w:val="dotted"/>
        </w:rPr>
        <w:t xml:space="preserve">：　　　　</w:t>
      </w:r>
      <w:r w:rsidR="00817D1E" w:rsidRPr="001137F7">
        <w:rPr>
          <w:rFonts w:ascii="ＭＳ 明朝" w:eastAsia="ＭＳ 明朝" w:hAnsi="ＭＳ 明朝" w:hint="eastAsia"/>
          <w:sz w:val="22"/>
          <w:u w:val="dotted"/>
        </w:rPr>
        <w:t xml:space="preserve">　　　　　　　</w:t>
      </w:r>
      <w:r w:rsidR="00817D1E">
        <w:rPr>
          <w:rFonts w:ascii="ＭＳ 明朝" w:eastAsia="ＭＳ 明朝" w:hAnsi="ＭＳ 明朝" w:hint="eastAsia"/>
          <w:sz w:val="22"/>
          <w:u w:val="dotted"/>
        </w:rPr>
        <w:t xml:space="preserve">　</w:t>
      </w:r>
      <w:r w:rsidR="00817D1E" w:rsidRPr="001137F7">
        <w:rPr>
          <w:rFonts w:ascii="ＭＳ 明朝" w:eastAsia="ＭＳ 明朝" w:hAnsi="ＭＳ 明朝" w:hint="eastAsia"/>
          <w:sz w:val="22"/>
          <w:u w:val="dotted"/>
        </w:rPr>
        <w:t xml:space="preserve">　　　　　　　</w:t>
      </w:r>
    </w:p>
    <w:p w:rsidR="00817D1E" w:rsidRPr="001137F7" w:rsidRDefault="00817D1E" w:rsidP="00817D1E">
      <w:pPr>
        <w:ind w:firstLineChars="1900" w:firstLine="4180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  <w:u w:val="dotted"/>
        </w:rPr>
        <w:t>生年月日：</w:t>
      </w:r>
      <w:r w:rsidRPr="001137F7">
        <w:rPr>
          <w:rFonts w:ascii="ＭＳ 明朝" w:eastAsia="ＭＳ 明朝" w:hAnsi="ＭＳ 明朝" w:hint="eastAsia"/>
          <w:sz w:val="22"/>
          <w:u w:val="dotted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dotted"/>
        </w:rPr>
        <w:t>年</w:t>
      </w:r>
      <w:r w:rsidRPr="001137F7">
        <w:rPr>
          <w:rFonts w:ascii="ＭＳ 明朝" w:eastAsia="ＭＳ 明朝" w:hAnsi="ＭＳ 明朝" w:hint="eastAsia"/>
          <w:sz w:val="22"/>
          <w:u w:val="dotted"/>
        </w:rPr>
        <w:t xml:space="preserve">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　　月　　</w:t>
      </w:r>
      <w:r w:rsidRPr="001137F7">
        <w:rPr>
          <w:rFonts w:ascii="ＭＳ 明朝" w:eastAsia="ＭＳ 明朝" w:hAnsi="ＭＳ 明朝" w:hint="eastAsia"/>
          <w:sz w:val="22"/>
          <w:u w:val="dotted"/>
        </w:rPr>
        <w:t xml:space="preserve">　</w:t>
      </w:r>
      <w:r>
        <w:rPr>
          <w:rFonts w:ascii="ＭＳ 明朝" w:eastAsia="ＭＳ 明朝" w:hAnsi="ＭＳ 明朝" w:hint="eastAsia"/>
          <w:sz w:val="22"/>
          <w:u w:val="dotted"/>
        </w:rPr>
        <w:t xml:space="preserve">　日</w:t>
      </w:r>
      <w:r w:rsidRPr="001137F7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817D1E" w:rsidRDefault="00817D1E" w:rsidP="00817D1E">
      <w:pPr>
        <w:spacing w:line="180" w:lineRule="exact"/>
        <w:rPr>
          <w:rFonts w:ascii="ＭＳ 明朝" w:eastAsia="ＭＳ 明朝" w:hAnsi="ＭＳ 明朝"/>
          <w:sz w:val="22"/>
        </w:rPr>
      </w:pPr>
    </w:p>
    <w:p w:rsidR="00FA4F34" w:rsidRDefault="00F045F4" w:rsidP="00627B3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</w:t>
      </w:r>
      <w:r w:rsidR="00817D1E" w:rsidRPr="00FA4F34">
        <w:rPr>
          <w:rFonts w:ascii="ＭＳ 明朝" w:eastAsia="ＭＳ 明朝" w:hAnsi="ＭＳ 明朝" w:hint="eastAsia"/>
          <w:sz w:val="22"/>
        </w:rPr>
        <w:t>記の</w:t>
      </w:r>
      <w:r>
        <w:rPr>
          <w:rFonts w:ascii="ＭＳ 明朝" w:eastAsia="ＭＳ 明朝" w:hAnsi="ＭＳ 明朝" w:hint="eastAsia"/>
          <w:sz w:val="22"/>
        </w:rPr>
        <w:t>者が下記のとおり、</w:t>
      </w:r>
      <w:r w:rsidR="00817D1E" w:rsidRPr="001137F7">
        <w:rPr>
          <w:rFonts w:ascii="ＭＳ 明朝" w:eastAsia="ＭＳ 明朝" w:hAnsi="ＭＳ 明朝" w:hint="eastAsia"/>
          <w:sz w:val="22"/>
        </w:rPr>
        <w:t>ヒトパピローマウイルス</w:t>
      </w:r>
      <w:r>
        <w:rPr>
          <w:rFonts w:ascii="ＭＳ 明朝" w:eastAsia="ＭＳ 明朝" w:hAnsi="ＭＳ 明朝" w:hint="eastAsia"/>
          <w:sz w:val="22"/>
        </w:rPr>
        <w:t>様粒子ワクチンを</w:t>
      </w:r>
      <w:r w:rsidR="00817D1E" w:rsidRPr="00FA4F34">
        <w:rPr>
          <w:rFonts w:ascii="ＭＳ 明朝" w:eastAsia="ＭＳ 明朝" w:hAnsi="ＭＳ 明朝" w:hint="eastAsia"/>
          <w:sz w:val="22"/>
        </w:rPr>
        <w:t>接種</w:t>
      </w:r>
      <w:r>
        <w:rPr>
          <w:rFonts w:ascii="ＭＳ 明朝" w:eastAsia="ＭＳ 明朝" w:hAnsi="ＭＳ 明朝" w:hint="eastAsia"/>
          <w:sz w:val="22"/>
        </w:rPr>
        <w:t>したことを証明</w:t>
      </w:r>
      <w:r w:rsidR="00817D1E" w:rsidRPr="00FA4F34">
        <w:rPr>
          <w:rFonts w:ascii="ＭＳ 明朝" w:eastAsia="ＭＳ 明朝" w:hAnsi="ＭＳ 明朝" w:hint="eastAsia"/>
          <w:sz w:val="22"/>
        </w:rPr>
        <w:t>します。</w:t>
      </w:r>
    </w:p>
    <w:p w:rsidR="008C5312" w:rsidRDefault="008C5312" w:rsidP="00B040CA">
      <w:pPr>
        <w:spacing w:line="40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931"/>
        <w:gridCol w:w="2074"/>
        <w:gridCol w:w="2075"/>
      </w:tblGrid>
      <w:tr w:rsidR="006B0366" w:rsidRPr="00B040CA" w:rsidTr="00CC3CB5">
        <w:tc>
          <w:tcPr>
            <w:tcW w:w="1985" w:type="dxa"/>
            <w:vMerge w:val="restart"/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ワクチンの種類</w:t>
            </w:r>
          </w:p>
        </w:tc>
        <w:tc>
          <w:tcPr>
            <w:tcW w:w="7080" w:type="dxa"/>
            <w:gridSpan w:val="3"/>
            <w:vAlign w:val="center"/>
          </w:tcPr>
          <w:p w:rsidR="006B0366" w:rsidRPr="00B040CA" w:rsidRDefault="006B0366" w:rsidP="00B040C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□組換え沈降２価ＨＰＶワクチン</w:t>
            </w:r>
          </w:p>
        </w:tc>
      </w:tr>
      <w:tr w:rsidR="006B0366" w:rsidRPr="00B040CA" w:rsidTr="00CC3CB5">
        <w:tc>
          <w:tcPr>
            <w:tcW w:w="1985" w:type="dxa"/>
            <w:vMerge/>
            <w:vAlign w:val="center"/>
          </w:tcPr>
          <w:p w:rsidR="006B0366" w:rsidRPr="00B040CA" w:rsidRDefault="006B0366" w:rsidP="00B040C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0" w:type="dxa"/>
            <w:gridSpan w:val="3"/>
            <w:vAlign w:val="center"/>
          </w:tcPr>
          <w:p w:rsidR="006B0366" w:rsidRPr="00B040CA" w:rsidRDefault="006B0366" w:rsidP="00B040C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□組換え沈降４価ＨＰＶワクチン</w:t>
            </w:r>
          </w:p>
        </w:tc>
      </w:tr>
      <w:tr w:rsidR="006B0366" w:rsidRPr="00B040CA" w:rsidTr="00CC3CB5">
        <w:tc>
          <w:tcPr>
            <w:tcW w:w="1985" w:type="dxa"/>
            <w:vMerge w:val="restart"/>
            <w:vAlign w:val="center"/>
          </w:tcPr>
          <w:p w:rsidR="006B0366" w:rsidRPr="00B040CA" w:rsidRDefault="00CE64A2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予防接種を受けた年月日</w:t>
            </w:r>
          </w:p>
        </w:tc>
        <w:tc>
          <w:tcPr>
            <w:tcW w:w="2931" w:type="dxa"/>
            <w:shd w:val="clear" w:color="auto" w:fill="FFE599" w:themeFill="accent4" w:themeFillTint="66"/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１回目</w:t>
            </w:r>
          </w:p>
        </w:tc>
        <w:tc>
          <w:tcPr>
            <w:tcW w:w="2074" w:type="dxa"/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ロット番号</w:t>
            </w:r>
          </w:p>
        </w:tc>
        <w:tc>
          <w:tcPr>
            <w:tcW w:w="2075" w:type="dxa"/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接種量</w:t>
            </w:r>
          </w:p>
        </w:tc>
      </w:tr>
      <w:tr w:rsidR="006B0366" w:rsidRPr="00B040CA" w:rsidTr="00CC3CB5">
        <w:tc>
          <w:tcPr>
            <w:tcW w:w="1985" w:type="dxa"/>
            <w:vMerge/>
            <w:vAlign w:val="center"/>
          </w:tcPr>
          <w:p w:rsidR="006B0366" w:rsidRPr="00B040CA" w:rsidRDefault="006B0366" w:rsidP="00B040C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1" w:type="dxa"/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接種年月日</w:t>
            </w:r>
          </w:p>
        </w:tc>
        <w:tc>
          <w:tcPr>
            <w:tcW w:w="2074" w:type="dxa"/>
            <w:vMerge w:val="restart"/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6B0366" w:rsidRPr="00B040CA" w:rsidRDefault="006B0366" w:rsidP="00B040CA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０．５ｍｌ</w:t>
            </w:r>
          </w:p>
        </w:tc>
      </w:tr>
      <w:tr w:rsidR="006B0366" w:rsidRPr="00B040CA" w:rsidTr="00CC3CB5">
        <w:tc>
          <w:tcPr>
            <w:tcW w:w="1985" w:type="dxa"/>
            <w:vMerge/>
            <w:vAlign w:val="center"/>
          </w:tcPr>
          <w:p w:rsidR="006B0366" w:rsidRPr="00B040CA" w:rsidRDefault="006B0366" w:rsidP="00B040C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vAlign w:val="center"/>
          </w:tcPr>
          <w:p w:rsidR="006B0366" w:rsidRPr="00B040CA" w:rsidRDefault="006B0366" w:rsidP="00B040CA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  <w:tc>
          <w:tcPr>
            <w:tcW w:w="2074" w:type="dxa"/>
            <w:vMerge/>
            <w:tcBorders>
              <w:bottom w:val="double" w:sz="4" w:space="0" w:color="auto"/>
            </w:tcBorders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5" w:type="dxa"/>
            <w:vMerge/>
            <w:tcBorders>
              <w:bottom w:val="double" w:sz="4" w:space="0" w:color="auto"/>
            </w:tcBorders>
            <w:vAlign w:val="center"/>
          </w:tcPr>
          <w:p w:rsidR="006B0366" w:rsidRPr="00B040CA" w:rsidRDefault="006B0366" w:rsidP="00B040C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66" w:rsidRPr="00B040CA" w:rsidTr="00CC3CB5">
        <w:tc>
          <w:tcPr>
            <w:tcW w:w="1985" w:type="dxa"/>
            <w:vMerge/>
            <w:vAlign w:val="center"/>
          </w:tcPr>
          <w:p w:rsidR="006B0366" w:rsidRPr="00B040CA" w:rsidRDefault="006B0366" w:rsidP="00B040C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1" w:type="dxa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２回目</w:t>
            </w:r>
          </w:p>
        </w:tc>
        <w:tc>
          <w:tcPr>
            <w:tcW w:w="2074" w:type="dxa"/>
            <w:tcBorders>
              <w:top w:val="double" w:sz="4" w:space="0" w:color="auto"/>
            </w:tcBorders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ロット番号</w:t>
            </w:r>
          </w:p>
        </w:tc>
        <w:tc>
          <w:tcPr>
            <w:tcW w:w="2075" w:type="dxa"/>
            <w:tcBorders>
              <w:top w:val="double" w:sz="4" w:space="0" w:color="auto"/>
            </w:tcBorders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接種量</w:t>
            </w:r>
          </w:p>
        </w:tc>
      </w:tr>
      <w:tr w:rsidR="006B0366" w:rsidRPr="00B040CA" w:rsidTr="00CC3CB5">
        <w:tc>
          <w:tcPr>
            <w:tcW w:w="1985" w:type="dxa"/>
            <w:vMerge/>
            <w:vAlign w:val="center"/>
          </w:tcPr>
          <w:p w:rsidR="006B0366" w:rsidRPr="00B040CA" w:rsidRDefault="006B0366" w:rsidP="00B040C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1" w:type="dxa"/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接種年月日</w:t>
            </w:r>
          </w:p>
        </w:tc>
        <w:tc>
          <w:tcPr>
            <w:tcW w:w="2074" w:type="dxa"/>
            <w:vMerge w:val="restart"/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6B0366" w:rsidRPr="00B040CA" w:rsidRDefault="006B0366" w:rsidP="00B040CA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０．５ｍｌ</w:t>
            </w:r>
          </w:p>
        </w:tc>
      </w:tr>
      <w:tr w:rsidR="006B0366" w:rsidRPr="00B040CA" w:rsidTr="00CC3CB5">
        <w:tc>
          <w:tcPr>
            <w:tcW w:w="1985" w:type="dxa"/>
            <w:vMerge/>
            <w:vAlign w:val="center"/>
          </w:tcPr>
          <w:p w:rsidR="006B0366" w:rsidRPr="00B040CA" w:rsidRDefault="006B0366" w:rsidP="00B040C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vAlign w:val="center"/>
          </w:tcPr>
          <w:p w:rsidR="006B0366" w:rsidRPr="00B040CA" w:rsidRDefault="006B0366" w:rsidP="00B040CA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  <w:tc>
          <w:tcPr>
            <w:tcW w:w="2074" w:type="dxa"/>
            <w:vMerge/>
            <w:tcBorders>
              <w:bottom w:val="double" w:sz="4" w:space="0" w:color="auto"/>
            </w:tcBorders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5" w:type="dxa"/>
            <w:vMerge/>
            <w:tcBorders>
              <w:bottom w:val="double" w:sz="4" w:space="0" w:color="auto"/>
            </w:tcBorders>
            <w:vAlign w:val="center"/>
          </w:tcPr>
          <w:p w:rsidR="006B0366" w:rsidRPr="00B040CA" w:rsidRDefault="006B0366" w:rsidP="00B040C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B0366" w:rsidRPr="00B040CA" w:rsidTr="00CC3CB5">
        <w:tc>
          <w:tcPr>
            <w:tcW w:w="1985" w:type="dxa"/>
            <w:vMerge/>
            <w:vAlign w:val="center"/>
          </w:tcPr>
          <w:p w:rsidR="006B0366" w:rsidRPr="00B040CA" w:rsidRDefault="006B0366" w:rsidP="00B040C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1" w:type="dxa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３回目</w:t>
            </w:r>
          </w:p>
        </w:tc>
        <w:tc>
          <w:tcPr>
            <w:tcW w:w="2074" w:type="dxa"/>
            <w:tcBorders>
              <w:top w:val="double" w:sz="4" w:space="0" w:color="auto"/>
            </w:tcBorders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ロット番号</w:t>
            </w:r>
          </w:p>
        </w:tc>
        <w:tc>
          <w:tcPr>
            <w:tcW w:w="2075" w:type="dxa"/>
            <w:tcBorders>
              <w:top w:val="double" w:sz="4" w:space="0" w:color="auto"/>
            </w:tcBorders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接種量</w:t>
            </w:r>
          </w:p>
        </w:tc>
      </w:tr>
      <w:tr w:rsidR="006B0366" w:rsidRPr="00B040CA" w:rsidTr="00CC3CB5">
        <w:tc>
          <w:tcPr>
            <w:tcW w:w="1985" w:type="dxa"/>
            <w:vMerge/>
            <w:vAlign w:val="center"/>
          </w:tcPr>
          <w:p w:rsidR="006B0366" w:rsidRPr="00B040CA" w:rsidRDefault="006B0366" w:rsidP="00B040C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1" w:type="dxa"/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接種年月日</w:t>
            </w:r>
          </w:p>
        </w:tc>
        <w:tc>
          <w:tcPr>
            <w:tcW w:w="2074" w:type="dxa"/>
            <w:vMerge w:val="restart"/>
            <w:vAlign w:val="center"/>
          </w:tcPr>
          <w:p w:rsidR="006B0366" w:rsidRPr="00B040CA" w:rsidRDefault="006B0366" w:rsidP="00B040C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6B0366" w:rsidRPr="00B040CA" w:rsidRDefault="006B0366" w:rsidP="00B040CA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>０．５ｍｌ</w:t>
            </w:r>
          </w:p>
        </w:tc>
      </w:tr>
      <w:tr w:rsidR="006B0366" w:rsidRPr="00B040CA" w:rsidTr="00CC3CB5">
        <w:tc>
          <w:tcPr>
            <w:tcW w:w="1985" w:type="dxa"/>
            <w:vMerge/>
            <w:vAlign w:val="center"/>
          </w:tcPr>
          <w:p w:rsidR="006B0366" w:rsidRPr="00B040CA" w:rsidRDefault="006B0366" w:rsidP="00B040C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31" w:type="dxa"/>
            <w:vAlign w:val="center"/>
          </w:tcPr>
          <w:p w:rsidR="006B0366" w:rsidRPr="00B040CA" w:rsidRDefault="006B0366" w:rsidP="00B040CA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B040CA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  <w:tc>
          <w:tcPr>
            <w:tcW w:w="2074" w:type="dxa"/>
            <w:vMerge/>
            <w:vAlign w:val="center"/>
          </w:tcPr>
          <w:p w:rsidR="006B0366" w:rsidRPr="00B040CA" w:rsidRDefault="006B0366" w:rsidP="00B040C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75" w:type="dxa"/>
            <w:vMerge/>
            <w:vAlign w:val="center"/>
          </w:tcPr>
          <w:p w:rsidR="006B0366" w:rsidRPr="00B040CA" w:rsidRDefault="006B0366" w:rsidP="00B040C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045F4" w:rsidRPr="00B040CA" w:rsidRDefault="00F045F4" w:rsidP="00B040CA">
      <w:pPr>
        <w:spacing w:line="400" w:lineRule="exact"/>
        <w:rPr>
          <w:rFonts w:ascii="ＭＳ 明朝" w:eastAsia="ＭＳ 明朝" w:hAnsi="ＭＳ 明朝"/>
          <w:sz w:val="22"/>
        </w:rPr>
      </w:pPr>
    </w:p>
    <w:p w:rsidR="00675F74" w:rsidRPr="00B040CA" w:rsidRDefault="00675F74" w:rsidP="00871D9D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871D9D" w:rsidRPr="00B040CA" w:rsidRDefault="00675F74" w:rsidP="00675F74">
      <w:pPr>
        <w:spacing w:line="400" w:lineRule="exact"/>
        <w:ind w:leftChars="200" w:left="420" w:firstLineChars="1900" w:firstLine="4180"/>
        <w:rPr>
          <w:rFonts w:ascii="ＭＳ 明朝" w:eastAsia="ＭＳ 明朝" w:hAnsi="ＭＳ 明朝"/>
          <w:sz w:val="22"/>
        </w:rPr>
      </w:pPr>
      <w:r w:rsidRPr="00B040CA">
        <w:rPr>
          <w:rFonts w:ascii="ＭＳ 明朝" w:eastAsia="ＭＳ 明朝" w:hAnsi="ＭＳ 明朝" w:hint="eastAsia"/>
          <w:sz w:val="22"/>
        </w:rPr>
        <w:t>実施場所：</w:t>
      </w:r>
      <w:bookmarkStart w:id="0" w:name="_GoBack"/>
      <w:bookmarkEnd w:id="0"/>
    </w:p>
    <w:p w:rsidR="00675F74" w:rsidRPr="00B040CA" w:rsidRDefault="00675F74" w:rsidP="00675F74">
      <w:pPr>
        <w:spacing w:line="400" w:lineRule="exact"/>
        <w:ind w:left="440" w:hangingChars="200" w:hanging="440"/>
        <w:rPr>
          <w:rFonts w:ascii="ＭＳ 明朝" w:eastAsia="ＭＳ 明朝" w:hAnsi="ＭＳ 明朝"/>
          <w:sz w:val="22"/>
        </w:rPr>
      </w:pPr>
    </w:p>
    <w:p w:rsidR="00675F74" w:rsidRPr="00B040CA" w:rsidRDefault="00675F74" w:rsidP="00675F74">
      <w:pPr>
        <w:spacing w:line="400" w:lineRule="exact"/>
        <w:ind w:left="440" w:hangingChars="200" w:hanging="440"/>
        <w:rPr>
          <w:rFonts w:ascii="ＭＳ 明朝" w:eastAsia="ＭＳ 明朝" w:hAnsi="ＭＳ 明朝"/>
          <w:sz w:val="22"/>
        </w:rPr>
      </w:pPr>
    </w:p>
    <w:p w:rsidR="00675F74" w:rsidRPr="00B040CA" w:rsidRDefault="00675F74" w:rsidP="00675F74">
      <w:pPr>
        <w:spacing w:line="400" w:lineRule="exact"/>
        <w:ind w:leftChars="200" w:left="420" w:firstLineChars="1900" w:firstLine="4180"/>
        <w:rPr>
          <w:rFonts w:ascii="ＭＳ 明朝" w:eastAsia="ＭＳ 明朝" w:hAnsi="ＭＳ 明朝"/>
          <w:sz w:val="22"/>
        </w:rPr>
      </w:pPr>
      <w:r w:rsidRPr="00B040CA">
        <w:rPr>
          <w:rFonts w:ascii="ＭＳ 明朝" w:eastAsia="ＭＳ 明朝" w:hAnsi="ＭＳ 明朝" w:hint="eastAsia"/>
          <w:sz w:val="22"/>
        </w:rPr>
        <w:t>医療機関コード：</w:t>
      </w:r>
    </w:p>
    <w:p w:rsidR="00675F74" w:rsidRPr="00B040CA" w:rsidRDefault="00675F74" w:rsidP="00675F74">
      <w:pPr>
        <w:spacing w:line="400" w:lineRule="exact"/>
        <w:ind w:leftChars="200" w:left="420" w:firstLineChars="1900" w:firstLine="4180"/>
        <w:rPr>
          <w:rFonts w:ascii="ＭＳ 明朝" w:eastAsia="ＭＳ 明朝" w:hAnsi="ＭＳ 明朝"/>
          <w:sz w:val="22"/>
        </w:rPr>
      </w:pPr>
      <w:r w:rsidRPr="00B040CA">
        <w:rPr>
          <w:rFonts w:ascii="ＭＳ 明朝" w:eastAsia="ＭＳ 明朝" w:hAnsi="ＭＳ 明朝" w:hint="eastAsia"/>
          <w:sz w:val="22"/>
        </w:rPr>
        <w:t>医師名</w:t>
      </w:r>
    </w:p>
    <w:p w:rsidR="00675F74" w:rsidRPr="00B040CA" w:rsidRDefault="00675F74" w:rsidP="00675F74">
      <w:pPr>
        <w:spacing w:line="400" w:lineRule="exact"/>
        <w:ind w:leftChars="200" w:left="420" w:firstLineChars="1900" w:firstLine="4180"/>
        <w:rPr>
          <w:rFonts w:ascii="ＭＳ 明朝" w:eastAsia="ＭＳ 明朝" w:hAnsi="ＭＳ 明朝"/>
          <w:sz w:val="22"/>
        </w:rPr>
      </w:pPr>
      <w:r w:rsidRPr="00B040CA">
        <w:rPr>
          <w:rFonts w:ascii="ＭＳ 明朝" w:eastAsia="ＭＳ 明朝" w:hAnsi="ＭＳ 明朝" w:hint="eastAsia"/>
          <w:sz w:val="22"/>
        </w:rPr>
        <w:t>医師署名又は記名押印</w:t>
      </w:r>
    </w:p>
    <w:sectPr w:rsidR="00675F74" w:rsidRPr="00B040CA" w:rsidSect="004C2EBC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F7" w:rsidRDefault="001137F7" w:rsidP="001137F7">
      <w:r>
        <w:separator/>
      </w:r>
    </w:p>
  </w:endnote>
  <w:endnote w:type="continuationSeparator" w:id="0">
    <w:p w:rsidR="001137F7" w:rsidRDefault="001137F7" w:rsidP="0011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F7" w:rsidRDefault="001137F7" w:rsidP="001137F7">
      <w:r>
        <w:separator/>
      </w:r>
    </w:p>
  </w:footnote>
  <w:footnote w:type="continuationSeparator" w:id="0">
    <w:p w:rsidR="001137F7" w:rsidRDefault="001137F7" w:rsidP="0011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F7" w:rsidRPr="001137F7" w:rsidRDefault="001137F7">
    <w:pPr>
      <w:pStyle w:val="a3"/>
      <w:rPr>
        <w:rFonts w:ascii="ＭＳ 明朝" w:eastAsia="ＭＳ 明朝" w:hAnsi="ＭＳ 明朝"/>
        <w:sz w:val="22"/>
      </w:rPr>
    </w:pPr>
    <w:r w:rsidRPr="001137F7">
      <w:rPr>
        <w:rFonts w:ascii="ＭＳ 明朝" w:eastAsia="ＭＳ 明朝" w:hAnsi="ＭＳ 明朝" w:hint="eastAsia"/>
        <w:sz w:val="22"/>
      </w:rPr>
      <w:t>様式第</w:t>
    </w:r>
    <w:r w:rsidR="00CF5F62">
      <w:rPr>
        <w:rFonts w:ascii="ＭＳ 明朝" w:eastAsia="ＭＳ 明朝" w:hAnsi="ＭＳ 明朝" w:hint="eastAsia"/>
        <w:sz w:val="22"/>
      </w:rPr>
      <w:t>２</w:t>
    </w:r>
    <w:r w:rsidRPr="001137F7">
      <w:rPr>
        <w:rFonts w:ascii="ＭＳ 明朝" w:eastAsia="ＭＳ 明朝" w:hAnsi="ＭＳ 明朝" w:hint="eastAsia"/>
        <w:sz w:val="22"/>
      </w:rPr>
      <w:t>号（第４条関係）</w:t>
    </w:r>
  </w:p>
  <w:p w:rsidR="001137F7" w:rsidRDefault="001137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BC"/>
    <w:rsid w:val="000A5175"/>
    <w:rsid w:val="000E5649"/>
    <w:rsid w:val="001137F7"/>
    <w:rsid w:val="0012470D"/>
    <w:rsid w:val="00143044"/>
    <w:rsid w:val="002550BC"/>
    <w:rsid w:val="00262AE8"/>
    <w:rsid w:val="002D6CB6"/>
    <w:rsid w:val="00330DF0"/>
    <w:rsid w:val="00342196"/>
    <w:rsid w:val="00474A55"/>
    <w:rsid w:val="004A5F5E"/>
    <w:rsid w:val="004B20CB"/>
    <w:rsid w:val="004C2EBC"/>
    <w:rsid w:val="004D5B71"/>
    <w:rsid w:val="0052162B"/>
    <w:rsid w:val="00537B5F"/>
    <w:rsid w:val="00615917"/>
    <w:rsid w:val="006170BA"/>
    <w:rsid w:val="006250EB"/>
    <w:rsid w:val="00627B37"/>
    <w:rsid w:val="00640A3A"/>
    <w:rsid w:val="00675F74"/>
    <w:rsid w:val="006B0366"/>
    <w:rsid w:val="006C4088"/>
    <w:rsid w:val="006D104F"/>
    <w:rsid w:val="00790EB2"/>
    <w:rsid w:val="007B2145"/>
    <w:rsid w:val="00817D1E"/>
    <w:rsid w:val="00866F4F"/>
    <w:rsid w:val="00871D9D"/>
    <w:rsid w:val="008B56EA"/>
    <w:rsid w:val="008C5312"/>
    <w:rsid w:val="00986095"/>
    <w:rsid w:val="00A2171E"/>
    <w:rsid w:val="00A26519"/>
    <w:rsid w:val="00B040CA"/>
    <w:rsid w:val="00B24CE0"/>
    <w:rsid w:val="00B301AF"/>
    <w:rsid w:val="00B51B07"/>
    <w:rsid w:val="00B63AB1"/>
    <w:rsid w:val="00B96BB5"/>
    <w:rsid w:val="00BA7CE0"/>
    <w:rsid w:val="00C7518F"/>
    <w:rsid w:val="00CC3CB5"/>
    <w:rsid w:val="00CD3D01"/>
    <w:rsid w:val="00CE64A2"/>
    <w:rsid w:val="00CF5F62"/>
    <w:rsid w:val="00D36B45"/>
    <w:rsid w:val="00D94FFC"/>
    <w:rsid w:val="00DD4416"/>
    <w:rsid w:val="00E01645"/>
    <w:rsid w:val="00E40A0C"/>
    <w:rsid w:val="00F045F4"/>
    <w:rsid w:val="00F5645F"/>
    <w:rsid w:val="00F70E1D"/>
    <w:rsid w:val="00F81682"/>
    <w:rsid w:val="00FA1A71"/>
    <w:rsid w:val="00FA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744AE5"/>
  <w15:chartTrackingRefBased/>
  <w15:docId w15:val="{F965C130-F0CF-4B98-AEA4-63C18BA9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7F7"/>
  </w:style>
  <w:style w:type="paragraph" w:styleId="a5">
    <w:name w:val="footer"/>
    <w:basedOn w:val="a"/>
    <w:link w:val="a6"/>
    <w:uiPriority w:val="99"/>
    <w:unhideWhenUsed/>
    <w:rsid w:val="00113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7F7"/>
  </w:style>
  <w:style w:type="table" w:styleId="a7">
    <w:name w:val="Table Grid"/>
    <w:basedOn w:val="a1"/>
    <w:uiPriority w:val="39"/>
    <w:rsid w:val="00B5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FE5CB57A</Template>
  <TotalTime>43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cp:lastPrinted>2022-04-15T04:25:00Z</cp:lastPrinted>
  <dcterms:created xsi:type="dcterms:W3CDTF">2022-04-15T05:22:00Z</dcterms:created>
  <dcterms:modified xsi:type="dcterms:W3CDTF">2022-06-27T07:32:00Z</dcterms:modified>
</cp:coreProperties>
</file>