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9FD" w:rsidRDefault="00C07B99" w:rsidP="00F129FD">
      <w:pPr>
        <w:jc w:val="left"/>
        <w:rPr>
          <w:sz w:val="21"/>
        </w:rPr>
      </w:pPr>
      <w:r w:rsidRPr="00C07B99">
        <w:rPr>
          <w:noProof/>
          <w:sz w:val="21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5109845</wp:posOffset>
                </wp:positionH>
                <wp:positionV relativeFrom="paragraph">
                  <wp:posOffset>-567055</wp:posOffset>
                </wp:positionV>
                <wp:extent cx="828675" cy="2762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B99" w:rsidRDefault="00C07B99" w:rsidP="00C07B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2.35pt;margin-top:-44.65pt;width:65.25pt;height:21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">
                <v:textbox>
                  <w:txbxContent>
                    <w:p w:rsidR="00C07B99" w:rsidRDefault="00C07B99" w:rsidP="00C07B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別紙５</w:t>
                      </w:r>
                    </w:p>
                  </w:txbxContent>
                </v:textbox>
              </v:shape>
            </w:pict>
          </mc:Fallback>
        </mc:AlternateContent>
      </w:r>
      <w:r w:rsidR="00F129FD" w:rsidRPr="00414107">
        <w:rPr>
          <w:rFonts w:hint="eastAsia"/>
          <w:sz w:val="21"/>
        </w:rPr>
        <w:t>別記様式（第３条関係）</w:t>
      </w:r>
      <w:r w:rsidR="000541C3">
        <w:rPr>
          <w:rFonts w:hint="eastAsia"/>
          <w:sz w:val="21"/>
        </w:rPr>
        <w:t xml:space="preserve">　　　　　　　　　　　　　　　　　　　　　　　　　　　　</w:t>
      </w:r>
      <w:r w:rsidR="00B97F28">
        <w:rPr>
          <w:rFonts w:hint="eastAsia"/>
          <w:sz w:val="21"/>
        </w:rPr>
        <w:t xml:space="preserve">　　　　</w:t>
      </w:r>
      <w:bookmarkStart w:id="0" w:name="_GoBack"/>
      <w:bookmarkEnd w:id="0"/>
    </w:p>
    <w:p w:rsidR="00414107" w:rsidRDefault="00414107" w:rsidP="00EC6521">
      <w:pPr>
        <w:jc w:val="right"/>
        <w:rPr>
          <w:sz w:val="21"/>
        </w:rPr>
      </w:pPr>
      <w:r>
        <w:rPr>
          <w:rFonts w:hint="eastAsia"/>
          <w:sz w:val="21"/>
        </w:rPr>
        <w:t>年　　　月　　　日</w:t>
      </w:r>
    </w:p>
    <w:p w:rsidR="00FD2028" w:rsidRDefault="00FD2028" w:rsidP="00414107">
      <w:pPr>
        <w:rPr>
          <w:sz w:val="21"/>
        </w:rPr>
      </w:pPr>
    </w:p>
    <w:p w:rsidR="00414107" w:rsidRDefault="00674703" w:rsidP="00414107">
      <w:pPr>
        <w:rPr>
          <w:sz w:val="21"/>
        </w:rPr>
      </w:pPr>
      <w:r>
        <w:rPr>
          <w:rFonts w:hint="eastAsia"/>
          <w:sz w:val="21"/>
        </w:rPr>
        <w:t>（宛先）</w:t>
      </w:r>
    </w:p>
    <w:p w:rsidR="00414107" w:rsidRPr="00FD2028" w:rsidRDefault="00414107" w:rsidP="00414107">
      <w:pPr>
        <w:rPr>
          <w:sz w:val="21"/>
        </w:rPr>
      </w:pPr>
    </w:p>
    <w:p w:rsidR="00414107" w:rsidRDefault="00414107" w:rsidP="00B9124D">
      <w:pPr>
        <w:wordWrap w:val="0"/>
        <w:jc w:val="right"/>
        <w:rPr>
          <w:sz w:val="21"/>
        </w:rPr>
      </w:pPr>
      <w:r>
        <w:rPr>
          <w:rFonts w:hint="eastAsia"/>
          <w:sz w:val="21"/>
        </w:rPr>
        <w:t>所在地</w:t>
      </w:r>
      <w:r w:rsidR="00B9124D">
        <w:rPr>
          <w:rFonts w:hint="eastAsia"/>
          <w:sz w:val="21"/>
        </w:rPr>
        <w:t xml:space="preserve">　　　　　　　　　　　　　　　　</w:t>
      </w:r>
    </w:p>
    <w:p w:rsidR="00414107" w:rsidRDefault="00414107" w:rsidP="00B9124D">
      <w:pPr>
        <w:wordWrap w:val="0"/>
        <w:jc w:val="right"/>
        <w:rPr>
          <w:sz w:val="21"/>
        </w:rPr>
      </w:pPr>
      <w:r>
        <w:rPr>
          <w:rFonts w:hint="eastAsia"/>
          <w:sz w:val="21"/>
        </w:rPr>
        <w:t>団体名</w:t>
      </w:r>
      <w:r w:rsidR="00B9124D">
        <w:rPr>
          <w:rFonts w:hint="eastAsia"/>
          <w:sz w:val="21"/>
        </w:rPr>
        <w:t xml:space="preserve">　　　　　　　　　　　　　　　　</w:t>
      </w:r>
    </w:p>
    <w:p w:rsidR="00414107" w:rsidRDefault="00414107" w:rsidP="00B9124D">
      <w:pPr>
        <w:jc w:val="right"/>
        <w:rPr>
          <w:sz w:val="21"/>
        </w:rPr>
      </w:pPr>
      <w:r>
        <w:rPr>
          <w:rFonts w:hint="eastAsia"/>
          <w:sz w:val="21"/>
        </w:rPr>
        <w:t xml:space="preserve">代表者氏名　　　　　</w:t>
      </w:r>
      <w:r w:rsidR="00B9124D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　　　　　　㊞</w:t>
      </w:r>
    </w:p>
    <w:p w:rsidR="00414107" w:rsidRDefault="00414107" w:rsidP="00B9124D">
      <w:pPr>
        <w:ind w:right="-144"/>
        <w:jc w:val="right"/>
        <w:rPr>
          <w:sz w:val="21"/>
        </w:rPr>
      </w:pPr>
      <w:r>
        <w:rPr>
          <w:rFonts w:hint="eastAsia"/>
          <w:sz w:val="21"/>
        </w:rPr>
        <w:t>（</w:t>
      </w:r>
      <w:r w:rsidR="00C01BCF">
        <w:rPr>
          <w:rFonts w:hint="eastAsia"/>
          <w:sz w:val="21"/>
        </w:rPr>
        <w:t>年度協定に使用</w:t>
      </w:r>
      <w:r>
        <w:rPr>
          <w:rFonts w:hint="eastAsia"/>
          <w:sz w:val="21"/>
        </w:rPr>
        <w:t>する印鑑と同一印）</w:t>
      </w:r>
    </w:p>
    <w:p w:rsidR="00414107" w:rsidRPr="00414107" w:rsidRDefault="00414107" w:rsidP="00B9124D">
      <w:pPr>
        <w:jc w:val="right"/>
        <w:rPr>
          <w:sz w:val="21"/>
        </w:rPr>
      </w:pPr>
      <w:r>
        <w:rPr>
          <w:rFonts w:hint="eastAsia"/>
          <w:sz w:val="21"/>
        </w:rPr>
        <w:t xml:space="preserve">代表者の生年月日　</w:t>
      </w:r>
      <w:r w:rsidR="00B9124D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　年　　月　　日</w:t>
      </w:r>
    </w:p>
    <w:p w:rsidR="00414107" w:rsidRDefault="00414107" w:rsidP="00414107">
      <w:pPr>
        <w:rPr>
          <w:sz w:val="21"/>
        </w:rPr>
      </w:pPr>
    </w:p>
    <w:p w:rsidR="00414107" w:rsidRDefault="00414107" w:rsidP="00414107">
      <w:pPr>
        <w:rPr>
          <w:sz w:val="21"/>
        </w:rPr>
      </w:pPr>
    </w:p>
    <w:p w:rsidR="00414107" w:rsidRPr="006504E8" w:rsidRDefault="00414107" w:rsidP="00414107">
      <w:pPr>
        <w:jc w:val="center"/>
        <w:rPr>
          <w:szCs w:val="24"/>
        </w:rPr>
      </w:pPr>
      <w:r w:rsidRPr="006504E8">
        <w:rPr>
          <w:rFonts w:hint="eastAsia"/>
          <w:szCs w:val="24"/>
        </w:rPr>
        <w:t>誓　　約　　書</w:t>
      </w:r>
    </w:p>
    <w:p w:rsidR="00DA2FAC" w:rsidRDefault="00DA2FAC" w:rsidP="00414107">
      <w:pPr>
        <w:rPr>
          <w:sz w:val="21"/>
        </w:rPr>
      </w:pPr>
    </w:p>
    <w:p w:rsidR="003505B8" w:rsidRDefault="00CD5202" w:rsidP="00CD5202">
      <w:pPr>
        <w:rPr>
          <w:sz w:val="21"/>
        </w:rPr>
      </w:pPr>
      <w:r w:rsidRPr="00CD5202">
        <w:rPr>
          <w:rFonts w:hint="eastAsia"/>
          <w:sz w:val="21"/>
        </w:rPr>
        <w:t>池田市立上方落語資料展示館</w:t>
      </w:r>
      <w:r w:rsidR="00296459">
        <w:rPr>
          <w:rFonts w:hint="eastAsia"/>
          <w:sz w:val="21"/>
        </w:rPr>
        <w:t>の管理に関する</w:t>
      </w:r>
      <w:r w:rsidR="00DA2FAC">
        <w:rPr>
          <w:rFonts w:hint="eastAsia"/>
          <w:sz w:val="21"/>
        </w:rPr>
        <w:t>業務</w:t>
      </w:r>
      <w:r w:rsidR="00F27370">
        <w:rPr>
          <w:rFonts w:hint="eastAsia"/>
          <w:sz w:val="21"/>
        </w:rPr>
        <w:t>（以下「管理業務」といいます</w:t>
      </w:r>
      <w:r w:rsidR="00296459">
        <w:rPr>
          <w:rFonts w:hint="eastAsia"/>
          <w:sz w:val="21"/>
        </w:rPr>
        <w:t>。）</w:t>
      </w:r>
      <w:r w:rsidR="00DA2FAC">
        <w:rPr>
          <w:rFonts w:hint="eastAsia"/>
          <w:sz w:val="21"/>
        </w:rPr>
        <w:t>に係る</w:t>
      </w:r>
      <w:r w:rsidR="003505B8">
        <w:rPr>
          <w:rFonts w:hint="eastAsia"/>
          <w:sz w:val="21"/>
        </w:rPr>
        <w:t>指定</w:t>
      </w:r>
      <w:r w:rsidR="00DA2FAC">
        <w:rPr>
          <w:rFonts w:hint="eastAsia"/>
          <w:sz w:val="21"/>
        </w:rPr>
        <w:t>管理者の指定</w:t>
      </w:r>
      <w:r w:rsidR="005E0BF1">
        <w:rPr>
          <w:rFonts w:hint="eastAsia"/>
          <w:sz w:val="21"/>
        </w:rPr>
        <w:t>の</w:t>
      </w:r>
      <w:r w:rsidR="003505B8">
        <w:rPr>
          <w:rFonts w:hint="eastAsia"/>
          <w:sz w:val="21"/>
        </w:rPr>
        <w:t>申請に当たり、</w:t>
      </w:r>
      <w:r w:rsidR="00DA2FAC" w:rsidRPr="003505B8">
        <w:rPr>
          <w:rFonts w:hint="eastAsia"/>
          <w:sz w:val="21"/>
        </w:rPr>
        <w:t>池田市指定管理者による公の施設の管理に関する条例</w:t>
      </w:r>
      <w:r w:rsidR="00DA2FAC">
        <w:rPr>
          <w:rFonts w:hint="eastAsia"/>
          <w:sz w:val="21"/>
        </w:rPr>
        <w:t>（</w:t>
      </w:r>
      <w:r w:rsidR="00DA2FAC" w:rsidRPr="003505B8">
        <w:rPr>
          <w:rFonts w:hint="eastAsia"/>
          <w:sz w:val="21"/>
        </w:rPr>
        <w:t>平成</w:t>
      </w:r>
      <w:r w:rsidR="00DA2FAC">
        <w:rPr>
          <w:rFonts w:hint="eastAsia"/>
          <w:sz w:val="21"/>
        </w:rPr>
        <w:t>１８年池田市</w:t>
      </w:r>
      <w:r w:rsidR="00DA2FAC" w:rsidRPr="003505B8">
        <w:rPr>
          <w:rFonts w:hint="eastAsia"/>
          <w:sz w:val="21"/>
        </w:rPr>
        <w:t>条例第</w:t>
      </w:r>
      <w:r w:rsidR="00DA2FAC">
        <w:rPr>
          <w:rFonts w:hint="eastAsia"/>
          <w:sz w:val="21"/>
        </w:rPr>
        <w:t>２４</w:t>
      </w:r>
      <w:r w:rsidR="00DA2FAC" w:rsidRPr="003505B8">
        <w:rPr>
          <w:rFonts w:hint="eastAsia"/>
          <w:sz w:val="21"/>
        </w:rPr>
        <w:t>号</w:t>
      </w:r>
      <w:r w:rsidR="00DA2FAC">
        <w:rPr>
          <w:rFonts w:hint="eastAsia"/>
          <w:sz w:val="21"/>
        </w:rPr>
        <w:t>）及び</w:t>
      </w:r>
      <w:r w:rsidR="00DA2FAC" w:rsidRPr="00DA2FAC">
        <w:rPr>
          <w:rFonts w:hint="eastAsia"/>
          <w:sz w:val="21"/>
        </w:rPr>
        <w:t>池田市暴力団の排除に関する条例（平成２３年池田市条例第２０号）</w:t>
      </w:r>
      <w:r w:rsidR="005E0BF1">
        <w:rPr>
          <w:rFonts w:hint="eastAsia"/>
          <w:sz w:val="21"/>
        </w:rPr>
        <w:t>の規定に</w:t>
      </w:r>
      <w:r w:rsidR="00F129FD">
        <w:rPr>
          <w:rFonts w:hint="eastAsia"/>
          <w:sz w:val="21"/>
        </w:rPr>
        <w:t>基づく池田市の求めに応じ</w:t>
      </w:r>
      <w:r w:rsidR="00DA2FAC">
        <w:rPr>
          <w:rFonts w:hint="eastAsia"/>
          <w:sz w:val="21"/>
        </w:rPr>
        <w:t>、</w:t>
      </w:r>
      <w:r w:rsidR="005E0BF1">
        <w:rPr>
          <w:rFonts w:hint="eastAsia"/>
          <w:sz w:val="21"/>
        </w:rPr>
        <w:t>下記のとおり</w:t>
      </w:r>
      <w:r w:rsidR="003505B8">
        <w:rPr>
          <w:rFonts w:hint="eastAsia"/>
          <w:sz w:val="21"/>
        </w:rPr>
        <w:t>誓約します。</w:t>
      </w:r>
    </w:p>
    <w:p w:rsidR="00414107" w:rsidRPr="00F129FD" w:rsidRDefault="00414107" w:rsidP="00414107">
      <w:pPr>
        <w:rPr>
          <w:sz w:val="21"/>
        </w:rPr>
      </w:pPr>
    </w:p>
    <w:p w:rsidR="00FD2028" w:rsidRPr="00674703" w:rsidRDefault="00FD2028" w:rsidP="00414107">
      <w:pPr>
        <w:rPr>
          <w:sz w:val="21"/>
        </w:rPr>
      </w:pPr>
    </w:p>
    <w:p w:rsidR="003505B8" w:rsidRDefault="00414107" w:rsidP="00414107">
      <w:pPr>
        <w:jc w:val="center"/>
        <w:rPr>
          <w:sz w:val="21"/>
        </w:rPr>
      </w:pPr>
      <w:r>
        <w:rPr>
          <w:rFonts w:hint="eastAsia"/>
          <w:sz w:val="21"/>
        </w:rPr>
        <w:t>記</w:t>
      </w:r>
    </w:p>
    <w:p w:rsidR="00414107" w:rsidRDefault="00414107" w:rsidP="00414107">
      <w:pPr>
        <w:rPr>
          <w:sz w:val="21"/>
        </w:rPr>
      </w:pPr>
    </w:p>
    <w:p w:rsidR="003505B8" w:rsidRDefault="00F31C47" w:rsidP="00414107">
      <w:pPr>
        <w:ind w:left="210" w:hangingChars="100" w:hanging="210"/>
        <w:rPr>
          <w:sz w:val="21"/>
        </w:rPr>
      </w:pPr>
      <w:r>
        <w:rPr>
          <w:rFonts w:hint="eastAsia"/>
          <w:sz w:val="21"/>
        </w:rPr>
        <w:t>１</w:t>
      </w:r>
      <w:r w:rsidR="00414107">
        <w:rPr>
          <w:rFonts w:hint="eastAsia"/>
          <w:sz w:val="21"/>
        </w:rPr>
        <w:t xml:space="preserve">　</w:t>
      </w:r>
      <w:r w:rsidR="00DA2FAC">
        <w:rPr>
          <w:rFonts w:hint="eastAsia"/>
          <w:sz w:val="21"/>
        </w:rPr>
        <w:t>当団体は、</w:t>
      </w:r>
      <w:r w:rsidR="003505B8" w:rsidRPr="003505B8">
        <w:rPr>
          <w:rFonts w:hint="eastAsia"/>
          <w:sz w:val="21"/>
        </w:rPr>
        <w:t>池田市指定管理者による公の施設の管理に関する条例</w:t>
      </w:r>
      <w:r w:rsidR="003505B8">
        <w:rPr>
          <w:rFonts w:hint="eastAsia"/>
          <w:sz w:val="21"/>
        </w:rPr>
        <w:t>第４条各号のいずれにも該当し</w:t>
      </w:r>
      <w:r w:rsidR="00B873E1">
        <w:rPr>
          <w:rFonts w:hint="eastAsia"/>
          <w:sz w:val="21"/>
        </w:rPr>
        <w:t>ません</w:t>
      </w:r>
      <w:r w:rsidR="003505B8">
        <w:rPr>
          <w:rFonts w:hint="eastAsia"/>
          <w:sz w:val="21"/>
        </w:rPr>
        <w:t>。</w:t>
      </w:r>
    </w:p>
    <w:p w:rsidR="00DA2FAC" w:rsidRDefault="00DA2FAC" w:rsidP="00414107">
      <w:pPr>
        <w:ind w:left="210" w:hangingChars="100" w:hanging="210"/>
        <w:rPr>
          <w:sz w:val="21"/>
        </w:rPr>
      </w:pPr>
    </w:p>
    <w:p w:rsidR="00DA2FAC" w:rsidRDefault="00F31C47" w:rsidP="00414107">
      <w:pPr>
        <w:ind w:left="210" w:hangingChars="100" w:hanging="210"/>
        <w:rPr>
          <w:sz w:val="21"/>
        </w:rPr>
      </w:pPr>
      <w:r>
        <w:rPr>
          <w:rFonts w:hint="eastAsia"/>
          <w:sz w:val="21"/>
        </w:rPr>
        <w:t>２</w:t>
      </w:r>
      <w:r w:rsidR="00DA2FAC">
        <w:rPr>
          <w:rFonts w:hint="eastAsia"/>
          <w:sz w:val="21"/>
        </w:rPr>
        <w:t xml:space="preserve">　当団体は、</w:t>
      </w:r>
      <w:r w:rsidR="00DA2FAC" w:rsidRPr="003505B8">
        <w:rPr>
          <w:rFonts w:hint="eastAsia"/>
          <w:sz w:val="21"/>
        </w:rPr>
        <w:t>池田市暴力団の排除に関する条例</w:t>
      </w:r>
      <w:r w:rsidR="00DA2FAC">
        <w:rPr>
          <w:rFonts w:hint="eastAsia"/>
          <w:sz w:val="21"/>
        </w:rPr>
        <w:t>第２条第１号に規定する</w:t>
      </w:r>
      <w:r w:rsidR="00DA2FAC" w:rsidRPr="003505B8">
        <w:rPr>
          <w:rFonts w:hint="eastAsia"/>
          <w:sz w:val="21"/>
        </w:rPr>
        <w:t>暴力団</w:t>
      </w:r>
      <w:r w:rsidR="00DA2FAC">
        <w:rPr>
          <w:rFonts w:hint="eastAsia"/>
          <w:sz w:val="21"/>
        </w:rPr>
        <w:t>（以下単に「</w:t>
      </w:r>
      <w:r w:rsidR="00DA2FAC" w:rsidRPr="003505B8">
        <w:rPr>
          <w:rFonts w:hint="eastAsia"/>
          <w:sz w:val="21"/>
        </w:rPr>
        <w:t>暴力団</w:t>
      </w:r>
      <w:r w:rsidR="00C01BCF">
        <w:rPr>
          <w:rFonts w:hint="eastAsia"/>
          <w:sz w:val="21"/>
        </w:rPr>
        <w:t>」といいます</w:t>
      </w:r>
      <w:r w:rsidR="00DA2FAC">
        <w:rPr>
          <w:rFonts w:hint="eastAsia"/>
          <w:sz w:val="21"/>
        </w:rPr>
        <w:t>。）に該当しません。</w:t>
      </w:r>
    </w:p>
    <w:p w:rsidR="003505B8" w:rsidRPr="00DA2FAC" w:rsidRDefault="003505B8" w:rsidP="00414107">
      <w:pPr>
        <w:rPr>
          <w:sz w:val="21"/>
        </w:rPr>
      </w:pPr>
    </w:p>
    <w:p w:rsidR="003505B8" w:rsidRDefault="00F31C47" w:rsidP="00414107">
      <w:pPr>
        <w:ind w:left="210" w:hangingChars="100" w:hanging="210"/>
        <w:rPr>
          <w:sz w:val="21"/>
        </w:rPr>
      </w:pPr>
      <w:r>
        <w:rPr>
          <w:rFonts w:hint="eastAsia"/>
          <w:sz w:val="21"/>
        </w:rPr>
        <w:t>３</w:t>
      </w:r>
      <w:r w:rsidR="00414107">
        <w:rPr>
          <w:rFonts w:hint="eastAsia"/>
          <w:sz w:val="21"/>
        </w:rPr>
        <w:t xml:space="preserve">　</w:t>
      </w:r>
      <w:r w:rsidR="00DA2FAC">
        <w:rPr>
          <w:rFonts w:hint="eastAsia"/>
          <w:sz w:val="21"/>
        </w:rPr>
        <w:t>当団体の</w:t>
      </w:r>
      <w:r w:rsidR="00015807">
        <w:rPr>
          <w:rFonts w:hint="eastAsia"/>
          <w:sz w:val="21"/>
        </w:rPr>
        <w:t>役員、職員等（以下「役職員</w:t>
      </w:r>
      <w:r w:rsidR="005435A0">
        <w:rPr>
          <w:rFonts w:hint="eastAsia"/>
          <w:sz w:val="21"/>
        </w:rPr>
        <w:t>等</w:t>
      </w:r>
      <w:r w:rsidR="00C01BCF">
        <w:rPr>
          <w:rFonts w:hint="eastAsia"/>
          <w:sz w:val="21"/>
        </w:rPr>
        <w:t>」といいます</w:t>
      </w:r>
      <w:r w:rsidR="00015807">
        <w:rPr>
          <w:rFonts w:hint="eastAsia"/>
          <w:sz w:val="21"/>
        </w:rPr>
        <w:t>。）は、</w:t>
      </w:r>
      <w:r w:rsidR="003505B8" w:rsidRPr="003505B8">
        <w:rPr>
          <w:rFonts w:hint="eastAsia"/>
          <w:sz w:val="21"/>
        </w:rPr>
        <w:t>池田市暴力団の排除に関する条例</w:t>
      </w:r>
      <w:r w:rsidR="003505B8">
        <w:rPr>
          <w:rFonts w:hint="eastAsia"/>
          <w:sz w:val="21"/>
        </w:rPr>
        <w:t>第２条</w:t>
      </w:r>
      <w:r w:rsidR="00015807">
        <w:rPr>
          <w:rFonts w:hint="eastAsia"/>
          <w:sz w:val="21"/>
        </w:rPr>
        <w:t>第２号</w:t>
      </w:r>
      <w:r w:rsidR="003505B8">
        <w:rPr>
          <w:rFonts w:hint="eastAsia"/>
          <w:sz w:val="21"/>
        </w:rPr>
        <w:t>に規定する</w:t>
      </w:r>
      <w:r w:rsidR="003505B8" w:rsidRPr="003505B8">
        <w:rPr>
          <w:rFonts w:hint="eastAsia"/>
          <w:sz w:val="21"/>
        </w:rPr>
        <w:t>暴力団員</w:t>
      </w:r>
      <w:r w:rsidR="00C01BCF">
        <w:rPr>
          <w:rFonts w:hint="eastAsia"/>
          <w:sz w:val="21"/>
        </w:rPr>
        <w:t>（以下単に「暴力団員」といいます</w:t>
      </w:r>
      <w:r w:rsidR="00674703">
        <w:rPr>
          <w:rFonts w:hint="eastAsia"/>
          <w:sz w:val="21"/>
        </w:rPr>
        <w:t>。）</w:t>
      </w:r>
      <w:r w:rsidR="001D2482">
        <w:rPr>
          <w:rFonts w:hint="eastAsia"/>
          <w:sz w:val="21"/>
        </w:rPr>
        <w:t>又は</w:t>
      </w:r>
      <w:r w:rsidR="00015807">
        <w:rPr>
          <w:rFonts w:hint="eastAsia"/>
          <w:sz w:val="21"/>
        </w:rPr>
        <w:t>同条第３号に規定する</w:t>
      </w:r>
      <w:r w:rsidR="003505B8" w:rsidRPr="003505B8">
        <w:rPr>
          <w:rFonts w:hint="eastAsia"/>
          <w:sz w:val="21"/>
        </w:rPr>
        <w:t>暴力団密接関係者</w:t>
      </w:r>
      <w:r w:rsidR="00414107">
        <w:rPr>
          <w:rFonts w:hint="eastAsia"/>
          <w:sz w:val="21"/>
        </w:rPr>
        <w:t>（以下単に「</w:t>
      </w:r>
      <w:r w:rsidR="00414107" w:rsidRPr="003505B8">
        <w:rPr>
          <w:rFonts w:hint="eastAsia"/>
          <w:sz w:val="21"/>
        </w:rPr>
        <w:t>暴力団密接関係者</w:t>
      </w:r>
      <w:r w:rsidR="00C01BCF">
        <w:rPr>
          <w:rFonts w:hint="eastAsia"/>
          <w:sz w:val="21"/>
        </w:rPr>
        <w:t>」といいます</w:t>
      </w:r>
      <w:r w:rsidR="00414107">
        <w:rPr>
          <w:rFonts w:hint="eastAsia"/>
          <w:sz w:val="21"/>
        </w:rPr>
        <w:t>。）</w:t>
      </w:r>
      <w:r w:rsidR="00C01BCF">
        <w:rPr>
          <w:rFonts w:hint="eastAsia"/>
          <w:sz w:val="21"/>
        </w:rPr>
        <w:t>に該当せず、かつ、将来にわたっても該当しません</w:t>
      </w:r>
      <w:r w:rsidR="003505B8">
        <w:rPr>
          <w:rFonts w:hint="eastAsia"/>
          <w:sz w:val="21"/>
        </w:rPr>
        <w:t>。</w:t>
      </w:r>
    </w:p>
    <w:p w:rsidR="003505B8" w:rsidRPr="00C01BCF" w:rsidRDefault="003505B8" w:rsidP="00414107">
      <w:pPr>
        <w:rPr>
          <w:sz w:val="21"/>
        </w:rPr>
      </w:pPr>
    </w:p>
    <w:p w:rsidR="003505B8" w:rsidRDefault="00F31C47" w:rsidP="00414107">
      <w:pPr>
        <w:ind w:left="210" w:hangingChars="100" w:hanging="210"/>
        <w:rPr>
          <w:sz w:val="21"/>
        </w:rPr>
      </w:pPr>
      <w:r>
        <w:rPr>
          <w:rFonts w:hint="eastAsia"/>
          <w:sz w:val="21"/>
        </w:rPr>
        <w:t>４</w:t>
      </w:r>
      <w:r w:rsidR="00B873E1">
        <w:rPr>
          <w:rFonts w:hint="eastAsia"/>
          <w:sz w:val="21"/>
        </w:rPr>
        <w:t xml:space="preserve">　</w:t>
      </w:r>
      <w:r w:rsidR="00674703">
        <w:rPr>
          <w:rFonts w:hint="eastAsia"/>
          <w:sz w:val="21"/>
        </w:rPr>
        <w:t>池田市から役員名簿又はこ</w:t>
      </w:r>
      <w:r w:rsidR="00C01BCF">
        <w:rPr>
          <w:rFonts w:hint="eastAsia"/>
          <w:sz w:val="21"/>
        </w:rPr>
        <w:t>れに準ずる書類（以下「役員名簿等」といいます</w:t>
      </w:r>
      <w:r w:rsidR="00015807">
        <w:rPr>
          <w:rFonts w:hint="eastAsia"/>
          <w:sz w:val="21"/>
        </w:rPr>
        <w:t>。）</w:t>
      </w:r>
      <w:r w:rsidR="003505B8">
        <w:rPr>
          <w:rFonts w:hint="eastAsia"/>
          <w:sz w:val="21"/>
        </w:rPr>
        <w:t>の提出を求められたとき</w:t>
      </w:r>
      <w:r w:rsidR="00B873E1">
        <w:rPr>
          <w:rFonts w:hint="eastAsia"/>
          <w:sz w:val="21"/>
        </w:rPr>
        <w:t>は</w:t>
      </w:r>
      <w:r w:rsidR="005435A0">
        <w:rPr>
          <w:rFonts w:hint="eastAsia"/>
          <w:sz w:val="21"/>
        </w:rPr>
        <w:t>、</w:t>
      </w:r>
      <w:r w:rsidR="003505B8">
        <w:rPr>
          <w:rFonts w:hint="eastAsia"/>
          <w:sz w:val="21"/>
        </w:rPr>
        <w:t>速やかに提出するとともに、</w:t>
      </w:r>
      <w:r w:rsidR="00674703">
        <w:rPr>
          <w:rFonts w:hint="eastAsia"/>
          <w:sz w:val="21"/>
        </w:rPr>
        <w:t>池田市が</w:t>
      </w:r>
      <w:r w:rsidR="00E24DB6">
        <w:rPr>
          <w:rFonts w:hint="eastAsia"/>
          <w:sz w:val="21"/>
        </w:rPr>
        <w:t>大阪府警察池田警察署、</w:t>
      </w:r>
      <w:r w:rsidR="00B873E1">
        <w:rPr>
          <w:rFonts w:hint="eastAsia"/>
          <w:sz w:val="21"/>
        </w:rPr>
        <w:t>大阪府警察本部</w:t>
      </w:r>
      <w:r w:rsidR="00E24DB6">
        <w:rPr>
          <w:rFonts w:hint="eastAsia"/>
          <w:sz w:val="21"/>
        </w:rPr>
        <w:t>等</w:t>
      </w:r>
      <w:r w:rsidR="00C01BCF">
        <w:rPr>
          <w:rFonts w:hint="eastAsia"/>
          <w:sz w:val="21"/>
        </w:rPr>
        <w:t>（以下「警察」といいます</w:t>
      </w:r>
      <w:r w:rsidR="00674703">
        <w:rPr>
          <w:rFonts w:hint="eastAsia"/>
          <w:sz w:val="21"/>
        </w:rPr>
        <w:t>。）から</w:t>
      </w:r>
      <w:r w:rsidR="00CE5696">
        <w:rPr>
          <w:rFonts w:hint="eastAsia"/>
          <w:sz w:val="21"/>
        </w:rPr>
        <w:t>要請</w:t>
      </w:r>
      <w:r w:rsidR="00674703">
        <w:rPr>
          <w:rFonts w:hint="eastAsia"/>
          <w:sz w:val="21"/>
        </w:rPr>
        <w:t>を受け</w:t>
      </w:r>
      <w:r w:rsidR="005435A0">
        <w:rPr>
          <w:rFonts w:hint="eastAsia"/>
          <w:sz w:val="21"/>
        </w:rPr>
        <w:t>たときは</w:t>
      </w:r>
      <w:r w:rsidR="00674703">
        <w:rPr>
          <w:rFonts w:hint="eastAsia"/>
          <w:sz w:val="21"/>
        </w:rPr>
        <w:t>、池田市が</w:t>
      </w:r>
      <w:r w:rsidR="00414107">
        <w:rPr>
          <w:rFonts w:hint="eastAsia"/>
          <w:sz w:val="21"/>
        </w:rPr>
        <w:t>当</w:t>
      </w:r>
      <w:r w:rsidR="00B873E1">
        <w:rPr>
          <w:rFonts w:hint="eastAsia"/>
          <w:sz w:val="21"/>
        </w:rPr>
        <w:t>該役員名簿等を</w:t>
      </w:r>
      <w:r w:rsidR="00414107">
        <w:rPr>
          <w:rFonts w:hint="eastAsia"/>
          <w:sz w:val="21"/>
        </w:rPr>
        <w:t>警察に</w:t>
      </w:r>
      <w:r w:rsidR="00B873E1">
        <w:rPr>
          <w:rFonts w:hint="eastAsia"/>
          <w:sz w:val="21"/>
        </w:rPr>
        <w:t>提供することに同意します。</w:t>
      </w:r>
    </w:p>
    <w:p w:rsidR="003505B8" w:rsidRDefault="003505B8" w:rsidP="00414107">
      <w:pPr>
        <w:rPr>
          <w:sz w:val="21"/>
        </w:rPr>
      </w:pPr>
    </w:p>
    <w:p w:rsidR="00B873E1" w:rsidRDefault="00F31C47" w:rsidP="00414107">
      <w:pPr>
        <w:ind w:left="210" w:hangingChars="100" w:hanging="210"/>
        <w:rPr>
          <w:sz w:val="21"/>
        </w:rPr>
      </w:pPr>
      <w:r>
        <w:rPr>
          <w:rFonts w:hint="eastAsia"/>
          <w:sz w:val="21"/>
        </w:rPr>
        <w:t>５</w:t>
      </w:r>
      <w:r w:rsidR="00414107">
        <w:rPr>
          <w:rFonts w:hint="eastAsia"/>
          <w:sz w:val="21"/>
        </w:rPr>
        <w:t xml:space="preserve">　</w:t>
      </w:r>
      <w:r w:rsidR="005435A0">
        <w:rPr>
          <w:rFonts w:hint="eastAsia"/>
          <w:sz w:val="21"/>
        </w:rPr>
        <w:t>当団体又は役職員等が</w:t>
      </w:r>
      <w:r w:rsidR="00E24DB6">
        <w:rPr>
          <w:rFonts w:hint="eastAsia"/>
          <w:sz w:val="21"/>
        </w:rPr>
        <w:t>暴力団、</w:t>
      </w:r>
      <w:r w:rsidR="005435A0">
        <w:rPr>
          <w:rFonts w:hint="eastAsia"/>
          <w:sz w:val="21"/>
        </w:rPr>
        <w:t>暴力団員又は</w:t>
      </w:r>
      <w:r w:rsidR="00414107" w:rsidRPr="003505B8">
        <w:rPr>
          <w:rFonts w:hint="eastAsia"/>
          <w:sz w:val="21"/>
        </w:rPr>
        <w:t>暴力団密接関係者</w:t>
      </w:r>
      <w:r w:rsidR="00414107">
        <w:rPr>
          <w:rFonts w:hint="eastAsia"/>
          <w:sz w:val="21"/>
        </w:rPr>
        <w:t>に該当</w:t>
      </w:r>
      <w:r w:rsidR="00E24DB6">
        <w:rPr>
          <w:rFonts w:hint="eastAsia"/>
          <w:sz w:val="21"/>
        </w:rPr>
        <w:t>すると</w:t>
      </w:r>
      <w:r w:rsidR="005435A0">
        <w:rPr>
          <w:rFonts w:hint="eastAsia"/>
          <w:sz w:val="21"/>
        </w:rPr>
        <w:t>警察</w:t>
      </w:r>
      <w:r w:rsidR="00E24DB6">
        <w:rPr>
          <w:rFonts w:hint="eastAsia"/>
          <w:sz w:val="21"/>
        </w:rPr>
        <w:t>から池田市へ報告があった場合</w:t>
      </w:r>
      <w:r w:rsidR="00B873E1">
        <w:rPr>
          <w:rFonts w:hint="eastAsia"/>
          <w:sz w:val="21"/>
        </w:rPr>
        <w:t>又は</w:t>
      </w:r>
      <w:r w:rsidR="00414107">
        <w:rPr>
          <w:rFonts w:hint="eastAsia"/>
          <w:sz w:val="21"/>
        </w:rPr>
        <w:t>池田市の調査により判明した場合は、</w:t>
      </w:r>
      <w:r w:rsidR="005E0BF1">
        <w:rPr>
          <w:rFonts w:hint="eastAsia"/>
          <w:sz w:val="21"/>
        </w:rPr>
        <w:t>池田市がその旨を</w:t>
      </w:r>
      <w:r w:rsidR="005435A0">
        <w:rPr>
          <w:rFonts w:hint="eastAsia"/>
          <w:sz w:val="21"/>
        </w:rPr>
        <w:t>公表</w:t>
      </w:r>
      <w:r w:rsidR="005E0BF1">
        <w:rPr>
          <w:rFonts w:hint="eastAsia"/>
          <w:sz w:val="21"/>
        </w:rPr>
        <w:t>すること</w:t>
      </w:r>
      <w:r w:rsidR="00B873E1">
        <w:rPr>
          <w:rFonts w:hint="eastAsia"/>
          <w:sz w:val="21"/>
        </w:rPr>
        <w:t>について異議を述べません。</w:t>
      </w:r>
    </w:p>
    <w:p w:rsidR="00B873E1" w:rsidRPr="001D2482" w:rsidRDefault="00B873E1" w:rsidP="00414107">
      <w:pPr>
        <w:ind w:left="210" w:hangingChars="100" w:hanging="210"/>
        <w:rPr>
          <w:sz w:val="21"/>
        </w:rPr>
      </w:pPr>
    </w:p>
    <w:p w:rsidR="00110D0F" w:rsidRDefault="00F31C47" w:rsidP="00414107">
      <w:pPr>
        <w:ind w:left="210" w:hangingChars="100" w:hanging="210"/>
        <w:rPr>
          <w:sz w:val="21"/>
        </w:rPr>
      </w:pPr>
      <w:r>
        <w:rPr>
          <w:rFonts w:hint="eastAsia"/>
          <w:sz w:val="21"/>
        </w:rPr>
        <w:t>６</w:t>
      </w:r>
      <w:r w:rsidR="00B873E1">
        <w:rPr>
          <w:rFonts w:hint="eastAsia"/>
          <w:sz w:val="21"/>
        </w:rPr>
        <w:t xml:space="preserve">　</w:t>
      </w:r>
      <w:r w:rsidR="00296459">
        <w:rPr>
          <w:rFonts w:hint="eastAsia"/>
          <w:sz w:val="21"/>
        </w:rPr>
        <w:t>管理</w:t>
      </w:r>
      <w:r w:rsidR="00110D0F">
        <w:rPr>
          <w:rFonts w:hint="eastAsia"/>
          <w:sz w:val="21"/>
        </w:rPr>
        <w:t>業務</w:t>
      </w:r>
      <w:r w:rsidR="00296459">
        <w:rPr>
          <w:rFonts w:hint="eastAsia"/>
          <w:sz w:val="21"/>
        </w:rPr>
        <w:t>の一部</w:t>
      </w:r>
      <w:r w:rsidR="00110D0F">
        <w:rPr>
          <w:rFonts w:hint="eastAsia"/>
          <w:sz w:val="21"/>
        </w:rPr>
        <w:t>を第三</w:t>
      </w:r>
      <w:r w:rsidR="005435A0">
        <w:rPr>
          <w:rFonts w:hint="eastAsia"/>
          <w:sz w:val="21"/>
        </w:rPr>
        <w:t>者に委託する場合</w:t>
      </w:r>
      <w:r w:rsidR="005E0BF1">
        <w:rPr>
          <w:rFonts w:hint="eastAsia"/>
          <w:sz w:val="21"/>
        </w:rPr>
        <w:t>は、委託先</w:t>
      </w:r>
      <w:r w:rsidR="00296459">
        <w:rPr>
          <w:rFonts w:hint="eastAsia"/>
          <w:sz w:val="21"/>
        </w:rPr>
        <w:t>が暴力団、</w:t>
      </w:r>
      <w:r w:rsidR="003046DA">
        <w:rPr>
          <w:rFonts w:hint="eastAsia"/>
          <w:sz w:val="21"/>
        </w:rPr>
        <w:t>暴力団員又は</w:t>
      </w:r>
      <w:r w:rsidR="00296459" w:rsidRPr="003505B8">
        <w:rPr>
          <w:rFonts w:hint="eastAsia"/>
          <w:sz w:val="21"/>
        </w:rPr>
        <w:t>暴力団密接関係者</w:t>
      </w:r>
      <w:r w:rsidR="00296459">
        <w:rPr>
          <w:rFonts w:hint="eastAsia"/>
          <w:sz w:val="21"/>
        </w:rPr>
        <w:t>に該当することのないよう</w:t>
      </w:r>
      <w:r w:rsidR="00110D0F">
        <w:rPr>
          <w:rFonts w:hint="eastAsia"/>
          <w:sz w:val="21"/>
        </w:rPr>
        <w:t>管理</w:t>
      </w:r>
      <w:r w:rsidR="00296459">
        <w:rPr>
          <w:rFonts w:hint="eastAsia"/>
          <w:sz w:val="21"/>
        </w:rPr>
        <w:t>及び監督をしま</w:t>
      </w:r>
      <w:r w:rsidR="00110D0F">
        <w:rPr>
          <w:rFonts w:hint="eastAsia"/>
          <w:sz w:val="21"/>
        </w:rPr>
        <w:t>す。</w:t>
      </w:r>
      <w:r w:rsidR="00296459">
        <w:rPr>
          <w:rFonts w:hint="eastAsia"/>
          <w:sz w:val="21"/>
        </w:rPr>
        <w:t>また、</w:t>
      </w:r>
      <w:r w:rsidR="005E0BF1">
        <w:rPr>
          <w:rFonts w:hint="eastAsia"/>
          <w:sz w:val="21"/>
        </w:rPr>
        <w:t>物品の購入等における</w:t>
      </w:r>
      <w:r w:rsidR="005435A0">
        <w:rPr>
          <w:rFonts w:hint="eastAsia"/>
          <w:sz w:val="21"/>
        </w:rPr>
        <w:t>契約相手方</w:t>
      </w:r>
      <w:r w:rsidR="00296459">
        <w:rPr>
          <w:rFonts w:hint="eastAsia"/>
          <w:sz w:val="21"/>
        </w:rPr>
        <w:t>が暴力団、</w:t>
      </w:r>
      <w:r w:rsidR="003046DA">
        <w:rPr>
          <w:rFonts w:hint="eastAsia"/>
          <w:sz w:val="21"/>
        </w:rPr>
        <w:t>暴力団員又は</w:t>
      </w:r>
      <w:r w:rsidR="00296459" w:rsidRPr="003505B8">
        <w:rPr>
          <w:rFonts w:hint="eastAsia"/>
          <w:sz w:val="21"/>
        </w:rPr>
        <w:t>暴力団密接関係者</w:t>
      </w:r>
      <w:r w:rsidR="00296459">
        <w:rPr>
          <w:rFonts w:hint="eastAsia"/>
          <w:sz w:val="21"/>
        </w:rPr>
        <w:t>に該当することのないよう留意します。</w:t>
      </w:r>
    </w:p>
    <w:p w:rsidR="00110D0F" w:rsidRPr="005E0BF1" w:rsidRDefault="00110D0F" w:rsidP="00414107">
      <w:pPr>
        <w:ind w:left="210" w:hangingChars="100" w:hanging="210"/>
        <w:rPr>
          <w:sz w:val="21"/>
        </w:rPr>
      </w:pPr>
    </w:p>
    <w:p w:rsidR="00B873E1" w:rsidRDefault="00F31C47" w:rsidP="00296459">
      <w:pPr>
        <w:ind w:left="210" w:hangingChars="100" w:hanging="210"/>
        <w:rPr>
          <w:sz w:val="21"/>
        </w:rPr>
      </w:pPr>
      <w:r>
        <w:rPr>
          <w:rFonts w:hint="eastAsia"/>
          <w:sz w:val="21"/>
        </w:rPr>
        <w:t>７</w:t>
      </w:r>
      <w:r w:rsidR="00414107">
        <w:rPr>
          <w:rFonts w:hint="eastAsia"/>
          <w:sz w:val="21"/>
        </w:rPr>
        <w:t xml:space="preserve">　</w:t>
      </w:r>
      <w:r w:rsidR="00296459">
        <w:rPr>
          <w:rFonts w:hint="eastAsia"/>
          <w:sz w:val="21"/>
        </w:rPr>
        <w:t>本誓約書における虚偽の誓約</w:t>
      </w:r>
      <w:r w:rsidR="005435A0">
        <w:rPr>
          <w:rFonts w:hint="eastAsia"/>
          <w:sz w:val="21"/>
        </w:rPr>
        <w:t>が</w:t>
      </w:r>
      <w:r w:rsidR="00110D0F" w:rsidRPr="003505B8">
        <w:rPr>
          <w:rFonts w:hint="eastAsia"/>
          <w:sz w:val="21"/>
        </w:rPr>
        <w:t>池田市指定管理者による公の施設の管理に関する条例</w:t>
      </w:r>
      <w:r w:rsidR="00110D0F">
        <w:rPr>
          <w:rFonts w:hint="eastAsia"/>
          <w:sz w:val="21"/>
        </w:rPr>
        <w:t>第１３条第２項第８号</w:t>
      </w:r>
      <w:r w:rsidR="005435A0">
        <w:rPr>
          <w:rFonts w:hint="eastAsia"/>
          <w:sz w:val="21"/>
        </w:rPr>
        <w:t>に規定する不正な手段に</w:t>
      </w:r>
      <w:r w:rsidR="00296459">
        <w:rPr>
          <w:rFonts w:hint="eastAsia"/>
          <w:sz w:val="21"/>
        </w:rPr>
        <w:t>該当し、</w:t>
      </w:r>
      <w:r w:rsidR="00342FB2">
        <w:rPr>
          <w:rFonts w:hint="eastAsia"/>
          <w:sz w:val="21"/>
        </w:rPr>
        <w:t>指定管理者の</w:t>
      </w:r>
      <w:r w:rsidR="00296459">
        <w:rPr>
          <w:rFonts w:hint="eastAsia"/>
          <w:sz w:val="21"/>
        </w:rPr>
        <w:t>指定を</w:t>
      </w:r>
      <w:r w:rsidR="00110D0F">
        <w:rPr>
          <w:rFonts w:hint="eastAsia"/>
          <w:sz w:val="21"/>
        </w:rPr>
        <w:t>取</w:t>
      </w:r>
      <w:r w:rsidR="00674703">
        <w:rPr>
          <w:rFonts w:hint="eastAsia"/>
          <w:sz w:val="21"/>
        </w:rPr>
        <w:t>り消される</w:t>
      </w:r>
      <w:r w:rsidR="00342FB2">
        <w:rPr>
          <w:rFonts w:hint="eastAsia"/>
          <w:sz w:val="21"/>
        </w:rPr>
        <w:t>こ</w:t>
      </w:r>
      <w:r w:rsidR="00296459">
        <w:rPr>
          <w:rFonts w:hint="eastAsia"/>
          <w:sz w:val="21"/>
        </w:rPr>
        <w:t>とについて</w:t>
      </w:r>
      <w:r w:rsidR="00AA723D">
        <w:rPr>
          <w:rFonts w:hint="eastAsia"/>
          <w:sz w:val="21"/>
        </w:rPr>
        <w:t>異議を述べません。</w:t>
      </w:r>
    </w:p>
    <w:p w:rsidR="00603D41" w:rsidRDefault="00414107" w:rsidP="005F2829">
      <w:pPr>
        <w:pStyle w:val="a7"/>
      </w:pPr>
      <w:r>
        <w:rPr>
          <w:rFonts w:hint="eastAsia"/>
        </w:rPr>
        <w:t>以上</w:t>
      </w:r>
    </w:p>
    <w:sectPr w:rsidR="00603D41" w:rsidSect="00F129FD">
      <w:pgSz w:w="11906" w:h="16838" w:code="9"/>
      <w:pgMar w:top="1418" w:right="1418" w:bottom="1418" w:left="1418" w:header="851" w:footer="992" w:gutter="0"/>
      <w:cols w:space="425"/>
      <w:docGrid w:linePitch="527" w:charSpace="2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107" w:rsidRDefault="00414107" w:rsidP="00414107">
      <w:r>
        <w:separator/>
      </w:r>
    </w:p>
  </w:endnote>
  <w:endnote w:type="continuationSeparator" w:id="0">
    <w:p w:rsidR="00414107" w:rsidRDefault="00414107" w:rsidP="0041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107" w:rsidRDefault="00414107" w:rsidP="00414107">
      <w:r>
        <w:separator/>
      </w:r>
    </w:p>
  </w:footnote>
  <w:footnote w:type="continuationSeparator" w:id="0">
    <w:p w:rsidR="00414107" w:rsidRDefault="00414107" w:rsidP="00414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3"/>
  <w:drawingGridVerticalSpacing w:val="527"/>
  <w:displayHorizontalDrawingGridEvery w:val="0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B8"/>
    <w:rsid w:val="000079C3"/>
    <w:rsid w:val="0001271A"/>
    <w:rsid w:val="00012CC8"/>
    <w:rsid w:val="00012D80"/>
    <w:rsid w:val="00015807"/>
    <w:rsid w:val="00016C6C"/>
    <w:rsid w:val="00017268"/>
    <w:rsid w:val="00017E04"/>
    <w:rsid w:val="000205F0"/>
    <w:rsid w:val="00022EE4"/>
    <w:rsid w:val="000241E1"/>
    <w:rsid w:val="000322F8"/>
    <w:rsid w:val="00032ABB"/>
    <w:rsid w:val="00033099"/>
    <w:rsid w:val="00033A0B"/>
    <w:rsid w:val="0003524A"/>
    <w:rsid w:val="00036393"/>
    <w:rsid w:val="00036768"/>
    <w:rsid w:val="0003787D"/>
    <w:rsid w:val="00041871"/>
    <w:rsid w:val="000439F3"/>
    <w:rsid w:val="00050D95"/>
    <w:rsid w:val="000541C3"/>
    <w:rsid w:val="00067F4A"/>
    <w:rsid w:val="00080465"/>
    <w:rsid w:val="00082BC2"/>
    <w:rsid w:val="00083ACC"/>
    <w:rsid w:val="00086A52"/>
    <w:rsid w:val="000871DB"/>
    <w:rsid w:val="000904FF"/>
    <w:rsid w:val="00090CA5"/>
    <w:rsid w:val="000948FD"/>
    <w:rsid w:val="0009537B"/>
    <w:rsid w:val="000A214C"/>
    <w:rsid w:val="000A3A5D"/>
    <w:rsid w:val="000A4482"/>
    <w:rsid w:val="000A517D"/>
    <w:rsid w:val="000A7012"/>
    <w:rsid w:val="000B0FEF"/>
    <w:rsid w:val="000B474A"/>
    <w:rsid w:val="000B52F8"/>
    <w:rsid w:val="000B5E58"/>
    <w:rsid w:val="000B676A"/>
    <w:rsid w:val="000C460B"/>
    <w:rsid w:val="000C7FDB"/>
    <w:rsid w:val="000D098D"/>
    <w:rsid w:val="000D1561"/>
    <w:rsid w:val="000D1971"/>
    <w:rsid w:val="000D1AD6"/>
    <w:rsid w:val="000E22F6"/>
    <w:rsid w:val="000E3BC7"/>
    <w:rsid w:val="000F36E0"/>
    <w:rsid w:val="001031B2"/>
    <w:rsid w:val="00103D3E"/>
    <w:rsid w:val="00110D0F"/>
    <w:rsid w:val="001137AE"/>
    <w:rsid w:val="00116ACF"/>
    <w:rsid w:val="0011716B"/>
    <w:rsid w:val="00131A1F"/>
    <w:rsid w:val="00135D50"/>
    <w:rsid w:val="0014063E"/>
    <w:rsid w:val="00155423"/>
    <w:rsid w:val="00157CEA"/>
    <w:rsid w:val="00161516"/>
    <w:rsid w:val="00165397"/>
    <w:rsid w:val="00166458"/>
    <w:rsid w:val="00166768"/>
    <w:rsid w:val="00167BB0"/>
    <w:rsid w:val="0017266F"/>
    <w:rsid w:val="00175A23"/>
    <w:rsid w:val="00182512"/>
    <w:rsid w:val="00182AB5"/>
    <w:rsid w:val="00185778"/>
    <w:rsid w:val="001864B1"/>
    <w:rsid w:val="00197961"/>
    <w:rsid w:val="001A5B82"/>
    <w:rsid w:val="001A64D3"/>
    <w:rsid w:val="001B4C4E"/>
    <w:rsid w:val="001B52DB"/>
    <w:rsid w:val="001C1C16"/>
    <w:rsid w:val="001C4A21"/>
    <w:rsid w:val="001D0DF7"/>
    <w:rsid w:val="001D11B5"/>
    <w:rsid w:val="001D2482"/>
    <w:rsid w:val="001D5B78"/>
    <w:rsid w:val="001D5E7F"/>
    <w:rsid w:val="001D79FF"/>
    <w:rsid w:val="001E3691"/>
    <w:rsid w:val="001E5450"/>
    <w:rsid w:val="001F1AB7"/>
    <w:rsid w:val="001F5097"/>
    <w:rsid w:val="001F5170"/>
    <w:rsid w:val="002026EE"/>
    <w:rsid w:val="00205279"/>
    <w:rsid w:val="0020637A"/>
    <w:rsid w:val="0021204D"/>
    <w:rsid w:val="00212B33"/>
    <w:rsid w:val="00217032"/>
    <w:rsid w:val="00223336"/>
    <w:rsid w:val="002335CA"/>
    <w:rsid w:val="00236FC5"/>
    <w:rsid w:val="00237CD0"/>
    <w:rsid w:val="00241633"/>
    <w:rsid w:val="00242BBB"/>
    <w:rsid w:val="00245364"/>
    <w:rsid w:val="002478C7"/>
    <w:rsid w:val="002479E7"/>
    <w:rsid w:val="002511CC"/>
    <w:rsid w:val="00252336"/>
    <w:rsid w:val="00253B34"/>
    <w:rsid w:val="00261673"/>
    <w:rsid w:val="00261981"/>
    <w:rsid w:val="00264B1A"/>
    <w:rsid w:val="002661EE"/>
    <w:rsid w:val="00274C5C"/>
    <w:rsid w:val="002757C6"/>
    <w:rsid w:val="00284364"/>
    <w:rsid w:val="00284398"/>
    <w:rsid w:val="00285832"/>
    <w:rsid w:val="0029344C"/>
    <w:rsid w:val="00296459"/>
    <w:rsid w:val="002A3956"/>
    <w:rsid w:val="002A4810"/>
    <w:rsid w:val="002A705B"/>
    <w:rsid w:val="002B07B2"/>
    <w:rsid w:val="002B49AE"/>
    <w:rsid w:val="002B6B73"/>
    <w:rsid w:val="002E0EF3"/>
    <w:rsid w:val="002E4B64"/>
    <w:rsid w:val="002E558E"/>
    <w:rsid w:val="002E77F3"/>
    <w:rsid w:val="002E7F0B"/>
    <w:rsid w:val="002F0E8D"/>
    <w:rsid w:val="002F5D5F"/>
    <w:rsid w:val="002F79A4"/>
    <w:rsid w:val="003002D3"/>
    <w:rsid w:val="00303CA3"/>
    <w:rsid w:val="003046DA"/>
    <w:rsid w:val="00311AC2"/>
    <w:rsid w:val="00313596"/>
    <w:rsid w:val="003136EE"/>
    <w:rsid w:val="0031382D"/>
    <w:rsid w:val="00313BDC"/>
    <w:rsid w:val="00316AF0"/>
    <w:rsid w:val="003200E8"/>
    <w:rsid w:val="00323149"/>
    <w:rsid w:val="00325C0C"/>
    <w:rsid w:val="00326D36"/>
    <w:rsid w:val="00332152"/>
    <w:rsid w:val="00336FC8"/>
    <w:rsid w:val="0034039D"/>
    <w:rsid w:val="00341C13"/>
    <w:rsid w:val="00342FB2"/>
    <w:rsid w:val="003505B8"/>
    <w:rsid w:val="00355605"/>
    <w:rsid w:val="0036039B"/>
    <w:rsid w:val="00371C81"/>
    <w:rsid w:val="003722EE"/>
    <w:rsid w:val="0038229B"/>
    <w:rsid w:val="00382385"/>
    <w:rsid w:val="00384CEA"/>
    <w:rsid w:val="00390233"/>
    <w:rsid w:val="00390EDA"/>
    <w:rsid w:val="003918F1"/>
    <w:rsid w:val="003925FD"/>
    <w:rsid w:val="00392D97"/>
    <w:rsid w:val="00392E0F"/>
    <w:rsid w:val="00392E3C"/>
    <w:rsid w:val="00394AD1"/>
    <w:rsid w:val="0039710A"/>
    <w:rsid w:val="0039723B"/>
    <w:rsid w:val="00397577"/>
    <w:rsid w:val="003A02DC"/>
    <w:rsid w:val="003A0CDC"/>
    <w:rsid w:val="003A2EED"/>
    <w:rsid w:val="003A4FA8"/>
    <w:rsid w:val="003B055B"/>
    <w:rsid w:val="003B716E"/>
    <w:rsid w:val="003C3B90"/>
    <w:rsid w:val="003C6506"/>
    <w:rsid w:val="003D0692"/>
    <w:rsid w:val="003D06E4"/>
    <w:rsid w:val="003D3D80"/>
    <w:rsid w:val="003D6FC6"/>
    <w:rsid w:val="003E13C4"/>
    <w:rsid w:val="003E578D"/>
    <w:rsid w:val="003F502F"/>
    <w:rsid w:val="003F75A7"/>
    <w:rsid w:val="00401483"/>
    <w:rsid w:val="00403A5F"/>
    <w:rsid w:val="004053B8"/>
    <w:rsid w:val="00414107"/>
    <w:rsid w:val="00417309"/>
    <w:rsid w:val="004251C8"/>
    <w:rsid w:val="00427D1E"/>
    <w:rsid w:val="00427FEB"/>
    <w:rsid w:val="00431DC1"/>
    <w:rsid w:val="00434971"/>
    <w:rsid w:val="004375A1"/>
    <w:rsid w:val="004400BE"/>
    <w:rsid w:val="00445107"/>
    <w:rsid w:val="004461D6"/>
    <w:rsid w:val="004575D9"/>
    <w:rsid w:val="00457E79"/>
    <w:rsid w:val="00461BB5"/>
    <w:rsid w:val="004650CF"/>
    <w:rsid w:val="00465F11"/>
    <w:rsid w:val="00465FB1"/>
    <w:rsid w:val="00470A7A"/>
    <w:rsid w:val="00471B7B"/>
    <w:rsid w:val="00476296"/>
    <w:rsid w:val="004962E7"/>
    <w:rsid w:val="00497DC7"/>
    <w:rsid w:val="004A02AF"/>
    <w:rsid w:val="004A4048"/>
    <w:rsid w:val="004A5933"/>
    <w:rsid w:val="004A66ED"/>
    <w:rsid w:val="004B66D2"/>
    <w:rsid w:val="004B6E3F"/>
    <w:rsid w:val="004C1E86"/>
    <w:rsid w:val="004D009B"/>
    <w:rsid w:val="004D0174"/>
    <w:rsid w:val="004D16EB"/>
    <w:rsid w:val="004D26B7"/>
    <w:rsid w:val="004D3FB9"/>
    <w:rsid w:val="004D429B"/>
    <w:rsid w:val="004D60C3"/>
    <w:rsid w:val="004E091A"/>
    <w:rsid w:val="004E5A55"/>
    <w:rsid w:val="004E5E16"/>
    <w:rsid w:val="004F60BE"/>
    <w:rsid w:val="004F68F5"/>
    <w:rsid w:val="00501A36"/>
    <w:rsid w:val="00503861"/>
    <w:rsid w:val="00503CDA"/>
    <w:rsid w:val="00511939"/>
    <w:rsid w:val="00520F8F"/>
    <w:rsid w:val="005222D8"/>
    <w:rsid w:val="00535D3D"/>
    <w:rsid w:val="00536BDA"/>
    <w:rsid w:val="00537A65"/>
    <w:rsid w:val="00542CEF"/>
    <w:rsid w:val="005435A0"/>
    <w:rsid w:val="0054583B"/>
    <w:rsid w:val="00545FA4"/>
    <w:rsid w:val="00552871"/>
    <w:rsid w:val="005578B1"/>
    <w:rsid w:val="00562C02"/>
    <w:rsid w:val="00563CAA"/>
    <w:rsid w:val="00566475"/>
    <w:rsid w:val="00567656"/>
    <w:rsid w:val="00567C29"/>
    <w:rsid w:val="00570D75"/>
    <w:rsid w:val="0057277A"/>
    <w:rsid w:val="005741FF"/>
    <w:rsid w:val="00575FA8"/>
    <w:rsid w:val="00580FAF"/>
    <w:rsid w:val="00581FF0"/>
    <w:rsid w:val="0058386E"/>
    <w:rsid w:val="00585029"/>
    <w:rsid w:val="00590713"/>
    <w:rsid w:val="005915AC"/>
    <w:rsid w:val="00595D9E"/>
    <w:rsid w:val="0059747A"/>
    <w:rsid w:val="005A0CBE"/>
    <w:rsid w:val="005A52A7"/>
    <w:rsid w:val="005A5BA3"/>
    <w:rsid w:val="005B1C6D"/>
    <w:rsid w:val="005B5383"/>
    <w:rsid w:val="005C009E"/>
    <w:rsid w:val="005C0B2C"/>
    <w:rsid w:val="005D3FA7"/>
    <w:rsid w:val="005D40A1"/>
    <w:rsid w:val="005D5A52"/>
    <w:rsid w:val="005D67FD"/>
    <w:rsid w:val="005E0BF1"/>
    <w:rsid w:val="005E44E1"/>
    <w:rsid w:val="005E6F36"/>
    <w:rsid w:val="005F20E5"/>
    <w:rsid w:val="005F2829"/>
    <w:rsid w:val="005F60CF"/>
    <w:rsid w:val="005F6A1F"/>
    <w:rsid w:val="00601DD6"/>
    <w:rsid w:val="00603D41"/>
    <w:rsid w:val="00603FD5"/>
    <w:rsid w:val="00605543"/>
    <w:rsid w:val="00606855"/>
    <w:rsid w:val="00607D60"/>
    <w:rsid w:val="00614513"/>
    <w:rsid w:val="00620981"/>
    <w:rsid w:val="0062367A"/>
    <w:rsid w:val="006240CE"/>
    <w:rsid w:val="00633099"/>
    <w:rsid w:val="006336D3"/>
    <w:rsid w:val="00636D99"/>
    <w:rsid w:val="00636E56"/>
    <w:rsid w:val="00637FDD"/>
    <w:rsid w:val="00640C4E"/>
    <w:rsid w:val="00641495"/>
    <w:rsid w:val="00645595"/>
    <w:rsid w:val="00646331"/>
    <w:rsid w:val="006504E8"/>
    <w:rsid w:val="006542FC"/>
    <w:rsid w:val="006632CC"/>
    <w:rsid w:val="00671BEE"/>
    <w:rsid w:val="006740FE"/>
    <w:rsid w:val="0067443C"/>
    <w:rsid w:val="00674703"/>
    <w:rsid w:val="0067796F"/>
    <w:rsid w:val="00681FE9"/>
    <w:rsid w:val="00683DFA"/>
    <w:rsid w:val="006869AB"/>
    <w:rsid w:val="00690B01"/>
    <w:rsid w:val="006915DE"/>
    <w:rsid w:val="006A00C7"/>
    <w:rsid w:val="006A041D"/>
    <w:rsid w:val="006A0733"/>
    <w:rsid w:val="006A227C"/>
    <w:rsid w:val="006A3F95"/>
    <w:rsid w:val="006B5B1C"/>
    <w:rsid w:val="006C3FD0"/>
    <w:rsid w:val="006C5C36"/>
    <w:rsid w:val="006D3B5A"/>
    <w:rsid w:val="006D45F2"/>
    <w:rsid w:val="006E1226"/>
    <w:rsid w:val="006E44E1"/>
    <w:rsid w:val="006F0392"/>
    <w:rsid w:val="006F1AAF"/>
    <w:rsid w:val="006F1DCF"/>
    <w:rsid w:val="006F3A1A"/>
    <w:rsid w:val="006F674D"/>
    <w:rsid w:val="006F7439"/>
    <w:rsid w:val="007033E1"/>
    <w:rsid w:val="00703A8A"/>
    <w:rsid w:val="00704252"/>
    <w:rsid w:val="0070675E"/>
    <w:rsid w:val="0071402B"/>
    <w:rsid w:val="00724066"/>
    <w:rsid w:val="00727733"/>
    <w:rsid w:val="00732676"/>
    <w:rsid w:val="00734C9D"/>
    <w:rsid w:val="00737CE2"/>
    <w:rsid w:val="00743D9C"/>
    <w:rsid w:val="0074747F"/>
    <w:rsid w:val="00756706"/>
    <w:rsid w:val="007657A6"/>
    <w:rsid w:val="00766811"/>
    <w:rsid w:val="00766935"/>
    <w:rsid w:val="00770577"/>
    <w:rsid w:val="00774E2E"/>
    <w:rsid w:val="00777670"/>
    <w:rsid w:val="00780189"/>
    <w:rsid w:val="007819B3"/>
    <w:rsid w:val="00782ED5"/>
    <w:rsid w:val="0078600F"/>
    <w:rsid w:val="00791B7F"/>
    <w:rsid w:val="00797999"/>
    <w:rsid w:val="007A3AC6"/>
    <w:rsid w:val="007B18B8"/>
    <w:rsid w:val="007B22EF"/>
    <w:rsid w:val="007B760A"/>
    <w:rsid w:val="007D043B"/>
    <w:rsid w:val="007F7E9F"/>
    <w:rsid w:val="008067D9"/>
    <w:rsid w:val="00810C34"/>
    <w:rsid w:val="00813C79"/>
    <w:rsid w:val="00824B19"/>
    <w:rsid w:val="00825D36"/>
    <w:rsid w:val="00826424"/>
    <w:rsid w:val="00833CA6"/>
    <w:rsid w:val="00835F68"/>
    <w:rsid w:val="00837D47"/>
    <w:rsid w:val="00841002"/>
    <w:rsid w:val="008410F4"/>
    <w:rsid w:val="00841E73"/>
    <w:rsid w:val="0084486B"/>
    <w:rsid w:val="00847600"/>
    <w:rsid w:val="008548BC"/>
    <w:rsid w:val="00854EBD"/>
    <w:rsid w:val="0085668E"/>
    <w:rsid w:val="00857289"/>
    <w:rsid w:val="00861B5F"/>
    <w:rsid w:val="00862035"/>
    <w:rsid w:val="00862800"/>
    <w:rsid w:val="008661AE"/>
    <w:rsid w:val="0086754B"/>
    <w:rsid w:val="00871E2D"/>
    <w:rsid w:val="00873CCC"/>
    <w:rsid w:val="008775E8"/>
    <w:rsid w:val="00884A4B"/>
    <w:rsid w:val="00892DF4"/>
    <w:rsid w:val="0089400C"/>
    <w:rsid w:val="00894D8A"/>
    <w:rsid w:val="008A1B32"/>
    <w:rsid w:val="008A6EFB"/>
    <w:rsid w:val="008B2683"/>
    <w:rsid w:val="008C4330"/>
    <w:rsid w:val="008C786C"/>
    <w:rsid w:val="008D1175"/>
    <w:rsid w:val="008D578E"/>
    <w:rsid w:val="008E1AD8"/>
    <w:rsid w:val="008E25AD"/>
    <w:rsid w:val="008F0E62"/>
    <w:rsid w:val="008F14A3"/>
    <w:rsid w:val="008F4F30"/>
    <w:rsid w:val="0090541D"/>
    <w:rsid w:val="00911787"/>
    <w:rsid w:val="00911CB7"/>
    <w:rsid w:val="0091583D"/>
    <w:rsid w:val="009166D1"/>
    <w:rsid w:val="00924AD7"/>
    <w:rsid w:val="0092748A"/>
    <w:rsid w:val="009274D8"/>
    <w:rsid w:val="00931477"/>
    <w:rsid w:val="00934419"/>
    <w:rsid w:val="009367B6"/>
    <w:rsid w:val="00943AA3"/>
    <w:rsid w:val="009513A9"/>
    <w:rsid w:val="00957392"/>
    <w:rsid w:val="0096318D"/>
    <w:rsid w:val="00963C8B"/>
    <w:rsid w:val="00965488"/>
    <w:rsid w:val="009671B2"/>
    <w:rsid w:val="00971ED5"/>
    <w:rsid w:val="009747EE"/>
    <w:rsid w:val="00974807"/>
    <w:rsid w:val="009836FE"/>
    <w:rsid w:val="00986F52"/>
    <w:rsid w:val="00987DAF"/>
    <w:rsid w:val="00990AFF"/>
    <w:rsid w:val="009B107B"/>
    <w:rsid w:val="009B1C16"/>
    <w:rsid w:val="009B2CC7"/>
    <w:rsid w:val="009B4814"/>
    <w:rsid w:val="009B76F6"/>
    <w:rsid w:val="009C0EE7"/>
    <w:rsid w:val="009C377F"/>
    <w:rsid w:val="009C4501"/>
    <w:rsid w:val="009C5B90"/>
    <w:rsid w:val="009C60BF"/>
    <w:rsid w:val="009D527F"/>
    <w:rsid w:val="009D5821"/>
    <w:rsid w:val="009D6F1B"/>
    <w:rsid w:val="009E0216"/>
    <w:rsid w:val="009E35CA"/>
    <w:rsid w:val="009E3790"/>
    <w:rsid w:val="009E70D4"/>
    <w:rsid w:val="009F47DA"/>
    <w:rsid w:val="00A01F1B"/>
    <w:rsid w:val="00A02377"/>
    <w:rsid w:val="00A03B76"/>
    <w:rsid w:val="00A10B30"/>
    <w:rsid w:val="00A12338"/>
    <w:rsid w:val="00A14A07"/>
    <w:rsid w:val="00A15059"/>
    <w:rsid w:val="00A1615A"/>
    <w:rsid w:val="00A20D42"/>
    <w:rsid w:val="00A23370"/>
    <w:rsid w:val="00A23491"/>
    <w:rsid w:val="00A304BC"/>
    <w:rsid w:val="00A33117"/>
    <w:rsid w:val="00A35C1A"/>
    <w:rsid w:val="00A36481"/>
    <w:rsid w:val="00A37E3B"/>
    <w:rsid w:val="00A40509"/>
    <w:rsid w:val="00A4476B"/>
    <w:rsid w:val="00A46B05"/>
    <w:rsid w:val="00A46ED2"/>
    <w:rsid w:val="00A60164"/>
    <w:rsid w:val="00A61C01"/>
    <w:rsid w:val="00A62317"/>
    <w:rsid w:val="00A77147"/>
    <w:rsid w:val="00A77851"/>
    <w:rsid w:val="00A77CE0"/>
    <w:rsid w:val="00A82C57"/>
    <w:rsid w:val="00A863DE"/>
    <w:rsid w:val="00A92724"/>
    <w:rsid w:val="00A94841"/>
    <w:rsid w:val="00AA0CA3"/>
    <w:rsid w:val="00AA107F"/>
    <w:rsid w:val="00AA1D60"/>
    <w:rsid w:val="00AA64A5"/>
    <w:rsid w:val="00AA723D"/>
    <w:rsid w:val="00AA7643"/>
    <w:rsid w:val="00AB0785"/>
    <w:rsid w:val="00AB6EBB"/>
    <w:rsid w:val="00AC3413"/>
    <w:rsid w:val="00AC3426"/>
    <w:rsid w:val="00AC3C91"/>
    <w:rsid w:val="00AC4069"/>
    <w:rsid w:val="00AC4344"/>
    <w:rsid w:val="00AC4F83"/>
    <w:rsid w:val="00AC529F"/>
    <w:rsid w:val="00AD2780"/>
    <w:rsid w:val="00AD30E0"/>
    <w:rsid w:val="00AD39F3"/>
    <w:rsid w:val="00AE089E"/>
    <w:rsid w:val="00AE1D9E"/>
    <w:rsid w:val="00AE78C2"/>
    <w:rsid w:val="00AF285D"/>
    <w:rsid w:val="00AF294A"/>
    <w:rsid w:val="00AF42C7"/>
    <w:rsid w:val="00AF5197"/>
    <w:rsid w:val="00AF5223"/>
    <w:rsid w:val="00B1526A"/>
    <w:rsid w:val="00B21058"/>
    <w:rsid w:val="00B21DE3"/>
    <w:rsid w:val="00B270D8"/>
    <w:rsid w:val="00B27986"/>
    <w:rsid w:val="00B30DAA"/>
    <w:rsid w:val="00B3166D"/>
    <w:rsid w:val="00B32EE8"/>
    <w:rsid w:val="00B436E9"/>
    <w:rsid w:val="00B442E3"/>
    <w:rsid w:val="00B4742B"/>
    <w:rsid w:val="00B52654"/>
    <w:rsid w:val="00B5651D"/>
    <w:rsid w:val="00B70BB2"/>
    <w:rsid w:val="00B74238"/>
    <w:rsid w:val="00B7575D"/>
    <w:rsid w:val="00B81D95"/>
    <w:rsid w:val="00B82556"/>
    <w:rsid w:val="00B873E1"/>
    <w:rsid w:val="00B9124D"/>
    <w:rsid w:val="00B921BD"/>
    <w:rsid w:val="00B94A08"/>
    <w:rsid w:val="00B97F28"/>
    <w:rsid w:val="00BA0689"/>
    <w:rsid w:val="00BA3505"/>
    <w:rsid w:val="00BA3E5D"/>
    <w:rsid w:val="00BA46A7"/>
    <w:rsid w:val="00BB38DE"/>
    <w:rsid w:val="00BB5F21"/>
    <w:rsid w:val="00BD47DC"/>
    <w:rsid w:val="00BD4F23"/>
    <w:rsid w:val="00BE3F98"/>
    <w:rsid w:val="00BE608B"/>
    <w:rsid w:val="00BF18B3"/>
    <w:rsid w:val="00BF666D"/>
    <w:rsid w:val="00BF79AA"/>
    <w:rsid w:val="00BF7F58"/>
    <w:rsid w:val="00C00B23"/>
    <w:rsid w:val="00C01BCF"/>
    <w:rsid w:val="00C01D9A"/>
    <w:rsid w:val="00C063A8"/>
    <w:rsid w:val="00C07B99"/>
    <w:rsid w:val="00C11A63"/>
    <w:rsid w:val="00C13C78"/>
    <w:rsid w:val="00C14EB2"/>
    <w:rsid w:val="00C20E27"/>
    <w:rsid w:val="00C24308"/>
    <w:rsid w:val="00C24E29"/>
    <w:rsid w:val="00C267E1"/>
    <w:rsid w:val="00C2758C"/>
    <w:rsid w:val="00C35DE6"/>
    <w:rsid w:val="00C37ED0"/>
    <w:rsid w:val="00C47BAC"/>
    <w:rsid w:val="00C5312E"/>
    <w:rsid w:val="00C54804"/>
    <w:rsid w:val="00C54EA0"/>
    <w:rsid w:val="00C6217F"/>
    <w:rsid w:val="00C633D6"/>
    <w:rsid w:val="00C67C45"/>
    <w:rsid w:val="00C728E5"/>
    <w:rsid w:val="00C75AA5"/>
    <w:rsid w:val="00C762C3"/>
    <w:rsid w:val="00C82563"/>
    <w:rsid w:val="00C82918"/>
    <w:rsid w:val="00C833BE"/>
    <w:rsid w:val="00C91417"/>
    <w:rsid w:val="00C91B43"/>
    <w:rsid w:val="00C91F08"/>
    <w:rsid w:val="00C93D09"/>
    <w:rsid w:val="00C96048"/>
    <w:rsid w:val="00C971C4"/>
    <w:rsid w:val="00CA02CE"/>
    <w:rsid w:val="00CA25FA"/>
    <w:rsid w:val="00CA5EB2"/>
    <w:rsid w:val="00CA6ADF"/>
    <w:rsid w:val="00CB1517"/>
    <w:rsid w:val="00CB1B51"/>
    <w:rsid w:val="00CB3507"/>
    <w:rsid w:val="00CB44AA"/>
    <w:rsid w:val="00CB4BC6"/>
    <w:rsid w:val="00CB6A72"/>
    <w:rsid w:val="00CC0CD1"/>
    <w:rsid w:val="00CC2444"/>
    <w:rsid w:val="00CC4E63"/>
    <w:rsid w:val="00CC7E11"/>
    <w:rsid w:val="00CD01DE"/>
    <w:rsid w:val="00CD3145"/>
    <w:rsid w:val="00CD3992"/>
    <w:rsid w:val="00CD40AE"/>
    <w:rsid w:val="00CD5202"/>
    <w:rsid w:val="00CD71BA"/>
    <w:rsid w:val="00CE206C"/>
    <w:rsid w:val="00CE269F"/>
    <w:rsid w:val="00CE3719"/>
    <w:rsid w:val="00CE472A"/>
    <w:rsid w:val="00CE5696"/>
    <w:rsid w:val="00CE621C"/>
    <w:rsid w:val="00CF042E"/>
    <w:rsid w:val="00CF07BA"/>
    <w:rsid w:val="00CF07EB"/>
    <w:rsid w:val="00CF1480"/>
    <w:rsid w:val="00CF16D2"/>
    <w:rsid w:val="00CF2E2D"/>
    <w:rsid w:val="00CF69D0"/>
    <w:rsid w:val="00D04A30"/>
    <w:rsid w:val="00D04D8B"/>
    <w:rsid w:val="00D04F42"/>
    <w:rsid w:val="00D067F1"/>
    <w:rsid w:val="00D0715C"/>
    <w:rsid w:val="00D07531"/>
    <w:rsid w:val="00D10690"/>
    <w:rsid w:val="00D11D7D"/>
    <w:rsid w:val="00D12D13"/>
    <w:rsid w:val="00D149F9"/>
    <w:rsid w:val="00D16707"/>
    <w:rsid w:val="00D23F0A"/>
    <w:rsid w:val="00D2516B"/>
    <w:rsid w:val="00D2703C"/>
    <w:rsid w:val="00D32278"/>
    <w:rsid w:val="00D34C2D"/>
    <w:rsid w:val="00D35C1F"/>
    <w:rsid w:val="00D37FC3"/>
    <w:rsid w:val="00D41FFB"/>
    <w:rsid w:val="00D43A3C"/>
    <w:rsid w:val="00D64548"/>
    <w:rsid w:val="00D653FC"/>
    <w:rsid w:val="00D6576A"/>
    <w:rsid w:val="00D66920"/>
    <w:rsid w:val="00D66DEE"/>
    <w:rsid w:val="00D67040"/>
    <w:rsid w:val="00D725F3"/>
    <w:rsid w:val="00D7542B"/>
    <w:rsid w:val="00D75CD3"/>
    <w:rsid w:val="00D77BC1"/>
    <w:rsid w:val="00D824E7"/>
    <w:rsid w:val="00D83501"/>
    <w:rsid w:val="00D84173"/>
    <w:rsid w:val="00D9166E"/>
    <w:rsid w:val="00D95D56"/>
    <w:rsid w:val="00DA2D2A"/>
    <w:rsid w:val="00DA2FAC"/>
    <w:rsid w:val="00DB4BD6"/>
    <w:rsid w:val="00DB6B1E"/>
    <w:rsid w:val="00DC318F"/>
    <w:rsid w:val="00DC440D"/>
    <w:rsid w:val="00DC5CA5"/>
    <w:rsid w:val="00DD3516"/>
    <w:rsid w:val="00DD7699"/>
    <w:rsid w:val="00DE01FF"/>
    <w:rsid w:val="00DE033B"/>
    <w:rsid w:val="00DE0BA3"/>
    <w:rsid w:val="00DE1AA5"/>
    <w:rsid w:val="00DE2BAA"/>
    <w:rsid w:val="00DE2CE4"/>
    <w:rsid w:val="00DE3484"/>
    <w:rsid w:val="00DE6750"/>
    <w:rsid w:val="00DF0271"/>
    <w:rsid w:val="00E011FA"/>
    <w:rsid w:val="00E1119C"/>
    <w:rsid w:val="00E11CAA"/>
    <w:rsid w:val="00E14F40"/>
    <w:rsid w:val="00E22FA5"/>
    <w:rsid w:val="00E24228"/>
    <w:rsid w:val="00E24480"/>
    <w:rsid w:val="00E24DB6"/>
    <w:rsid w:val="00E270A2"/>
    <w:rsid w:val="00E32A6B"/>
    <w:rsid w:val="00E40417"/>
    <w:rsid w:val="00E41C29"/>
    <w:rsid w:val="00E46764"/>
    <w:rsid w:val="00E47210"/>
    <w:rsid w:val="00E4747B"/>
    <w:rsid w:val="00E47C90"/>
    <w:rsid w:val="00E504EA"/>
    <w:rsid w:val="00E508B6"/>
    <w:rsid w:val="00E53472"/>
    <w:rsid w:val="00E5456F"/>
    <w:rsid w:val="00E54930"/>
    <w:rsid w:val="00E54D7D"/>
    <w:rsid w:val="00E62873"/>
    <w:rsid w:val="00E641F0"/>
    <w:rsid w:val="00E650F8"/>
    <w:rsid w:val="00E65EC5"/>
    <w:rsid w:val="00E703BD"/>
    <w:rsid w:val="00E71008"/>
    <w:rsid w:val="00E73144"/>
    <w:rsid w:val="00E767C4"/>
    <w:rsid w:val="00E776B7"/>
    <w:rsid w:val="00E83F42"/>
    <w:rsid w:val="00E85D4A"/>
    <w:rsid w:val="00E90C6E"/>
    <w:rsid w:val="00E948D6"/>
    <w:rsid w:val="00E96B17"/>
    <w:rsid w:val="00E96CFA"/>
    <w:rsid w:val="00E9776E"/>
    <w:rsid w:val="00EA06F5"/>
    <w:rsid w:val="00EA192A"/>
    <w:rsid w:val="00EA2C4E"/>
    <w:rsid w:val="00EA3E07"/>
    <w:rsid w:val="00EA4856"/>
    <w:rsid w:val="00EB6C53"/>
    <w:rsid w:val="00EC3E53"/>
    <w:rsid w:val="00EC4C08"/>
    <w:rsid w:val="00EC6521"/>
    <w:rsid w:val="00ED0C69"/>
    <w:rsid w:val="00EE1229"/>
    <w:rsid w:val="00EE40F4"/>
    <w:rsid w:val="00EE6323"/>
    <w:rsid w:val="00EF18EE"/>
    <w:rsid w:val="00EF33B5"/>
    <w:rsid w:val="00EF4B0A"/>
    <w:rsid w:val="00F02F3F"/>
    <w:rsid w:val="00F109DE"/>
    <w:rsid w:val="00F11E98"/>
    <w:rsid w:val="00F129FD"/>
    <w:rsid w:val="00F13A5E"/>
    <w:rsid w:val="00F14BCC"/>
    <w:rsid w:val="00F21144"/>
    <w:rsid w:val="00F2268C"/>
    <w:rsid w:val="00F234BE"/>
    <w:rsid w:val="00F263CB"/>
    <w:rsid w:val="00F27370"/>
    <w:rsid w:val="00F30C72"/>
    <w:rsid w:val="00F31C47"/>
    <w:rsid w:val="00F340D3"/>
    <w:rsid w:val="00F44117"/>
    <w:rsid w:val="00F463C3"/>
    <w:rsid w:val="00F4681A"/>
    <w:rsid w:val="00F475CD"/>
    <w:rsid w:val="00F52119"/>
    <w:rsid w:val="00F53181"/>
    <w:rsid w:val="00F54B4B"/>
    <w:rsid w:val="00F56DCF"/>
    <w:rsid w:val="00F72EE1"/>
    <w:rsid w:val="00F73B4D"/>
    <w:rsid w:val="00F81A31"/>
    <w:rsid w:val="00F86F22"/>
    <w:rsid w:val="00F96ECF"/>
    <w:rsid w:val="00FA014D"/>
    <w:rsid w:val="00FA3D43"/>
    <w:rsid w:val="00FB47D2"/>
    <w:rsid w:val="00FC120B"/>
    <w:rsid w:val="00FD0EEC"/>
    <w:rsid w:val="00FD2028"/>
    <w:rsid w:val="00FD7A6F"/>
    <w:rsid w:val="00FE3E72"/>
    <w:rsid w:val="00FE4EEF"/>
    <w:rsid w:val="00FE5473"/>
    <w:rsid w:val="00FF5470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5E272BC"/>
  <w15:chartTrackingRefBased/>
  <w15:docId w15:val="{A341C829-0773-4829-81F6-7EE47DEB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theme="minorBidi"/>
        <w:kern w:val="2"/>
        <w:sz w:val="24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1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4107"/>
  </w:style>
  <w:style w:type="paragraph" w:styleId="a5">
    <w:name w:val="footer"/>
    <w:basedOn w:val="a"/>
    <w:link w:val="a6"/>
    <w:uiPriority w:val="99"/>
    <w:unhideWhenUsed/>
    <w:rsid w:val="004141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4107"/>
  </w:style>
  <w:style w:type="paragraph" w:styleId="a7">
    <w:name w:val="Closing"/>
    <w:basedOn w:val="a"/>
    <w:link w:val="a8"/>
    <w:uiPriority w:val="99"/>
    <w:unhideWhenUsed/>
    <w:rsid w:val="00342FB2"/>
    <w:pPr>
      <w:jc w:val="right"/>
    </w:pPr>
    <w:rPr>
      <w:sz w:val="21"/>
    </w:rPr>
  </w:style>
  <w:style w:type="character" w:customStyle="1" w:styleId="a8">
    <w:name w:val="結語 (文字)"/>
    <w:basedOn w:val="a0"/>
    <w:link w:val="a7"/>
    <w:uiPriority w:val="99"/>
    <w:rsid w:val="00342FB2"/>
    <w:rPr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5E0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0B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C19C1567.dotm</Template>
  <TotalTime>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池田市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芝原　八千代</dc:creator>
  <cp:keywords/>
  <dc:description/>
  <cp:lastModifiedBy>池田市役所</cp:lastModifiedBy>
  <cp:revision>9</cp:revision>
  <cp:lastPrinted>2021-02-26T07:17:00Z</cp:lastPrinted>
  <dcterms:created xsi:type="dcterms:W3CDTF">2021-03-01T08:04:00Z</dcterms:created>
  <dcterms:modified xsi:type="dcterms:W3CDTF">2021-06-22T02:42:00Z</dcterms:modified>
</cp:coreProperties>
</file>