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Pr="00560E03" w:rsidRDefault="005356E2" w:rsidP="005356E2">
      <w:pPr>
        <w:jc w:val="left"/>
        <w:rPr>
          <w:rFonts w:ascii="ＭＳ 明朝" w:eastAsia="ＭＳ 明朝" w:hAnsi="ＭＳ 明朝" w:cs="Times New Roman"/>
          <w:szCs w:val="24"/>
        </w:rPr>
      </w:pPr>
      <w:r w:rsidRPr="00560E03">
        <w:rPr>
          <w:rFonts w:ascii="ＭＳ 明朝" w:eastAsia="ＭＳ 明朝" w:hAnsi="ＭＳ 明朝" w:cs="Times New Roman" w:hint="eastAsia"/>
          <w:szCs w:val="24"/>
        </w:rPr>
        <w:t>様式</w:t>
      </w:r>
      <w:r w:rsidR="00346FA8" w:rsidRPr="00560E03">
        <w:rPr>
          <w:rFonts w:ascii="ＭＳ 明朝" w:eastAsia="ＭＳ 明朝" w:hAnsi="ＭＳ 明朝" w:cs="Times New Roman" w:hint="eastAsia"/>
          <w:szCs w:val="24"/>
        </w:rPr>
        <w:t>第１０（省令第３５条第１項第１号関係</w:t>
      </w:r>
      <w:r w:rsidRPr="00560E03">
        <w:rPr>
          <w:rFonts w:ascii="ＭＳ 明朝" w:eastAsia="ＭＳ 明朝" w:hAnsi="ＭＳ 明朝" w:cs="Times New Roman" w:hint="eastAsia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114"/>
        <w:gridCol w:w="4323"/>
      </w:tblGrid>
      <w:tr w:rsidR="00A069DC" w:rsidRPr="00AD44A2" w:rsidTr="00BC14D9">
        <w:trPr>
          <w:jc w:val="center"/>
        </w:trPr>
        <w:tc>
          <w:tcPr>
            <w:tcW w:w="9081" w:type="dxa"/>
            <w:gridSpan w:val="3"/>
          </w:tcPr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  <w:p w:rsidR="00A069DC" w:rsidRPr="00346FA8" w:rsidRDefault="00A069DC" w:rsidP="00346FA8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都市再生特別措置法第</w:t>
            </w:r>
            <w:r w:rsidR="00C90F3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88</w:t>
            </w: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条第</w:t>
            </w:r>
            <w:r w:rsidRPr="00346FA8">
              <w:rPr>
                <w:rFonts w:ascii="ＭＳ 明朝" w:eastAsia="ＭＳ 明朝" w:hAnsi="ＭＳ 明朝" w:cs="Century"/>
                <w:kern w:val="0"/>
                <w:sz w:val="24"/>
              </w:rPr>
              <w:t>1</w:t>
            </w: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項の規定に基づき、開発行為について、下記により届け出ます。</w:t>
            </w:r>
          </w:p>
          <w:p w:rsidR="00A069DC" w:rsidRPr="00346FA8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A069DC" w:rsidRPr="00346FA8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A069DC" w:rsidRPr="00346FA8" w:rsidRDefault="00A069DC" w:rsidP="00346FA8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　　年　　月　　日</w:t>
            </w:r>
          </w:p>
          <w:p w:rsidR="00A069DC" w:rsidRPr="00346FA8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A069DC" w:rsidRPr="00346FA8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A069DC" w:rsidRPr="00346FA8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（宛先）</w:t>
            </w:r>
            <w:r w:rsidR="00725561"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池田</w:t>
            </w: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市長</w:t>
            </w:r>
          </w:p>
          <w:p w:rsidR="00A069DC" w:rsidRPr="00346FA8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A069DC" w:rsidRPr="00346FA8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A069DC" w:rsidRPr="00346FA8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届出者　　住　所　　　　　　　　　　　　　　　　　　　</w:t>
            </w:r>
          </w:p>
          <w:p w:rsidR="00A069DC" w:rsidRPr="00346FA8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</w:p>
          <w:p w:rsidR="00A069DC" w:rsidRPr="00346FA8" w:rsidRDefault="00B21224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氏　名　　　　　　　　　　　　　　　　　</w:t>
            </w:r>
            <w:r w:rsidR="00A069DC"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　　</w:t>
            </w:r>
          </w:p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069DC" w:rsidRPr="00AD44A2" w:rsidRDefault="00A069DC" w:rsidP="00A069DC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346FA8">
              <w:rPr>
                <w:rFonts w:ascii="ＭＳ 明朝" w:eastAsia="ＭＳ 明朝" w:hAnsi="ＭＳ 明朝" w:cs="ＭＳ明朝-WinCharSetFFFF-H" w:hint="eastAsia"/>
                <w:spacing w:val="30"/>
                <w:kern w:val="0"/>
                <w:sz w:val="24"/>
                <w:fitText w:val="2100" w:id="1710990336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A069DC" w:rsidRPr="00346FA8" w:rsidRDefault="00A069DC" w:rsidP="000E4E6B">
            <w:pPr>
              <w:ind w:firstLineChars="50" w:firstLine="120"/>
              <w:rPr>
                <w:rFonts w:ascii="ＭＳ 明朝" w:eastAsia="ＭＳ 明朝" w:hAnsi="ＭＳ 明朝" w:cs="ＭＳ明朝-WinCharSetFFFF-H"/>
                <w:kern w:val="0"/>
                <w:sz w:val="24"/>
              </w:rPr>
            </w:pP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１</w:t>
            </w:r>
            <w:r w:rsidR="000E4E6B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 </w:t>
            </w:r>
            <w:r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開発区域に含まれる地域の名称</w:t>
            </w:r>
          </w:p>
        </w:tc>
        <w:tc>
          <w:tcPr>
            <w:tcW w:w="4357" w:type="dxa"/>
            <w:vAlign w:val="center"/>
          </w:tcPr>
          <w:p w:rsidR="00A069DC" w:rsidRPr="00346FA8" w:rsidRDefault="00A069DC" w:rsidP="006A57C4">
            <w:pPr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346FA8" w:rsidRDefault="000E4E6B" w:rsidP="00346FA8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２ </w:t>
            </w:r>
            <w:r w:rsidR="00A069DC"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開発区域の面積</w:t>
            </w:r>
          </w:p>
        </w:tc>
        <w:tc>
          <w:tcPr>
            <w:tcW w:w="4357" w:type="dxa"/>
            <w:vAlign w:val="center"/>
          </w:tcPr>
          <w:p w:rsidR="00A069DC" w:rsidRPr="00346FA8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46FA8">
              <w:rPr>
                <w:rFonts w:ascii="ＭＳ 明朝" w:eastAsia="ＭＳ 明朝" w:hAnsi="ＭＳ 明朝" w:cs="Times New Roman" w:hint="eastAsia"/>
                <w:sz w:val="24"/>
              </w:rPr>
              <w:t>平方メートル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F101B9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346FA8" w:rsidRDefault="000E4E6B" w:rsidP="00346FA8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３ </w:t>
            </w:r>
            <w:r w:rsidR="00A069DC"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住宅等の用途</w:t>
            </w:r>
          </w:p>
        </w:tc>
        <w:tc>
          <w:tcPr>
            <w:tcW w:w="4357" w:type="dxa"/>
            <w:vAlign w:val="bottom"/>
          </w:tcPr>
          <w:p w:rsidR="00A069DC" w:rsidRPr="00346FA8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346FA8" w:rsidRDefault="000E4E6B" w:rsidP="00346FA8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４ </w:t>
            </w:r>
            <w:r w:rsidR="00A069DC"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工事の着手予定年月日</w:t>
            </w:r>
          </w:p>
        </w:tc>
        <w:tc>
          <w:tcPr>
            <w:tcW w:w="4357" w:type="dxa"/>
            <w:vAlign w:val="center"/>
          </w:tcPr>
          <w:p w:rsidR="00A069DC" w:rsidRPr="00346FA8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46FA8">
              <w:rPr>
                <w:rFonts w:ascii="ＭＳ 明朝" w:eastAsia="ＭＳ 明朝" w:hAnsi="ＭＳ 明朝" w:cs="Times New Roman" w:hint="eastAsia"/>
                <w:sz w:val="24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346FA8" w:rsidRDefault="000E4E6B" w:rsidP="00346FA8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５ </w:t>
            </w:r>
            <w:r w:rsidR="00A069DC"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工事の完了予定年月日</w:t>
            </w:r>
          </w:p>
        </w:tc>
        <w:tc>
          <w:tcPr>
            <w:tcW w:w="4357" w:type="dxa"/>
            <w:vAlign w:val="center"/>
          </w:tcPr>
          <w:p w:rsidR="00A069DC" w:rsidRPr="00346FA8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46FA8">
              <w:rPr>
                <w:rFonts w:ascii="ＭＳ 明朝" w:eastAsia="ＭＳ 明朝" w:hAnsi="ＭＳ 明朝" w:cs="Times New Roman" w:hint="eastAsia"/>
                <w:sz w:val="24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346FA8" w:rsidRDefault="000E4E6B" w:rsidP="00346FA8">
            <w:pPr>
              <w:ind w:firstLineChars="50" w:firstLine="120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 xml:space="preserve">６ </w:t>
            </w:r>
            <w:r w:rsidR="00A069DC" w:rsidRPr="00346FA8">
              <w:rPr>
                <w:rFonts w:ascii="ＭＳ 明朝" w:eastAsia="ＭＳ 明朝" w:hAnsi="ＭＳ 明朝" w:cs="ＭＳ明朝-WinCharSetFFFF-H" w:hint="eastAsia"/>
                <w:kern w:val="0"/>
                <w:sz w:val="24"/>
              </w:rPr>
              <w:t>その他必要な事項</w:t>
            </w:r>
          </w:p>
        </w:tc>
        <w:tc>
          <w:tcPr>
            <w:tcW w:w="4357" w:type="dxa"/>
          </w:tcPr>
          <w:p w:rsidR="00346FA8" w:rsidRDefault="00346FA8" w:rsidP="00346FA8">
            <w:pPr>
              <w:ind w:leftChars="134" w:left="281"/>
              <w:jc w:val="left"/>
              <w:rPr>
                <w:rFonts w:ascii="ＭＳ 明朝" w:eastAsia="ＭＳ 明朝" w:hAnsi="ＭＳ 明朝" w:cs="Times New Roman"/>
                <w:sz w:val="24"/>
              </w:rPr>
            </w:pPr>
          </w:p>
          <w:p w:rsidR="00A069DC" w:rsidRPr="00346FA8" w:rsidRDefault="0059254B" w:rsidP="005C410B">
            <w:pPr>
              <w:ind w:leftChars="134" w:left="281"/>
              <w:jc w:val="left"/>
              <w:rPr>
                <w:rFonts w:ascii="ＭＳ 明朝" w:eastAsia="ＭＳ 明朝" w:hAnsi="ＭＳ 明朝" w:cs="Times New Roman"/>
                <w:sz w:val="24"/>
              </w:rPr>
            </w:pPr>
            <w:r w:rsidRPr="00346FA8">
              <w:rPr>
                <w:rFonts w:ascii="ＭＳ 明朝" w:eastAsia="ＭＳ 明朝" w:hAnsi="ＭＳ 明朝" w:cs="Times New Roman" w:hint="eastAsia"/>
                <w:sz w:val="24"/>
              </w:rPr>
              <w:t>戸</w:t>
            </w:r>
            <w:r w:rsidR="005C410B">
              <w:rPr>
                <w:rFonts w:ascii="ＭＳ 明朝" w:eastAsia="ＭＳ 明朝" w:hAnsi="ＭＳ 明朝" w:cs="Times New Roman" w:hint="eastAsia"/>
                <w:sz w:val="24"/>
              </w:rPr>
              <w:t xml:space="preserve">　　</w:t>
            </w:r>
            <w:r w:rsidRPr="00346FA8">
              <w:rPr>
                <w:rFonts w:ascii="ＭＳ 明朝" w:eastAsia="ＭＳ 明朝" w:hAnsi="ＭＳ 明朝" w:cs="Times New Roman" w:hint="eastAsia"/>
                <w:sz w:val="24"/>
              </w:rPr>
              <w:t xml:space="preserve">数：　</w:t>
            </w:r>
            <w:r w:rsidR="005C410B">
              <w:rPr>
                <w:rFonts w:ascii="ＭＳ 明朝" w:eastAsia="ＭＳ 明朝" w:hAnsi="ＭＳ 明朝" w:cs="Times New Roman" w:hint="eastAsia"/>
                <w:sz w:val="24"/>
              </w:rPr>
              <w:t xml:space="preserve"> </w:t>
            </w:r>
            <w:r w:rsidRPr="00346FA8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戸</w:t>
            </w:r>
          </w:p>
        </w:tc>
      </w:tr>
    </w:tbl>
    <w:p w:rsidR="00D53D90" w:rsidRPr="00AD44A2" w:rsidRDefault="00591386" w:rsidP="003F733C">
      <w:pPr>
        <w:autoSpaceDE w:val="0"/>
        <w:autoSpaceDN w:val="0"/>
        <w:adjustRightInd w:val="0"/>
        <w:spacing w:line="280" w:lineRule="exact"/>
        <w:ind w:left="424" w:hangingChars="202" w:hanging="424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>
        <w:rPr>
          <w:rFonts w:ascii="ＭＳ 明朝" w:eastAsia="ＭＳ 明朝" w:hAnsi="ＭＳ 明朝" w:cs="ＭＳ明朝-WinCharSetFFFF-H" w:hint="eastAsia"/>
          <w:kern w:val="0"/>
        </w:rPr>
        <w:t>注</w:t>
      </w:r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="00D53D90"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p w:rsidR="005143FB" w:rsidRPr="00591386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bookmarkStart w:id="1" w:name="_GoBack"/>
      <w:bookmarkEnd w:id="0"/>
      <w:bookmarkEnd w:id="1"/>
    </w:p>
    <w:sectPr w:rsidR="005143FB" w:rsidRPr="00591386" w:rsidSect="00F32BAB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3" w:rsidRDefault="006F1DF3" w:rsidP="00152D73">
      <w:r>
        <w:separator/>
      </w:r>
    </w:p>
  </w:endnote>
  <w:endnote w:type="continuationSeparator" w:id="0">
    <w:p w:rsidR="006F1DF3" w:rsidRDefault="006F1DF3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3" w:rsidRDefault="006F1DF3" w:rsidP="00152D73">
      <w:r>
        <w:separator/>
      </w:r>
    </w:p>
  </w:footnote>
  <w:footnote w:type="continuationSeparator" w:id="0">
    <w:p w:rsidR="006F1DF3" w:rsidRDefault="006F1DF3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5F48"/>
    <w:rsid w:val="00067DFB"/>
    <w:rsid w:val="000727D4"/>
    <w:rsid w:val="000800F1"/>
    <w:rsid w:val="000A4FEA"/>
    <w:rsid w:val="000A5C01"/>
    <w:rsid w:val="000B11F7"/>
    <w:rsid w:val="000E3B97"/>
    <w:rsid w:val="000E4E6B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46FA8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60E03"/>
    <w:rsid w:val="00572C95"/>
    <w:rsid w:val="00582A87"/>
    <w:rsid w:val="00591386"/>
    <w:rsid w:val="0059254B"/>
    <w:rsid w:val="005A0990"/>
    <w:rsid w:val="005A68BD"/>
    <w:rsid w:val="005C1805"/>
    <w:rsid w:val="005C1C3D"/>
    <w:rsid w:val="005C410B"/>
    <w:rsid w:val="005D49DE"/>
    <w:rsid w:val="005F009E"/>
    <w:rsid w:val="005F283C"/>
    <w:rsid w:val="00611549"/>
    <w:rsid w:val="006437C2"/>
    <w:rsid w:val="006440F5"/>
    <w:rsid w:val="006477DF"/>
    <w:rsid w:val="00651488"/>
    <w:rsid w:val="00694C55"/>
    <w:rsid w:val="006965CC"/>
    <w:rsid w:val="006B085B"/>
    <w:rsid w:val="006D1B68"/>
    <w:rsid w:val="006E785A"/>
    <w:rsid w:val="006E7EC5"/>
    <w:rsid w:val="006F1DF3"/>
    <w:rsid w:val="006F48A6"/>
    <w:rsid w:val="007120C8"/>
    <w:rsid w:val="00725561"/>
    <w:rsid w:val="007333A6"/>
    <w:rsid w:val="007344AC"/>
    <w:rsid w:val="007646D4"/>
    <w:rsid w:val="00781BEB"/>
    <w:rsid w:val="007843E5"/>
    <w:rsid w:val="007870D9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9135A4"/>
    <w:rsid w:val="00916DB6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9DC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21224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BE7BE0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0F38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A2AF5"/>
    <w:rsid w:val="00DB6886"/>
    <w:rsid w:val="00DC1659"/>
    <w:rsid w:val="00DC6472"/>
    <w:rsid w:val="00DD7292"/>
    <w:rsid w:val="00E03437"/>
    <w:rsid w:val="00E1383E"/>
    <w:rsid w:val="00E4561F"/>
    <w:rsid w:val="00E4747D"/>
    <w:rsid w:val="00E53A29"/>
    <w:rsid w:val="00E55B36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9061E5E"/>
  <w15:docId w15:val="{2A6CAB90-F5F2-4A81-9884-20DE5851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932C-E6A5-46E1-958F-3A96F042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EF4B997A.dotm</Template>
  <TotalTime>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雄司</dc:creator>
  <cp:lastModifiedBy>北河　拓真</cp:lastModifiedBy>
  <cp:revision>10</cp:revision>
  <cp:lastPrinted>2019-03-04T02:57:00Z</cp:lastPrinted>
  <dcterms:created xsi:type="dcterms:W3CDTF">2019-02-08T00:53:00Z</dcterms:created>
  <dcterms:modified xsi:type="dcterms:W3CDTF">2022-06-22T04:00:00Z</dcterms:modified>
</cp:coreProperties>
</file>