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DD6346" w:rsidRDefault="004A0B9B" w:rsidP="005356E2">
      <w:pPr>
        <w:jc w:val="left"/>
        <w:rPr>
          <w:rFonts w:ascii="ＭＳ 明朝" w:eastAsia="ＭＳ 明朝" w:hAnsi="ＭＳ 明朝" w:cs="Times New Roman"/>
          <w:szCs w:val="24"/>
        </w:rPr>
      </w:pPr>
      <w:r w:rsidRPr="00DD6346">
        <w:rPr>
          <w:rFonts w:ascii="ＭＳ 明朝" w:eastAsia="ＭＳ 明朝" w:hAnsi="ＭＳ 明朝" w:cs="Times New Roman" w:hint="eastAsia"/>
          <w:szCs w:val="24"/>
        </w:rPr>
        <w:t>様式第１２（省令第３８条第１項関係）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4A0B9B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年　</w:t>
      </w:r>
      <w:r w:rsid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月　</w:t>
      </w:r>
      <w:r w:rsid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日</w:t>
      </w:r>
    </w:p>
    <w:p w:rsidR="005356E2" w:rsidRPr="004A0B9B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（宛先）</w:t>
      </w:r>
      <w:r w:rsidR="00D0035C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池田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市長</w:t>
      </w:r>
    </w:p>
    <w:p w:rsidR="005356E2" w:rsidRPr="004A0B9B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　住　所　　　　　　　　　　　　　　　　　　　</w:t>
      </w:r>
    </w:p>
    <w:p w:rsidR="005356E2" w:rsidRPr="004A0B9B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氏　名　　　　　　　　　　　　　　　　</w:t>
      </w:r>
      <w:r w:rsidR="00207F57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5356E2" w:rsidRPr="004A0B9B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DC17A8">
      <w:pPr>
        <w:autoSpaceDE w:val="0"/>
        <w:autoSpaceDN w:val="0"/>
        <w:adjustRightInd w:val="0"/>
        <w:ind w:leftChars="150" w:left="315" w:right="-1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都市再生特別措置法第</w:t>
      </w:r>
      <w:r w:rsidR="00D0540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88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条第２項の規定に基づき、届出事項の変更について、下記により届け出ます。</w:t>
      </w:r>
    </w:p>
    <w:p w:rsidR="005356E2" w:rsidRPr="004A0B9B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記</w:t>
      </w:r>
    </w:p>
    <w:p w:rsidR="005356E2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Pr="004A0B9B" w:rsidRDefault="004A0B9B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 w:rsidR="00F253A6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 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当初の届出年月日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月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日</w:t>
      </w:r>
    </w:p>
    <w:p w:rsidR="005356E2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Default="004A0B9B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Pr="004A0B9B" w:rsidRDefault="004A0B9B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 w:rsidRPr="004A0B9B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変更の内容</w:t>
      </w: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 w:rsidRPr="004A0B9B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変更部分に係る行為の着手予定日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月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日</w:t>
      </w:r>
    </w:p>
    <w:p w:rsidR="005356E2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Default="004A0B9B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Pr="004A0B9B" w:rsidRDefault="004A0B9B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４</w:t>
      </w:r>
      <w:r w:rsidRPr="004A0B9B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変更部分に係る行為の完了予定日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 xml:space="preserve">年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月　　</w:t>
      </w:r>
      <w:r w:rsidR="00987D32"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4A0B9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日</w:t>
      </w:r>
    </w:p>
    <w:p w:rsidR="005356E2" w:rsidRPr="004A0B9B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A0B9B" w:rsidRPr="004A0B9B" w:rsidRDefault="004A0B9B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4674E" w:rsidRPr="004A0B9B" w:rsidRDefault="0074674E" w:rsidP="004A0B9B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Cs w:val="24"/>
        </w:rPr>
        <w:t>注１　届出者が法人である場合においては、氏名は、その法人の名称及び代表者の氏名を記載すること。</w:t>
      </w:r>
    </w:p>
    <w:p w:rsidR="005356E2" w:rsidRPr="004A0B9B" w:rsidRDefault="0074674E" w:rsidP="002D6250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  <w:szCs w:val="24"/>
        </w:rPr>
      </w:pPr>
      <w:r w:rsidRPr="004A0B9B">
        <w:rPr>
          <w:rFonts w:ascii="ＭＳ 明朝" w:eastAsia="ＭＳ 明朝" w:hAnsi="ＭＳ 明朝" w:cs="ＭＳ明朝-WinCharSetFFFF-H" w:hint="eastAsia"/>
          <w:kern w:val="0"/>
          <w:szCs w:val="24"/>
        </w:rPr>
        <w:t xml:space="preserve">２　</w:t>
      </w:r>
      <w:bookmarkStart w:id="0" w:name="_GoBack"/>
      <w:bookmarkEnd w:id="0"/>
      <w:r w:rsidRPr="004A0B9B">
        <w:rPr>
          <w:rFonts w:ascii="ＭＳ 明朝" w:eastAsia="ＭＳ 明朝" w:hAnsi="ＭＳ 明朝" w:cs="ＭＳ明朝-WinCharSetFFFF-H" w:hint="eastAsia"/>
          <w:kern w:val="0"/>
          <w:szCs w:val="24"/>
        </w:rPr>
        <w:t>変更の内容は、変更前及び変更後の内容を対照させて記載すること。</w:t>
      </w:r>
    </w:p>
    <w:p w:rsidR="005143FB" w:rsidRPr="004A0B9B" w:rsidRDefault="005143FB" w:rsidP="004A0B9B">
      <w:pPr>
        <w:ind w:left="480" w:hangingChars="200" w:hanging="48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sectPr w:rsidR="005143FB" w:rsidRPr="004A0B9B" w:rsidSect="0074674E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07F57"/>
    <w:rsid w:val="0021391D"/>
    <w:rsid w:val="00214C1E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D6250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0B9B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96B03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0035C"/>
    <w:rsid w:val="00D05400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17A8"/>
    <w:rsid w:val="00DC6472"/>
    <w:rsid w:val="00DD6346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C8111"/>
  <w15:docId w15:val="{6C476CDB-CF57-49C1-B7AB-95B3E2A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21B-8035-436E-A252-01B2D9C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865C429E.dotm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雄司</dc:creator>
  <cp:lastModifiedBy>北河　拓真</cp:lastModifiedBy>
  <cp:revision>7</cp:revision>
  <cp:lastPrinted>2022-06-22T04:41:00Z</cp:lastPrinted>
  <dcterms:created xsi:type="dcterms:W3CDTF">2019-02-08T01:31:00Z</dcterms:created>
  <dcterms:modified xsi:type="dcterms:W3CDTF">2022-06-22T04:41:00Z</dcterms:modified>
</cp:coreProperties>
</file>