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F84E8B" w:rsidRDefault="001F7445" w:rsidP="005356E2">
      <w:pPr>
        <w:jc w:val="left"/>
        <w:rPr>
          <w:rFonts w:ascii="ＭＳ 明朝" w:eastAsia="ＭＳ 明朝" w:hAnsi="ＭＳ 明朝" w:cs="Times New Roman"/>
          <w:szCs w:val="24"/>
        </w:rPr>
      </w:pPr>
      <w:r w:rsidRPr="00F84E8B">
        <w:rPr>
          <w:rFonts w:ascii="ＭＳ 明朝" w:eastAsia="ＭＳ 明朝" w:hAnsi="ＭＳ 明朝" w:cs="Times New Roman" w:hint="eastAsia"/>
          <w:szCs w:val="24"/>
        </w:rPr>
        <w:t>様式第２０（省令第５５条第１項関係）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1F7445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年</w:t>
      </w:r>
      <w:r w:rsid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月</w:t>
      </w:r>
      <w:r w:rsid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日</w:t>
      </w:r>
    </w:p>
    <w:p w:rsidR="005356E2" w:rsidRPr="001F7445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（宛先）</w:t>
      </w:r>
      <w:r w:rsidR="00AB1BF4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池田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市長</w:t>
      </w:r>
    </w:p>
    <w:p w:rsidR="005356E2" w:rsidRPr="001F7445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届出者　　住　所　　　　　　　　　　　　　　　　　　　</w:t>
      </w:r>
    </w:p>
    <w:p w:rsidR="005356E2" w:rsidRPr="001F7445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21626D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氏　名　　　　　　　　　　　　　　　　　</w:t>
      </w:r>
      <w:r w:rsidR="005356E2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5356E2" w:rsidRPr="001F7445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1F7445">
      <w:pPr>
        <w:autoSpaceDE w:val="0"/>
        <w:autoSpaceDN w:val="0"/>
        <w:adjustRightInd w:val="0"/>
        <w:ind w:leftChars="150" w:left="315" w:rightChars="150" w:right="315"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都市再生特別措置法</w:t>
      </w:r>
      <w:r w:rsidR="00866AAC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第108条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第２項の規定に基づき、届出事項の変更について、下記により届け出ます。</w:t>
      </w:r>
    </w:p>
    <w:p w:rsidR="005356E2" w:rsidRPr="001F7445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記</w:t>
      </w:r>
    </w:p>
    <w:p w:rsidR="005356E2" w:rsidRPr="001F7445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１</w:t>
      </w:r>
      <w:r w:rsidR="00F253A6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 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当初の届出年月日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 xml:space="preserve">年　</w:t>
      </w:r>
      <w:r w:rsidR="00A81F39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月　　</w:t>
      </w:r>
      <w:r w:rsidR="00A81F39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日</w:t>
      </w:r>
    </w:p>
    <w:p w:rsidR="005356E2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F7445" w:rsidRPr="001F7445" w:rsidRDefault="001F7445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</w:t>
      </w:r>
      <w:r w:rsidRPr="001F7445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変更の内容</w:t>
      </w: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３</w:t>
      </w:r>
      <w:r w:rsidRPr="001F7445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変更部分に係る行為の着手予定日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 xml:space="preserve">年　</w:t>
      </w:r>
      <w:r w:rsidR="00A81F39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月</w:t>
      </w:r>
      <w:r w:rsidR="00A81F39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日</w:t>
      </w:r>
    </w:p>
    <w:p w:rsidR="005356E2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F7445" w:rsidRPr="001F7445" w:rsidRDefault="001F7445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４</w:t>
      </w:r>
      <w:r w:rsidRPr="001F7445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変更部分に係る行為の完了予定日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 xml:space="preserve">年　　</w:t>
      </w:r>
      <w:r w:rsidR="00A81F39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月　</w:t>
      </w:r>
      <w:r w:rsidR="00A81F39"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1F744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日</w:t>
      </w:r>
    </w:p>
    <w:p w:rsidR="005356E2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F7445" w:rsidRPr="001F7445" w:rsidRDefault="001F7445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7445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86799" w:rsidRPr="00226101" w:rsidRDefault="00A86799" w:rsidP="00F95EFE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A86799" w:rsidP="00417BBD">
      <w:pPr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A86799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1F7445"/>
    <w:rsid w:val="0021391D"/>
    <w:rsid w:val="0021626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17BBD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66AAC"/>
    <w:rsid w:val="00882C45"/>
    <w:rsid w:val="00896E0C"/>
    <w:rsid w:val="008A5AC9"/>
    <w:rsid w:val="008A6B50"/>
    <w:rsid w:val="008B37BD"/>
    <w:rsid w:val="008C1B00"/>
    <w:rsid w:val="008C612F"/>
    <w:rsid w:val="008D71AC"/>
    <w:rsid w:val="008F6A62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6AAE"/>
    <w:rsid w:val="00A65838"/>
    <w:rsid w:val="00A72A78"/>
    <w:rsid w:val="00A74295"/>
    <w:rsid w:val="00A81F39"/>
    <w:rsid w:val="00A86799"/>
    <w:rsid w:val="00A87C53"/>
    <w:rsid w:val="00AA462E"/>
    <w:rsid w:val="00AB1BF4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1659"/>
    <w:rsid w:val="00DD7292"/>
    <w:rsid w:val="00E03437"/>
    <w:rsid w:val="00E074F5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84E8B"/>
    <w:rsid w:val="00F95506"/>
    <w:rsid w:val="00F95EFE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6CB8B02"/>
  <w15:docId w15:val="{67A4D0A8-F314-4952-B4C3-8A904F1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4AF1-F135-4CBC-B13B-189D700B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E9C78ED5.dotm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雄司</dc:creator>
  <cp:lastModifiedBy>北河　拓真</cp:lastModifiedBy>
  <cp:revision>5</cp:revision>
  <cp:lastPrinted>2019-02-08T04:44:00Z</cp:lastPrinted>
  <dcterms:created xsi:type="dcterms:W3CDTF">2019-02-08T03:51:00Z</dcterms:created>
  <dcterms:modified xsi:type="dcterms:W3CDTF">2022-06-22T04:44:00Z</dcterms:modified>
</cp:coreProperties>
</file>