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Pr="00C72501" w:rsidRDefault="00D30605" w:rsidP="005356E2">
      <w:pPr>
        <w:jc w:val="left"/>
        <w:rPr>
          <w:rFonts w:ascii="ＭＳ 明朝" w:eastAsia="ＭＳ 明朝" w:hAnsi="ＭＳ 明朝" w:cs="Times New Roman"/>
          <w:szCs w:val="24"/>
        </w:rPr>
      </w:pPr>
      <w:r w:rsidRPr="00C72501">
        <w:rPr>
          <w:rFonts w:ascii="ＭＳ 明朝" w:eastAsia="ＭＳ 明朝" w:hAnsi="ＭＳ 明朝" w:cs="Times New Roman" w:hint="eastAsia"/>
          <w:szCs w:val="24"/>
        </w:rPr>
        <w:t>様式第２１（省令第５５の２関係）</w:t>
      </w:r>
    </w:p>
    <w:p w:rsidR="005356E2" w:rsidRDefault="005356E2" w:rsidP="005356E2">
      <w:pPr>
        <w:autoSpaceDE w:val="0"/>
        <w:autoSpaceDN w:val="0"/>
        <w:adjustRightInd w:val="0"/>
        <w:jc w:val="center"/>
        <w:rPr>
          <w:rFonts w:ascii="ＭＳ 明朝" w:eastAsia="ＭＳ 明朝" w:hAnsi="ＭＳ 明朝" w:cs="ＭＳ明朝-WinCharSetFFFF-H"/>
          <w:kern w:val="0"/>
          <w:sz w:val="24"/>
          <w:szCs w:val="24"/>
        </w:rPr>
      </w:pPr>
    </w:p>
    <w:p w:rsidR="005356E2" w:rsidRPr="00226101" w:rsidRDefault="00CE4EAA" w:rsidP="005356E2">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w:t>
      </w:r>
      <w:r w:rsidR="005356E2" w:rsidRPr="00226101">
        <w:rPr>
          <w:rFonts w:ascii="ＭＳ 明朝" w:eastAsia="ＭＳ 明朝" w:hAnsi="ＭＳ 明朝" w:cs="ＭＳ明朝-WinCharSetFFFF-H" w:hint="eastAsia"/>
          <w:kern w:val="0"/>
          <w:sz w:val="24"/>
          <w:szCs w:val="24"/>
        </w:rPr>
        <w:t>の</w:t>
      </w:r>
      <w:r w:rsidR="007E6824">
        <w:rPr>
          <w:rFonts w:ascii="ＭＳ 明朝" w:eastAsia="ＭＳ 明朝" w:hAnsi="ＭＳ 明朝" w:cs="ＭＳ明朝-WinCharSetFFFF-H" w:hint="eastAsia"/>
          <w:kern w:val="0"/>
          <w:sz w:val="24"/>
          <w:szCs w:val="24"/>
        </w:rPr>
        <w:t>休廃止</w:t>
      </w:r>
      <w:r w:rsidR="005356E2" w:rsidRPr="00226101">
        <w:rPr>
          <w:rFonts w:ascii="ＭＳ 明朝" w:eastAsia="ＭＳ 明朝" w:hAnsi="ＭＳ 明朝" w:cs="ＭＳ明朝-WinCharSetFFFF-H" w:hint="eastAsia"/>
          <w:kern w:val="0"/>
          <w:sz w:val="24"/>
          <w:szCs w:val="24"/>
        </w:rPr>
        <w:t>届出書</w:t>
      </w:r>
    </w:p>
    <w:p w:rsidR="005356E2" w:rsidRPr="00D30605" w:rsidRDefault="005356E2" w:rsidP="005356E2">
      <w:pPr>
        <w:autoSpaceDE w:val="0"/>
        <w:autoSpaceDN w:val="0"/>
        <w:adjustRightInd w:val="0"/>
        <w:jc w:val="right"/>
        <w:rPr>
          <w:rFonts w:ascii="ＭＳ 明朝" w:eastAsia="ＭＳ 明朝" w:hAnsi="ＭＳ 明朝" w:cs="ＭＳ明朝-WinCharSetFFFF-H"/>
          <w:kern w:val="0"/>
          <w:sz w:val="24"/>
          <w:szCs w:val="24"/>
        </w:rPr>
      </w:pPr>
    </w:p>
    <w:p w:rsidR="005356E2" w:rsidRPr="00D30605" w:rsidRDefault="005356E2" w:rsidP="005356E2">
      <w:pPr>
        <w:autoSpaceDE w:val="0"/>
        <w:autoSpaceDN w:val="0"/>
        <w:adjustRightInd w:val="0"/>
        <w:jc w:val="right"/>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 xml:space="preserve">　　　年</w:t>
      </w:r>
      <w:r w:rsidR="00A726D3">
        <w:rPr>
          <w:rFonts w:ascii="ＭＳ 明朝" w:eastAsia="ＭＳ 明朝" w:hAnsi="ＭＳ 明朝" w:cs="ＭＳ明朝-WinCharSetFFFF-H" w:hint="eastAsia"/>
          <w:kern w:val="0"/>
          <w:sz w:val="24"/>
          <w:szCs w:val="24"/>
        </w:rPr>
        <w:t xml:space="preserve">　</w:t>
      </w:r>
      <w:r w:rsidRPr="00D30605">
        <w:rPr>
          <w:rFonts w:ascii="ＭＳ 明朝" w:eastAsia="ＭＳ 明朝" w:hAnsi="ＭＳ 明朝" w:cs="ＭＳ明朝-WinCharSetFFFF-H" w:hint="eastAsia"/>
          <w:kern w:val="0"/>
          <w:sz w:val="24"/>
          <w:szCs w:val="24"/>
        </w:rPr>
        <w:t xml:space="preserve">　　月　</w:t>
      </w:r>
      <w:r w:rsidR="00A726D3">
        <w:rPr>
          <w:rFonts w:ascii="ＭＳ 明朝" w:eastAsia="ＭＳ 明朝" w:hAnsi="ＭＳ 明朝" w:cs="ＭＳ明朝-WinCharSetFFFF-H" w:hint="eastAsia"/>
          <w:kern w:val="0"/>
          <w:sz w:val="24"/>
          <w:szCs w:val="24"/>
        </w:rPr>
        <w:t xml:space="preserve">　</w:t>
      </w:r>
      <w:r w:rsidRPr="00D30605">
        <w:rPr>
          <w:rFonts w:ascii="ＭＳ 明朝" w:eastAsia="ＭＳ 明朝" w:hAnsi="ＭＳ 明朝" w:cs="ＭＳ明朝-WinCharSetFFFF-H" w:hint="eastAsia"/>
          <w:kern w:val="0"/>
          <w:sz w:val="24"/>
          <w:szCs w:val="24"/>
        </w:rPr>
        <w:t xml:space="preserve">　日</w:t>
      </w:r>
    </w:p>
    <w:p w:rsidR="005356E2" w:rsidRPr="00D30605"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5356E2" w:rsidRPr="00D30605" w:rsidRDefault="005356E2" w:rsidP="005356E2">
      <w:pPr>
        <w:autoSpaceDE w:val="0"/>
        <w:autoSpaceDN w:val="0"/>
        <w:adjustRightInd w:val="0"/>
        <w:jc w:val="left"/>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（宛先）</w:t>
      </w:r>
      <w:r w:rsidR="005B39F5" w:rsidRPr="00D30605">
        <w:rPr>
          <w:rFonts w:ascii="ＭＳ 明朝" w:eastAsia="ＭＳ 明朝" w:hAnsi="ＭＳ 明朝" w:cs="ＭＳ明朝-WinCharSetFFFF-H" w:hint="eastAsia"/>
          <w:kern w:val="0"/>
          <w:sz w:val="24"/>
          <w:szCs w:val="24"/>
        </w:rPr>
        <w:t>池田</w:t>
      </w:r>
      <w:r w:rsidRPr="00D30605">
        <w:rPr>
          <w:rFonts w:ascii="ＭＳ 明朝" w:eastAsia="ＭＳ 明朝" w:hAnsi="ＭＳ 明朝" w:cs="ＭＳ明朝-WinCharSetFFFF-H" w:hint="eastAsia"/>
          <w:kern w:val="0"/>
          <w:sz w:val="24"/>
          <w:szCs w:val="24"/>
        </w:rPr>
        <w:t>市長</w:t>
      </w:r>
    </w:p>
    <w:p w:rsidR="005356E2" w:rsidRPr="00D30605"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5356E2" w:rsidRPr="00D30605"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 xml:space="preserve">届出者　　住　所　　　　　　　　　　　　　　　　　　　</w:t>
      </w:r>
    </w:p>
    <w:p w:rsidR="005356E2" w:rsidRPr="00D30605"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sz w:val="24"/>
          <w:szCs w:val="24"/>
        </w:rPr>
      </w:pPr>
    </w:p>
    <w:p w:rsidR="005356E2" w:rsidRPr="00D30605" w:rsidRDefault="006830FA" w:rsidP="005356E2">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bookmarkStart w:id="0" w:name="_GoBack"/>
      <w:bookmarkEnd w:id="0"/>
      <w:r w:rsidR="005356E2" w:rsidRPr="00D30605">
        <w:rPr>
          <w:rFonts w:ascii="ＭＳ 明朝" w:eastAsia="ＭＳ 明朝" w:hAnsi="ＭＳ 明朝" w:cs="ＭＳ明朝-WinCharSetFFFF-H" w:hint="eastAsia"/>
          <w:kern w:val="0"/>
          <w:sz w:val="24"/>
          <w:szCs w:val="24"/>
        </w:rPr>
        <w:t xml:space="preserve">　　</w:t>
      </w:r>
    </w:p>
    <w:p w:rsidR="005356E2" w:rsidRPr="00D30605" w:rsidRDefault="005356E2" w:rsidP="005356E2">
      <w:pPr>
        <w:autoSpaceDE w:val="0"/>
        <w:autoSpaceDN w:val="0"/>
        <w:adjustRightInd w:val="0"/>
        <w:ind w:leftChars="150" w:left="315"/>
        <w:jc w:val="right"/>
        <w:rPr>
          <w:rFonts w:ascii="ＭＳ 明朝" w:eastAsia="ＭＳ 明朝" w:hAnsi="ＭＳ 明朝" w:cs="ＭＳ明朝-WinCharSetFFFF-H"/>
          <w:kern w:val="0"/>
          <w:sz w:val="24"/>
          <w:szCs w:val="24"/>
        </w:rPr>
      </w:pPr>
    </w:p>
    <w:p w:rsidR="005356E2" w:rsidRPr="00D30605" w:rsidRDefault="00CE4EAA" w:rsidP="00D30605">
      <w:pPr>
        <w:autoSpaceDE w:val="0"/>
        <w:autoSpaceDN w:val="0"/>
        <w:adjustRightInd w:val="0"/>
        <w:ind w:leftChars="150" w:left="315" w:right="-1" w:firstLineChars="100" w:firstLine="240"/>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都市再生特別措置法第108条の２第１項の規定に基づき、誘導施設の（休止・</w:t>
      </w:r>
      <w:r w:rsidR="008F262C">
        <w:rPr>
          <w:rFonts w:ascii="ＭＳ 明朝" w:eastAsia="ＭＳ 明朝" w:hAnsi="ＭＳ 明朝" w:cs="ＭＳ明朝-WinCharSetFFFF-H" w:hint="eastAsia"/>
          <w:kern w:val="0"/>
          <w:sz w:val="24"/>
          <w:szCs w:val="24"/>
        </w:rPr>
        <w:t xml:space="preserve">   </w:t>
      </w:r>
      <w:r w:rsidRPr="00D30605">
        <w:rPr>
          <w:rFonts w:ascii="ＭＳ 明朝" w:eastAsia="ＭＳ 明朝" w:hAnsi="ＭＳ 明朝" w:cs="ＭＳ明朝-WinCharSetFFFF-H" w:hint="eastAsia"/>
          <w:kern w:val="0"/>
          <w:sz w:val="24"/>
          <w:szCs w:val="24"/>
        </w:rPr>
        <w:t>廃止）について、下記により届け出ます。</w:t>
      </w:r>
    </w:p>
    <w:p w:rsidR="005356E2" w:rsidRPr="00D30605"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5356E2" w:rsidRPr="00D30605" w:rsidRDefault="005356E2" w:rsidP="005356E2">
      <w:pPr>
        <w:autoSpaceDE w:val="0"/>
        <w:autoSpaceDN w:val="0"/>
        <w:adjustRightInd w:val="0"/>
        <w:jc w:val="center"/>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記</w:t>
      </w:r>
    </w:p>
    <w:p w:rsidR="005356E2" w:rsidRPr="00D30605"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CE4EAA" w:rsidRPr="00D30605" w:rsidRDefault="00CE4EAA" w:rsidP="00D30605">
      <w:pPr>
        <w:ind w:leftChars="200" w:left="420" w:firstLineChars="52" w:firstLine="125"/>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１ 休止（廃止）しようとする誘導施設の名称、用途及び所在地</w:t>
      </w:r>
    </w:p>
    <w:p w:rsidR="00CE4EAA" w:rsidRPr="00D30605" w:rsidRDefault="00CE4EAA" w:rsidP="00D30605">
      <w:pPr>
        <w:ind w:leftChars="405" w:left="850" w:firstLineChars="2" w:firstLine="5"/>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名称　：</w:t>
      </w:r>
    </w:p>
    <w:p w:rsidR="00CE4EAA" w:rsidRPr="00D30605" w:rsidRDefault="00CE4EAA" w:rsidP="00D30605">
      <w:pPr>
        <w:ind w:leftChars="405" w:left="850" w:firstLineChars="2" w:firstLine="5"/>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用途　：</w:t>
      </w:r>
    </w:p>
    <w:p w:rsidR="00CE4EAA" w:rsidRPr="00D30605" w:rsidRDefault="00CE4EAA" w:rsidP="00D30605">
      <w:pPr>
        <w:ind w:leftChars="405" w:left="850" w:firstLineChars="2" w:firstLine="5"/>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所在地：</w:t>
      </w:r>
    </w:p>
    <w:p w:rsidR="00CE4EAA" w:rsidRPr="00D30605" w:rsidRDefault="00CE4EAA" w:rsidP="00D30605">
      <w:pPr>
        <w:ind w:leftChars="200" w:left="420" w:firstLineChars="52" w:firstLine="125"/>
        <w:rPr>
          <w:rFonts w:ascii="ＭＳ 明朝" w:eastAsia="ＭＳ 明朝" w:hAnsi="ＭＳ 明朝" w:cs="ＭＳ明朝-WinCharSetFFFF-H"/>
          <w:kern w:val="0"/>
          <w:sz w:val="24"/>
          <w:szCs w:val="24"/>
        </w:rPr>
      </w:pPr>
    </w:p>
    <w:p w:rsidR="00D30605" w:rsidRDefault="00CE4EAA" w:rsidP="00D30605">
      <w:pPr>
        <w:ind w:leftChars="200" w:left="420" w:firstLineChars="52" w:firstLine="125"/>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２ 休止（廃止）しようとする年月日</w:t>
      </w:r>
    </w:p>
    <w:p w:rsidR="00CE4EAA" w:rsidRPr="00D30605" w:rsidRDefault="00CE4EAA" w:rsidP="00D30605">
      <w:pPr>
        <w:ind w:leftChars="200" w:left="420" w:firstLineChars="52" w:firstLine="125"/>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ab/>
      </w:r>
      <w:r w:rsidRPr="00D30605">
        <w:rPr>
          <w:rFonts w:ascii="ＭＳ 明朝" w:eastAsia="ＭＳ 明朝" w:hAnsi="ＭＳ 明朝" w:cs="ＭＳ明朝-WinCharSetFFFF-H" w:hint="eastAsia"/>
          <w:kern w:val="0"/>
          <w:sz w:val="24"/>
          <w:szCs w:val="24"/>
        </w:rPr>
        <w:tab/>
      </w:r>
      <w:r w:rsidRPr="00D30605">
        <w:rPr>
          <w:rFonts w:ascii="ＭＳ 明朝" w:eastAsia="ＭＳ 明朝" w:hAnsi="ＭＳ 明朝" w:cs="ＭＳ明朝-WinCharSetFFFF-H" w:hint="eastAsia"/>
          <w:kern w:val="0"/>
          <w:sz w:val="24"/>
          <w:szCs w:val="24"/>
        </w:rPr>
        <w:tab/>
        <w:t xml:space="preserve">年　</w:t>
      </w:r>
      <w:r w:rsidR="00AF2B34" w:rsidRPr="00D30605">
        <w:rPr>
          <w:rFonts w:ascii="ＭＳ 明朝" w:eastAsia="ＭＳ 明朝" w:hAnsi="ＭＳ 明朝" w:cs="ＭＳ明朝-WinCharSetFFFF-H" w:hint="eastAsia"/>
          <w:kern w:val="0"/>
          <w:sz w:val="24"/>
          <w:szCs w:val="24"/>
        </w:rPr>
        <w:t xml:space="preserve">　</w:t>
      </w:r>
      <w:r w:rsidRPr="00D30605">
        <w:rPr>
          <w:rFonts w:ascii="ＭＳ 明朝" w:eastAsia="ＭＳ 明朝" w:hAnsi="ＭＳ 明朝" w:cs="ＭＳ明朝-WinCharSetFFFF-H" w:hint="eastAsia"/>
          <w:kern w:val="0"/>
          <w:sz w:val="24"/>
          <w:szCs w:val="24"/>
        </w:rPr>
        <w:t xml:space="preserve">　月　</w:t>
      </w:r>
      <w:r w:rsidR="00AF2B34" w:rsidRPr="00D30605">
        <w:rPr>
          <w:rFonts w:ascii="ＭＳ 明朝" w:eastAsia="ＭＳ 明朝" w:hAnsi="ＭＳ 明朝" w:cs="ＭＳ明朝-WinCharSetFFFF-H" w:hint="eastAsia"/>
          <w:kern w:val="0"/>
          <w:sz w:val="24"/>
          <w:szCs w:val="24"/>
        </w:rPr>
        <w:t xml:space="preserve">　</w:t>
      </w:r>
      <w:r w:rsidRPr="00D30605">
        <w:rPr>
          <w:rFonts w:ascii="ＭＳ 明朝" w:eastAsia="ＭＳ 明朝" w:hAnsi="ＭＳ 明朝" w:cs="ＭＳ明朝-WinCharSetFFFF-H" w:hint="eastAsia"/>
          <w:kern w:val="0"/>
          <w:sz w:val="24"/>
          <w:szCs w:val="24"/>
        </w:rPr>
        <w:t xml:space="preserve">　日</w:t>
      </w:r>
    </w:p>
    <w:p w:rsidR="00CE4EAA" w:rsidRPr="00D30605" w:rsidRDefault="00CE4EAA" w:rsidP="00D30605">
      <w:pPr>
        <w:ind w:leftChars="200" w:left="420" w:firstLineChars="52" w:firstLine="125"/>
        <w:rPr>
          <w:rFonts w:ascii="ＭＳ 明朝" w:eastAsia="ＭＳ 明朝" w:hAnsi="ＭＳ 明朝" w:cs="ＭＳ明朝-WinCharSetFFFF-H"/>
          <w:kern w:val="0"/>
          <w:sz w:val="24"/>
          <w:szCs w:val="24"/>
        </w:rPr>
      </w:pPr>
    </w:p>
    <w:p w:rsidR="00CE4EAA" w:rsidRDefault="00CE4EAA" w:rsidP="00D30605">
      <w:pPr>
        <w:ind w:leftChars="200" w:left="420" w:firstLineChars="52" w:firstLine="125"/>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３ 休止しようとする場合にあっては、その期間</w:t>
      </w:r>
    </w:p>
    <w:p w:rsidR="00CE4EAA" w:rsidRPr="00D30605" w:rsidRDefault="00CE4EAA" w:rsidP="00D30605">
      <w:pPr>
        <w:ind w:firstLineChars="1000" w:firstLine="2400"/>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 xml:space="preserve">年　</w:t>
      </w:r>
      <w:r w:rsidR="00AF2B34" w:rsidRPr="00D30605">
        <w:rPr>
          <w:rFonts w:ascii="ＭＳ 明朝" w:eastAsia="ＭＳ 明朝" w:hAnsi="ＭＳ 明朝" w:cs="ＭＳ明朝-WinCharSetFFFF-H" w:hint="eastAsia"/>
          <w:kern w:val="0"/>
          <w:sz w:val="24"/>
          <w:szCs w:val="24"/>
        </w:rPr>
        <w:t xml:space="preserve">　</w:t>
      </w:r>
      <w:r w:rsidRPr="00D30605">
        <w:rPr>
          <w:rFonts w:ascii="ＭＳ 明朝" w:eastAsia="ＭＳ 明朝" w:hAnsi="ＭＳ 明朝" w:cs="ＭＳ明朝-WinCharSetFFFF-H" w:hint="eastAsia"/>
          <w:kern w:val="0"/>
          <w:sz w:val="24"/>
          <w:szCs w:val="24"/>
        </w:rPr>
        <w:t xml:space="preserve">　月　</w:t>
      </w:r>
      <w:r w:rsidR="00AF2B34" w:rsidRPr="00D30605">
        <w:rPr>
          <w:rFonts w:ascii="ＭＳ 明朝" w:eastAsia="ＭＳ 明朝" w:hAnsi="ＭＳ 明朝" w:cs="ＭＳ明朝-WinCharSetFFFF-H" w:hint="eastAsia"/>
          <w:kern w:val="0"/>
          <w:sz w:val="24"/>
          <w:szCs w:val="24"/>
        </w:rPr>
        <w:t xml:space="preserve">　</w:t>
      </w:r>
      <w:r w:rsidRPr="00D30605">
        <w:rPr>
          <w:rFonts w:ascii="ＭＳ 明朝" w:eastAsia="ＭＳ 明朝" w:hAnsi="ＭＳ 明朝" w:cs="ＭＳ明朝-WinCharSetFFFF-H" w:hint="eastAsia"/>
          <w:kern w:val="0"/>
          <w:sz w:val="24"/>
          <w:szCs w:val="24"/>
        </w:rPr>
        <w:t xml:space="preserve">　日まで</w:t>
      </w:r>
    </w:p>
    <w:p w:rsidR="00CE4EAA" w:rsidRPr="00D30605" w:rsidRDefault="00CE4EAA" w:rsidP="00D30605">
      <w:pPr>
        <w:ind w:leftChars="200" w:left="420" w:firstLineChars="52" w:firstLine="125"/>
        <w:rPr>
          <w:rFonts w:ascii="ＭＳ 明朝" w:eastAsia="ＭＳ 明朝" w:hAnsi="ＭＳ 明朝" w:cs="ＭＳ明朝-WinCharSetFFFF-H"/>
          <w:kern w:val="0"/>
          <w:sz w:val="24"/>
          <w:szCs w:val="24"/>
        </w:rPr>
      </w:pPr>
    </w:p>
    <w:p w:rsidR="00CE4EAA" w:rsidRPr="00D30605" w:rsidRDefault="00CE4EAA" w:rsidP="00D30605">
      <w:pPr>
        <w:ind w:leftChars="200" w:left="420" w:firstLineChars="52" w:firstLine="125"/>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４ 休止（廃止）に伴う措置</w:t>
      </w:r>
    </w:p>
    <w:p w:rsidR="00CE4EAA" w:rsidRPr="00D30605" w:rsidRDefault="00CE4EAA" w:rsidP="00D30605">
      <w:pPr>
        <w:ind w:leftChars="252" w:left="1220" w:hangingChars="288" w:hanging="691"/>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（１）休止（廃止）後に誘導施設を有する建築物を使用する予定がある場合、</w:t>
      </w:r>
      <w:r w:rsidR="00D30605">
        <w:rPr>
          <w:rFonts w:ascii="ＭＳ 明朝" w:eastAsia="ＭＳ 明朝" w:hAnsi="ＭＳ 明朝" w:cs="ＭＳ明朝-WinCharSetFFFF-H" w:hint="eastAsia"/>
          <w:kern w:val="0"/>
          <w:sz w:val="24"/>
          <w:szCs w:val="24"/>
        </w:rPr>
        <w:t xml:space="preserve">　　</w:t>
      </w:r>
      <w:r w:rsidRPr="00D30605">
        <w:rPr>
          <w:rFonts w:ascii="ＭＳ 明朝" w:eastAsia="ＭＳ 明朝" w:hAnsi="ＭＳ 明朝" w:cs="ＭＳ明朝-WinCharSetFFFF-H" w:hint="eastAsia"/>
          <w:kern w:val="0"/>
          <w:sz w:val="24"/>
          <w:szCs w:val="24"/>
        </w:rPr>
        <w:t>予定される当該建築物の用途</w:t>
      </w:r>
    </w:p>
    <w:p w:rsidR="00CE4EAA" w:rsidRPr="00D30605" w:rsidRDefault="00CE4EAA" w:rsidP="00D30605">
      <w:pPr>
        <w:ind w:leftChars="200" w:left="420" w:firstLineChars="52" w:firstLine="125"/>
        <w:rPr>
          <w:rFonts w:ascii="ＭＳ 明朝" w:eastAsia="ＭＳ 明朝" w:hAnsi="ＭＳ 明朝" w:cs="ＭＳ明朝-WinCharSetFFFF-H"/>
          <w:kern w:val="0"/>
          <w:sz w:val="24"/>
          <w:szCs w:val="24"/>
        </w:rPr>
      </w:pPr>
    </w:p>
    <w:p w:rsidR="00CE4EAA" w:rsidRPr="00D30605" w:rsidRDefault="00CE4EAA" w:rsidP="00D30605">
      <w:pPr>
        <w:ind w:leftChars="200" w:left="420" w:firstLineChars="52" w:firstLine="125"/>
        <w:rPr>
          <w:rFonts w:ascii="ＭＳ 明朝" w:eastAsia="ＭＳ 明朝" w:hAnsi="ＭＳ 明朝" w:cs="ＭＳ明朝-WinCharSetFFFF-H"/>
          <w:kern w:val="0"/>
          <w:sz w:val="24"/>
          <w:szCs w:val="24"/>
        </w:rPr>
      </w:pPr>
    </w:p>
    <w:p w:rsidR="00CE4EAA" w:rsidRPr="00D30605" w:rsidRDefault="00CE4EAA" w:rsidP="00D30605">
      <w:pPr>
        <w:ind w:leftChars="252" w:left="1220" w:hangingChars="288" w:hanging="691"/>
        <w:rPr>
          <w:rFonts w:ascii="ＭＳ 明朝" w:eastAsia="ＭＳ 明朝" w:hAnsi="ＭＳ 明朝" w:cs="ＭＳ明朝-WinCharSetFFFF-H"/>
          <w:kern w:val="0"/>
          <w:sz w:val="24"/>
          <w:szCs w:val="24"/>
        </w:rPr>
      </w:pPr>
      <w:r w:rsidRPr="00D30605">
        <w:rPr>
          <w:rFonts w:ascii="ＭＳ 明朝" w:eastAsia="ＭＳ 明朝" w:hAnsi="ＭＳ 明朝" w:cs="ＭＳ明朝-WinCharSetFFFF-H" w:hint="eastAsia"/>
          <w:kern w:val="0"/>
          <w:sz w:val="24"/>
          <w:szCs w:val="24"/>
        </w:rPr>
        <w:t>（２）休止（廃止）後に誘導施設を有する建築物を使用する予定がない場合、</w:t>
      </w:r>
      <w:r w:rsidR="00D30605">
        <w:rPr>
          <w:rFonts w:ascii="ＭＳ 明朝" w:eastAsia="ＭＳ 明朝" w:hAnsi="ＭＳ 明朝" w:cs="ＭＳ明朝-WinCharSetFFFF-H" w:hint="eastAsia"/>
          <w:kern w:val="0"/>
          <w:sz w:val="24"/>
          <w:szCs w:val="24"/>
        </w:rPr>
        <w:t xml:space="preserve">　　</w:t>
      </w:r>
      <w:r w:rsidRPr="00D30605">
        <w:rPr>
          <w:rFonts w:ascii="ＭＳ 明朝" w:eastAsia="ＭＳ 明朝" w:hAnsi="ＭＳ 明朝" w:cs="ＭＳ明朝-WinCharSetFFFF-H" w:hint="eastAsia"/>
          <w:kern w:val="0"/>
          <w:sz w:val="24"/>
          <w:szCs w:val="24"/>
        </w:rPr>
        <w:t>当該建築物の存置に関する事項</w:t>
      </w:r>
    </w:p>
    <w:p w:rsidR="00CE4EAA" w:rsidRDefault="00CE4EAA" w:rsidP="00D30605">
      <w:pPr>
        <w:ind w:leftChars="200" w:left="420" w:firstLineChars="52" w:firstLine="125"/>
        <w:rPr>
          <w:rFonts w:ascii="ＭＳ 明朝" w:eastAsia="ＭＳ 明朝" w:hAnsi="ＭＳ 明朝" w:cs="ＭＳ明朝-WinCharSetFFFF-H"/>
          <w:kern w:val="0"/>
          <w:sz w:val="24"/>
          <w:szCs w:val="24"/>
        </w:rPr>
      </w:pPr>
    </w:p>
    <w:p w:rsidR="006E27A8" w:rsidRDefault="006E27A8" w:rsidP="00D30605">
      <w:pPr>
        <w:ind w:leftChars="200" w:left="420" w:firstLineChars="52" w:firstLine="125"/>
        <w:rPr>
          <w:rFonts w:ascii="ＭＳ 明朝" w:eastAsia="ＭＳ 明朝" w:hAnsi="ＭＳ 明朝" w:cs="ＭＳ明朝-WinCharSetFFFF-H"/>
          <w:kern w:val="0"/>
          <w:sz w:val="24"/>
          <w:szCs w:val="24"/>
        </w:rPr>
      </w:pPr>
    </w:p>
    <w:p w:rsidR="006E27A8" w:rsidRPr="006E27A8" w:rsidRDefault="006E27A8" w:rsidP="00D30605">
      <w:pPr>
        <w:ind w:leftChars="200" w:left="420" w:firstLineChars="52" w:firstLine="125"/>
        <w:rPr>
          <w:rFonts w:ascii="ＭＳ 明朝" w:eastAsia="ＭＳ 明朝" w:hAnsi="ＭＳ 明朝" w:cs="ＭＳ明朝-WinCharSetFFFF-H"/>
          <w:kern w:val="0"/>
          <w:sz w:val="24"/>
          <w:szCs w:val="24"/>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Pr="00226101" w:rsidRDefault="00CE4EAA" w:rsidP="00CE4EAA">
      <w:pPr>
        <w:autoSpaceDE w:val="0"/>
        <w:autoSpaceDN w:val="0"/>
        <w:adjustRightInd w:val="0"/>
        <w:ind w:leftChars="150" w:left="73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w:t>
      </w:r>
      <w:r w:rsidR="00D30605">
        <w:rPr>
          <w:rFonts w:ascii="ＭＳ 明朝" w:eastAsia="ＭＳ 明朝" w:hAnsi="ＭＳ 明朝" w:cs="ＭＳ明朝-WinCharSetFFFF-H" w:hint="eastAsia"/>
          <w:kern w:val="0"/>
        </w:rPr>
        <w:t>してください</w:t>
      </w:r>
      <w:r w:rsidRPr="00226101">
        <w:rPr>
          <w:rFonts w:ascii="ＭＳ 明朝" w:eastAsia="ＭＳ 明朝" w:hAnsi="ＭＳ 明朝" w:cs="ＭＳ明朝-WinCharSetFFFF-H" w:hint="eastAsia"/>
          <w:kern w:val="0"/>
        </w:rPr>
        <w:t>。</w:t>
      </w:r>
    </w:p>
    <w:p w:rsidR="005143FB" w:rsidRDefault="00CE4EAA" w:rsidP="006830FA">
      <w:pPr>
        <w:autoSpaceDE w:val="0"/>
        <w:autoSpaceDN w:val="0"/>
        <w:adjustRightInd w:val="0"/>
        <w:ind w:leftChars="250" w:left="73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２　</w:t>
      </w:r>
      <w:r w:rsidRPr="00CE4EAA">
        <w:rPr>
          <w:rFonts w:ascii="ＭＳ 明朝" w:eastAsia="ＭＳ 明朝" w:hAnsi="ＭＳ 明朝" w:cs="ＭＳ明朝-WinCharSetFFFF-H" w:hint="eastAsia"/>
          <w:kern w:val="0"/>
        </w:rPr>
        <w:t>４（２）欄には、当該建築物を存置する予定がある場合は存置のために必要な管理その他の事項について、当該建築物を存置する予定がない場合は当該建築物の除却の予定時期その他の事項について記入</w:t>
      </w:r>
      <w:r w:rsidR="00D30605">
        <w:rPr>
          <w:rFonts w:ascii="ＭＳ 明朝" w:eastAsia="ＭＳ 明朝" w:hAnsi="ＭＳ 明朝" w:cs="ＭＳ明朝-WinCharSetFFFF-H" w:hint="eastAsia"/>
          <w:kern w:val="0"/>
        </w:rPr>
        <w:t>してください</w:t>
      </w:r>
      <w:r w:rsidRPr="00CE4EAA">
        <w:rPr>
          <w:rFonts w:ascii="ＭＳ 明朝" w:eastAsia="ＭＳ 明朝" w:hAnsi="ＭＳ 明朝" w:cs="ＭＳ明朝-WinCharSetFFFF-H" w:hint="eastAsia"/>
          <w:kern w:val="0"/>
        </w:rPr>
        <w:t>。</w:t>
      </w:r>
    </w:p>
    <w:sectPr w:rsidR="005143FB" w:rsidSect="006E27A8">
      <w:headerReference w:type="default" r:id="rId8"/>
      <w:footerReference w:type="default" r:id="rId9"/>
      <w:pgSz w:w="11907" w:h="16839" w:code="9"/>
      <w:pgMar w:top="1418" w:right="1418" w:bottom="851"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F3" w:rsidRDefault="006F1DF3" w:rsidP="00152D73">
      <w:r>
        <w:separator/>
      </w:r>
    </w:p>
  </w:endnote>
  <w:endnote w:type="continuationSeparator" w:id="0">
    <w:p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F3" w:rsidRDefault="006F1DF3" w:rsidP="00152D73">
      <w:r>
        <w:separator/>
      </w:r>
    </w:p>
  </w:footnote>
  <w:footnote w:type="continuationSeparator" w:id="0">
    <w:p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30377"/>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46DB"/>
    <w:rsid w:val="002D49F8"/>
    <w:rsid w:val="002D5D27"/>
    <w:rsid w:val="002E1920"/>
    <w:rsid w:val="002F1116"/>
    <w:rsid w:val="002F3B7E"/>
    <w:rsid w:val="002F5862"/>
    <w:rsid w:val="00316AFF"/>
    <w:rsid w:val="00320055"/>
    <w:rsid w:val="00321CB7"/>
    <w:rsid w:val="0032303B"/>
    <w:rsid w:val="00327FB3"/>
    <w:rsid w:val="0033220C"/>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7127D"/>
    <w:rsid w:val="00474E7F"/>
    <w:rsid w:val="0048524E"/>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A0990"/>
    <w:rsid w:val="005A68BD"/>
    <w:rsid w:val="005B39F5"/>
    <w:rsid w:val="005C1805"/>
    <w:rsid w:val="005C1C3D"/>
    <w:rsid w:val="005D49DE"/>
    <w:rsid w:val="005F009E"/>
    <w:rsid w:val="005F283C"/>
    <w:rsid w:val="00611549"/>
    <w:rsid w:val="006437C2"/>
    <w:rsid w:val="006440F5"/>
    <w:rsid w:val="006477DF"/>
    <w:rsid w:val="006830FA"/>
    <w:rsid w:val="00694C55"/>
    <w:rsid w:val="006965CC"/>
    <w:rsid w:val="006B085B"/>
    <w:rsid w:val="006D1B68"/>
    <w:rsid w:val="006E27A8"/>
    <w:rsid w:val="006E7EC5"/>
    <w:rsid w:val="006F1DF3"/>
    <w:rsid w:val="006F48A6"/>
    <w:rsid w:val="007120C8"/>
    <w:rsid w:val="007333A6"/>
    <w:rsid w:val="007344AC"/>
    <w:rsid w:val="007646D4"/>
    <w:rsid w:val="00781BEB"/>
    <w:rsid w:val="007843E5"/>
    <w:rsid w:val="007870D9"/>
    <w:rsid w:val="007B4521"/>
    <w:rsid w:val="007C6AF6"/>
    <w:rsid w:val="007E4437"/>
    <w:rsid w:val="007E6824"/>
    <w:rsid w:val="007F20C6"/>
    <w:rsid w:val="00813329"/>
    <w:rsid w:val="00817A2F"/>
    <w:rsid w:val="008213C5"/>
    <w:rsid w:val="008217C4"/>
    <w:rsid w:val="00826B0F"/>
    <w:rsid w:val="00830377"/>
    <w:rsid w:val="00837CA5"/>
    <w:rsid w:val="00850E61"/>
    <w:rsid w:val="008541D8"/>
    <w:rsid w:val="00865490"/>
    <w:rsid w:val="00866AAC"/>
    <w:rsid w:val="00882C45"/>
    <w:rsid w:val="00896E0C"/>
    <w:rsid w:val="008A5AC9"/>
    <w:rsid w:val="008A6B50"/>
    <w:rsid w:val="008B37BD"/>
    <w:rsid w:val="008C1B00"/>
    <w:rsid w:val="008D71AC"/>
    <w:rsid w:val="008F262C"/>
    <w:rsid w:val="008F6A62"/>
    <w:rsid w:val="009135A4"/>
    <w:rsid w:val="0092441A"/>
    <w:rsid w:val="00927DBC"/>
    <w:rsid w:val="00933C71"/>
    <w:rsid w:val="009456E3"/>
    <w:rsid w:val="00945D0C"/>
    <w:rsid w:val="00950F39"/>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6AAE"/>
    <w:rsid w:val="00A65838"/>
    <w:rsid w:val="00A726D3"/>
    <w:rsid w:val="00A72A78"/>
    <w:rsid w:val="00A74295"/>
    <w:rsid w:val="00A86799"/>
    <w:rsid w:val="00A87C53"/>
    <w:rsid w:val="00AA462E"/>
    <w:rsid w:val="00AF1FE9"/>
    <w:rsid w:val="00AF2B34"/>
    <w:rsid w:val="00AF34BA"/>
    <w:rsid w:val="00AF65BC"/>
    <w:rsid w:val="00B008E9"/>
    <w:rsid w:val="00B05585"/>
    <w:rsid w:val="00B12393"/>
    <w:rsid w:val="00B13405"/>
    <w:rsid w:val="00B149C3"/>
    <w:rsid w:val="00B317B9"/>
    <w:rsid w:val="00B35717"/>
    <w:rsid w:val="00B55BA7"/>
    <w:rsid w:val="00B74888"/>
    <w:rsid w:val="00B97ADF"/>
    <w:rsid w:val="00BB5F5F"/>
    <w:rsid w:val="00BC448E"/>
    <w:rsid w:val="00BE1FBC"/>
    <w:rsid w:val="00C0010B"/>
    <w:rsid w:val="00C03046"/>
    <w:rsid w:val="00C07AC7"/>
    <w:rsid w:val="00C1090A"/>
    <w:rsid w:val="00C3775C"/>
    <w:rsid w:val="00C72501"/>
    <w:rsid w:val="00C73010"/>
    <w:rsid w:val="00C7443A"/>
    <w:rsid w:val="00C84785"/>
    <w:rsid w:val="00C86A71"/>
    <w:rsid w:val="00C91AD5"/>
    <w:rsid w:val="00CA1EA3"/>
    <w:rsid w:val="00CA4234"/>
    <w:rsid w:val="00CA6951"/>
    <w:rsid w:val="00CB0938"/>
    <w:rsid w:val="00CC760E"/>
    <w:rsid w:val="00CD2703"/>
    <w:rsid w:val="00CE3782"/>
    <w:rsid w:val="00CE4EAA"/>
    <w:rsid w:val="00CF2DB4"/>
    <w:rsid w:val="00D11EBC"/>
    <w:rsid w:val="00D1737B"/>
    <w:rsid w:val="00D2151B"/>
    <w:rsid w:val="00D21A41"/>
    <w:rsid w:val="00D30605"/>
    <w:rsid w:val="00D31A43"/>
    <w:rsid w:val="00D37FEF"/>
    <w:rsid w:val="00D6010B"/>
    <w:rsid w:val="00D8239E"/>
    <w:rsid w:val="00D85EE8"/>
    <w:rsid w:val="00D91470"/>
    <w:rsid w:val="00DB6886"/>
    <w:rsid w:val="00DC1659"/>
    <w:rsid w:val="00DC6472"/>
    <w:rsid w:val="00DD1659"/>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22080"/>
    <w:rsid w:val="00F253A6"/>
    <w:rsid w:val="00F37880"/>
    <w:rsid w:val="00F80CA5"/>
    <w:rsid w:val="00F95506"/>
    <w:rsid w:val="00F95EFE"/>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DACFBC3"/>
  <w15:docId w15:val="{505D23ED-F040-4724-A74D-187A6563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3F0C-8546-4800-A02F-F4CCA55E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3A622E6E.dotm</Template>
  <TotalTime>16</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W011507</dc:creator>
  <cp:lastModifiedBy>北河　拓真</cp:lastModifiedBy>
  <cp:revision>6</cp:revision>
  <cp:lastPrinted>2019-02-08T04:44:00Z</cp:lastPrinted>
  <dcterms:created xsi:type="dcterms:W3CDTF">2019-02-08T04:12:00Z</dcterms:created>
  <dcterms:modified xsi:type="dcterms:W3CDTF">2022-06-22T04:45:00Z</dcterms:modified>
</cp:coreProperties>
</file>