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4D" w:rsidRDefault="0041264D" w:rsidP="0041264D">
      <w:r>
        <w:rPr>
          <w:rFonts w:hint="eastAsia"/>
        </w:rPr>
        <w:t>様式第２</w:t>
      </w:r>
      <w:r w:rsidR="001B7362">
        <w:rPr>
          <w:rFonts w:hint="eastAsia"/>
        </w:rPr>
        <w:t>７</w:t>
      </w:r>
      <w:r>
        <w:rPr>
          <w:rFonts w:hint="eastAsia"/>
        </w:rPr>
        <w:t>号</w:t>
      </w:r>
      <w:r w:rsidR="009D51F8">
        <w:rPr>
          <w:rFonts w:hint="eastAsia"/>
        </w:rPr>
        <w:t>（</w:t>
      </w:r>
      <w:r>
        <w:rPr>
          <w:rFonts w:hint="eastAsia"/>
        </w:rPr>
        <w:t>第</w:t>
      </w:r>
      <w:r w:rsidR="001B7362">
        <w:rPr>
          <w:rFonts w:hint="eastAsia"/>
        </w:rPr>
        <w:t>５５</w:t>
      </w:r>
      <w:r>
        <w:rPr>
          <w:rFonts w:hint="eastAsia"/>
        </w:rPr>
        <w:t>条、第</w:t>
      </w:r>
      <w:r w:rsidR="001B7362">
        <w:rPr>
          <w:rFonts w:hint="eastAsia"/>
        </w:rPr>
        <w:t>５８</w:t>
      </w:r>
      <w:r>
        <w:rPr>
          <w:rFonts w:hint="eastAsia"/>
        </w:rPr>
        <w:t>条関係</w:t>
      </w:r>
      <w:r w:rsidR="009D51F8">
        <w:rPr>
          <w:rFonts w:hint="eastAsia"/>
        </w:rPr>
        <w:t>）</w:t>
      </w:r>
    </w:p>
    <w:p w:rsidR="0041264D" w:rsidRDefault="0041264D" w:rsidP="0041264D"/>
    <w:p w:rsidR="0041264D" w:rsidRDefault="00132E26" w:rsidP="004126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3E939" wp14:editId="29A6F518">
                <wp:simplePos x="0" y="0"/>
                <wp:positionH relativeFrom="column">
                  <wp:posOffset>3881120</wp:posOffset>
                </wp:positionH>
                <wp:positionV relativeFrom="paragraph">
                  <wp:posOffset>151765</wp:posOffset>
                </wp:positionV>
                <wp:extent cx="85725" cy="590550"/>
                <wp:effectExtent l="0" t="0" r="2857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90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05.6pt;margin-top:11.95pt;width:6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" adj="261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160F" wp14:editId="71B214BD">
                <wp:simplePos x="0" y="0"/>
                <wp:positionH relativeFrom="column">
                  <wp:posOffset>2995295</wp:posOffset>
                </wp:positionH>
                <wp:positionV relativeFrom="paragraph">
                  <wp:posOffset>151765</wp:posOffset>
                </wp:positionV>
                <wp:extent cx="154940" cy="400050"/>
                <wp:effectExtent l="0" t="0" r="1651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00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35.85pt;margin-top:11.95pt;width:12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" adj="697" strokecolor="black [3040]"/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1"/>
        <w:gridCol w:w="1316"/>
        <w:gridCol w:w="2883"/>
      </w:tblGrid>
      <w:tr w:rsidR="0041264D" w:rsidTr="00132E26">
        <w:trPr>
          <w:cantSplit/>
          <w:trHeight w:val="554"/>
        </w:trPr>
        <w:tc>
          <w:tcPr>
            <w:tcW w:w="4861" w:type="dxa"/>
            <w:vAlign w:val="center"/>
          </w:tcPr>
          <w:p w:rsidR="0041264D" w:rsidRDefault="0041264D" w:rsidP="00F31B85">
            <w:pPr>
              <w:jc w:val="right"/>
            </w:pPr>
            <w:r>
              <w:rPr>
                <w:rFonts w:hint="eastAsia"/>
                <w:spacing w:val="53"/>
              </w:rPr>
              <w:t>建築計画概要書</w:t>
            </w:r>
            <w:r>
              <w:rPr>
                <w:rFonts w:hint="eastAsia"/>
              </w:rPr>
              <w:t>等</w:t>
            </w:r>
          </w:p>
        </w:tc>
        <w:tc>
          <w:tcPr>
            <w:tcW w:w="1316" w:type="dxa"/>
            <w:vAlign w:val="center"/>
          </w:tcPr>
          <w:p w:rsidR="0041264D" w:rsidRDefault="0041264D" w:rsidP="00F31B85">
            <w:pPr>
              <w:jc w:val="distribute"/>
            </w:pPr>
            <w:r>
              <w:rPr>
                <w:rFonts w:hint="eastAsia"/>
              </w:rPr>
              <w:t>閲覧</w:t>
            </w:r>
          </w:p>
          <w:p w:rsidR="0041264D" w:rsidRDefault="0041264D" w:rsidP="00F31B85">
            <w:pPr>
              <w:jc w:val="distribute"/>
            </w:pPr>
            <w:r>
              <w:rPr>
                <w:rFonts w:hint="eastAsia"/>
              </w:rPr>
              <w:t>写しの交付</w:t>
            </w:r>
          </w:p>
        </w:tc>
        <w:tc>
          <w:tcPr>
            <w:tcW w:w="2883" w:type="dxa"/>
            <w:vMerge w:val="restart"/>
            <w:vAlign w:val="center"/>
          </w:tcPr>
          <w:p w:rsidR="0041264D" w:rsidRDefault="0041264D" w:rsidP="00F31B85">
            <w:r>
              <w:rPr>
                <w:rFonts w:hint="eastAsia"/>
              </w:rPr>
              <w:t>申請書</w:t>
            </w:r>
          </w:p>
        </w:tc>
      </w:tr>
      <w:tr w:rsidR="0041264D" w:rsidTr="00132E26">
        <w:trPr>
          <w:cantSplit/>
          <w:trHeight w:val="288"/>
        </w:trPr>
        <w:tc>
          <w:tcPr>
            <w:tcW w:w="6177" w:type="dxa"/>
            <w:gridSpan w:val="2"/>
            <w:vAlign w:val="center"/>
          </w:tcPr>
          <w:p w:rsidR="0041264D" w:rsidRDefault="0041264D" w:rsidP="00F31B85">
            <w:pPr>
              <w:jc w:val="right"/>
            </w:pPr>
            <w:r>
              <w:rPr>
                <w:rFonts w:hint="eastAsia"/>
              </w:rPr>
              <w:t>建築物に係る台帳の記載事項証明の交付</w:t>
            </w:r>
          </w:p>
        </w:tc>
        <w:tc>
          <w:tcPr>
            <w:tcW w:w="2883" w:type="dxa"/>
            <w:vMerge/>
            <w:vAlign w:val="center"/>
          </w:tcPr>
          <w:p w:rsidR="0041264D" w:rsidRDefault="0041264D" w:rsidP="00F31B85"/>
        </w:tc>
      </w:tr>
    </w:tbl>
    <w:p w:rsidR="0041264D" w:rsidRDefault="0041264D" w:rsidP="0041264D"/>
    <w:p w:rsidR="0041264D" w:rsidRDefault="0041264D" w:rsidP="0041264D"/>
    <w:p w:rsidR="0041264D" w:rsidRDefault="0041264D" w:rsidP="0041264D">
      <w:pPr>
        <w:jc w:val="right"/>
      </w:pPr>
      <w:r>
        <w:rPr>
          <w:rFonts w:hint="eastAsia"/>
        </w:rPr>
        <w:t xml:space="preserve">　　　年　　　月　　　日</w:t>
      </w:r>
    </w:p>
    <w:p w:rsidR="0041264D" w:rsidRDefault="009D51F8" w:rsidP="0041264D">
      <w:r>
        <w:rPr>
          <w:rFonts w:hint="eastAsia"/>
        </w:rPr>
        <w:t>（</w:t>
      </w:r>
      <w:r w:rsidR="0041264D">
        <w:rPr>
          <w:rFonts w:hint="eastAsia"/>
        </w:rPr>
        <w:t>宛先</w:t>
      </w:r>
      <w:r>
        <w:rPr>
          <w:rFonts w:hint="eastAsia"/>
        </w:rPr>
        <w:t>）</w:t>
      </w:r>
      <w:r w:rsidR="001B7362">
        <w:rPr>
          <w:rFonts w:hint="eastAsia"/>
        </w:rPr>
        <w:t>池田</w:t>
      </w:r>
      <w:r w:rsidR="0041264D">
        <w:rPr>
          <w:rFonts w:hint="eastAsia"/>
        </w:rPr>
        <w:t>市長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9"/>
        <w:gridCol w:w="4381"/>
      </w:tblGrid>
      <w:tr w:rsidR="0041264D" w:rsidTr="00F31B85">
        <w:trPr>
          <w:trHeight w:val="633"/>
        </w:trPr>
        <w:tc>
          <w:tcPr>
            <w:tcW w:w="4679" w:type="dxa"/>
            <w:vAlign w:val="center"/>
          </w:tcPr>
          <w:p w:rsidR="0041264D" w:rsidRDefault="0041264D" w:rsidP="00F31B85">
            <w:pPr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381" w:type="dxa"/>
            <w:vAlign w:val="center"/>
          </w:tcPr>
          <w:p w:rsidR="0041264D" w:rsidRDefault="0041264D" w:rsidP="00F31B85">
            <w:r>
              <w:rPr>
                <w:rFonts w:hint="eastAsia"/>
              </w:rPr>
              <w:t>住所</w:t>
            </w:r>
          </w:p>
          <w:p w:rsidR="0041264D" w:rsidRDefault="0041264D" w:rsidP="00F31B85">
            <w:r>
              <w:rPr>
                <w:rFonts w:hint="eastAsia"/>
              </w:rPr>
              <w:t>氏名</w:t>
            </w:r>
          </w:p>
        </w:tc>
      </w:tr>
    </w:tbl>
    <w:p w:rsidR="0041264D" w:rsidRDefault="0041264D" w:rsidP="0041264D"/>
    <w:p w:rsidR="0041264D" w:rsidRDefault="0041264D" w:rsidP="0041264D"/>
    <w:p w:rsidR="0041264D" w:rsidRDefault="0041264D" w:rsidP="0041264D">
      <w:r>
        <w:rPr>
          <w:rFonts w:hint="eastAsia"/>
        </w:rPr>
        <w:t xml:space="preserve">　</w:t>
      </w:r>
      <w:r w:rsidR="001B7362">
        <w:rPr>
          <w:rFonts w:hint="eastAsia"/>
        </w:rPr>
        <w:t>池田</w:t>
      </w:r>
      <w:r>
        <w:rPr>
          <w:rFonts w:hint="eastAsia"/>
        </w:rPr>
        <w:t>市建築基準法施行条例</w:t>
      </w:r>
      <w:r w:rsidRPr="00A6315B">
        <w:rPr>
          <w:rFonts w:hint="eastAsia"/>
        </w:rPr>
        <w:t>第</w:t>
      </w:r>
      <w:r w:rsidR="001B7362">
        <w:rPr>
          <w:rFonts w:hint="eastAsia"/>
        </w:rPr>
        <w:t>６条</w:t>
      </w:r>
      <w:r w:rsidR="00BD11C3">
        <w:rPr>
          <w:rFonts w:hint="eastAsia"/>
        </w:rPr>
        <w:t>第１項</w:t>
      </w:r>
      <w:r w:rsidR="00C11796">
        <w:rPr>
          <w:rFonts w:hint="eastAsia"/>
        </w:rPr>
        <w:t>及び池田市建築基準法施行</w:t>
      </w:r>
      <w:r w:rsidR="00077CAC">
        <w:rPr>
          <w:rFonts w:hint="eastAsia"/>
        </w:rPr>
        <w:t>細</w:t>
      </w:r>
      <w:r w:rsidR="00C11796">
        <w:rPr>
          <w:rFonts w:hint="eastAsia"/>
        </w:rPr>
        <w:t>則第５５条</w:t>
      </w:r>
      <w:r>
        <w:rPr>
          <w:rFonts w:hint="eastAsia"/>
        </w:rPr>
        <w:t>の規定により次のとおり申請します。</w:t>
      </w:r>
    </w:p>
    <w:p w:rsidR="0041264D" w:rsidRDefault="0041264D" w:rsidP="0041264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6971"/>
      </w:tblGrid>
      <w:tr w:rsidR="0041264D" w:rsidTr="00F31B85">
        <w:trPr>
          <w:trHeight w:val="456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64D" w:rsidRDefault="0041264D" w:rsidP="00F31B85">
            <w:pPr>
              <w:jc w:val="distribute"/>
            </w:pPr>
            <w:r>
              <w:rPr>
                <w:rFonts w:hint="eastAsia"/>
              </w:rPr>
              <w:t>申請の種別</w:t>
            </w:r>
          </w:p>
        </w:tc>
        <w:tc>
          <w:tcPr>
            <w:tcW w:w="6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64D" w:rsidRDefault="0041264D" w:rsidP="00076C73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閲覧　</w:t>
            </w:r>
            <w:r w:rsidR="00076C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写しの交付　</w:t>
            </w:r>
            <w:r w:rsidR="00693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3"/>
              </w:rPr>
              <w:t xml:space="preserve">　</w:t>
            </w:r>
            <w:r w:rsidR="00076C73">
              <w:rPr>
                <w:rFonts w:hint="eastAsia"/>
              </w:rPr>
              <w:t>記載事項証明の交付</w:t>
            </w:r>
          </w:p>
        </w:tc>
      </w:tr>
      <w:tr w:rsidR="0041264D" w:rsidTr="00791F0A">
        <w:trPr>
          <w:trHeight w:val="958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41264D" w:rsidRDefault="0041264D" w:rsidP="00F31B85">
            <w:pPr>
              <w:jc w:val="distribute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6971" w:type="dxa"/>
            <w:tcBorders>
              <w:right w:val="single" w:sz="12" w:space="0" w:color="auto"/>
            </w:tcBorders>
            <w:vAlign w:val="center"/>
          </w:tcPr>
          <w:p w:rsidR="0041264D" w:rsidRDefault="0041264D" w:rsidP="00F31B85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建築計画概要書</w:t>
            </w:r>
          </w:p>
          <w:p w:rsidR="00E7227D" w:rsidRPr="00E7227D" w:rsidRDefault="00E7227D" w:rsidP="00076C7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指定道路図</w:t>
            </w:r>
          </w:p>
          <w:p w:rsidR="0041264D" w:rsidRDefault="0041264D" w:rsidP="00F31B85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</w:p>
        </w:tc>
      </w:tr>
      <w:tr w:rsidR="0041264D" w:rsidTr="00F31B85">
        <w:trPr>
          <w:trHeight w:val="855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41264D" w:rsidRDefault="0041264D" w:rsidP="00F31B85">
            <w:pPr>
              <w:jc w:val="distribute"/>
            </w:pPr>
            <w:r>
              <w:rPr>
                <w:rFonts w:hint="eastAsia"/>
              </w:rPr>
              <w:t>申請</w:t>
            </w:r>
            <w:r w:rsidR="00A209D4">
              <w:rPr>
                <w:rFonts w:hint="eastAsia"/>
              </w:rPr>
              <w:t>の目的</w:t>
            </w:r>
          </w:p>
        </w:tc>
        <w:tc>
          <w:tcPr>
            <w:tcW w:w="6971" w:type="dxa"/>
            <w:tcBorders>
              <w:right w:val="single" w:sz="12" w:space="0" w:color="auto"/>
            </w:tcBorders>
            <w:vAlign w:val="center"/>
          </w:tcPr>
          <w:p w:rsidR="0041264D" w:rsidRDefault="0041264D" w:rsidP="00F31B85"/>
        </w:tc>
      </w:tr>
      <w:tr w:rsidR="0041264D" w:rsidTr="00F31B85">
        <w:trPr>
          <w:trHeight w:val="855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A209D4" w:rsidRDefault="00A209D4" w:rsidP="00A209D4">
            <w:pPr>
              <w:jc w:val="distribute"/>
            </w:pPr>
            <w:r>
              <w:rPr>
                <w:rFonts w:hint="eastAsia"/>
              </w:rPr>
              <w:t>確認済証番号</w:t>
            </w:r>
          </w:p>
          <w:p w:rsidR="0041264D" w:rsidRDefault="00A209D4" w:rsidP="00A209D4">
            <w:pPr>
              <w:jc w:val="distribute"/>
            </w:pPr>
            <w:r>
              <w:rPr>
                <w:rFonts w:hint="eastAsia"/>
              </w:rPr>
              <w:t>（指定番号）等</w:t>
            </w:r>
          </w:p>
        </w:tc>
        <w:tc>
          <w:tcPr>
            <w:tcW w:w="6971" w:type="dxa"/>
            <w:tcBorders>
              <w:right w:val="single" w:sz="12" w:space="0" w:color="auto"/>
            </w:tcBorders>
            <w:vAlign w:val="center"/>
          </w:tcPr>
          <w:p w:rsidR="0041264D" w:rsidRDefault="0041264D" w:rsidP="00F31B85"/>
        </w:tc>
      </w:tr>
      <w:tr w:rsidR="0041264D" w:rsidTr="001051D2">
        <w:trPr>
          <w:trHeight w:val="911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41264D" w:rsidRDefault="00A209D4" w:rsidP="00F31B85">
            <w:pPr>
              <w:jc w:val="distribute"/>
            </w:pPr>
            <w:r>
              <w:rPr>
                <w:rFonts w:hint="eastAsia"/>
              </w:rPr>
              <w:t>確認済証交付年月日（指定年月日）等</w:t>
            </w:r>
          </w:p>
        </w:tc>
        <w:tc>
          <w:tcPr>
            <w:tcW w:w="6971" w:type="dxa"/>
            <w:tcBorders>
              <w:right w:val="single" w:sz="12" w:space="0" w:color="auto"/>
            </w:tcBorders>
            <w:vAlign w:val="center"/>
          </w:tcPr>
          <w:p w:rsidR="0041264D" w:rsidRDefault="0041264D" w:rsidP="00F31B85">
            <w:pPr>
              <w:jc w:val="center"/>
            </w:pPr>
          </w:p>
        </w:tc>
      </w:tr>
      <w:tr w:rsidR="0041264D" w:rsidTr="00F31B85">
        <w:trPr>
          <w:trHeight w:val="855"/>
        </w:trPr>
        <w:tc>
          <w:tcPr>
            <w:tcW w:w="2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64D" w:rsidRDefault="0041264D" w:rsidP="00F31B8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64D" w:rsidRDefault="0041264D" w:rsidP="00F31B85">
            <w:r>
              <w:rPr>
                <w:rFonts w:hint="eastAsia"/>
              </w:rPr>
              <w:t xml:space="preserve">　</w:t>
            </w:r>
          </w:p>
        </w:tc>
      </w:tr>
    </w:tbl>
    <w:p w:rsidR="004678DA" w:rsidRDefault="004678DA" w:rsidP="004678DA">
      <w:bookmarkStart w:id="0" w:name="_GoBack"/>
      <w:bookmarkEnd w:id="0"/>
      <w:r>
        <w:rPr>
          <w:rFonts w:hint="eastAsia"/>
        </w:rPr>
        <w:t>備考</w:t>
      </w:r>
    </w:p>
    <w:p w:rsidR="0041264D" w:rsidRDefault="0041264D" w:rsidP="00F24E56">
      <w:pPr>
        <w:ind w:firstLineChars="100" w:firstLine="210"/>
      </w:pPr>
      <w:r>
        <w:rPr>
          <w:rFonts w:hint="eastAsia"/>
        </w:rPr>
        <w:t>１　申請の種別が記載事項証明の交付の場合</w:t>
      </w:r>
      <w:r w:rsidR="00A244A6">
        <w:rPr>
          <w:rFonts w:hint="eastAsia"/>
        </w:rPr>
        <w:t>は</w:t>
      </w:r>
      <w:r>
        <w:rPr>
          <w:rFonts w:hint="eastAsia"/>
        </w:rPr>
        <w:t>、</w:t>
      </w:r>
      <w:r w:rsidR="0069302A">
        <w:rPr>
          <w:rFonts w:hint="eastAsia"/>
        </w:rPr>
        <w:t>「申請図書」欄</w:t>
      </w:r>
      <w:r w:rsidR="002A5622">
        <w:rPr>
          <w:rFonts w:hint="eastAsia"/>
        </w:rPr>
        <w:t>の</w:t>
      </w:r>
      <w:r>
        <w:rPr>
          <w:rFonts w:hint="eastAsia"/>
        </w:rPr>
        <w:t>記入は不要です。</w:t>
      </w:r>
    </w:p>
    <w:p w:rsidR="0041264D" w:rsidRDefault="0041264D" w:rsidP="0041264D">
      <w:pPr>
        <w:ind w:left="420" w:hangingChars="200" w:hanging="420"/>
      </w:pPr>
      <w:r>
        <w:rPr>
          <w:rFonts w:hint="eastAsia"/>
        </w:rPr>
        <w:t xml:space="preserve">　２　</w:t>
      </w:r>
      <w:r w:rsidR="0069302A" w:rsidRPr="0069302A">
        <w:rPr>
          <w:rFonts w:hint="eastAsia"/>
        </w:rPr>
        <w:t>申請図書が全体計画概要書の場合</w:t>
      </w:r>
      <w:r w:rsidR="00A244A6">
        <w:rPr>
          <w:rFonts w:hint="eastAsia"/>
        </w:rPr>
        <w:t>は</w:t>
      </w:r>
      <w:r w:rsidR="0069302A">
        <w:rPr>
          <w:rFonts w:hint="eastAsia"/>
        </w:rPr>
        <w:t>、</w:t>
      </w:r>
      <w:r>
        <w:rPr>
          <w:rFonts w:hint="eastAsia"/>
        </w:rPr>
        <w:t>「</w:t>
      </w:r>
      <w:r w:rsidR="00A209D4">
        <w:rPr>
          <w:rFonts w:hint="eastAsia"/>
        </w:rPr>
        <w:t>確認済証番号（指定番号）等</w:t>
      </w:r>
      <w:r w:rsidR="0069302A">
        <w:rPr>
          <w:rFonts w:hint="eastAsia"/>
        </w:rPr>
        <w:t>」</w:t>
      </w:r>
      <w:r w:rsidR="00A209D4">
        <w:rPr>
          <w:rFonts w:hint="eastAsia"/>
        </w:rPr>
        <w:t>及び</w:t>
      </w:r>
      <w:r w:rsidR="0069302A">
        <w:rPr>
          <w:rFonts w:hint="eastAsia"/>
        </w:rPr>
        <w:t>「</w:t>
      </w:r>
      <w:r>
        <w:rPr>
          <w:rFonts w:hint="eastAsia"/>
        </w:rPr>
        <w:t>確認済証交付年月日</w:t>
      </w:r>
      <w:r w:rsidR="00A209D4">
        <w:rPr>
          <w:rFonts w:hint="eastAsia"/>
        </w:rPr>
        <w:t>（指定年月日）等</w:t>
      </w:r>
      <w:r>
        <w:rPr>
          <w:rFonts w:hint="eastAsia"/>
        </w:rPr>
        <w:t>」欄に</w:t>
      </w:r>
      <w:r w:rsidR="002A5622">
        <w:rPr>
          <w:rFonts w:hint="eastAsia"/>
        </w:rPr>
        <w:t>は</w:t>
      </w:r>
      <w:r>
        <w:rPr>
          <w:rFonts w:hint="eastAsia"/>
        </w:rPr>
        <w:t>、認定通知年月日及び認定通知番号を記入してください。</w:t>
      </w:r>
    </w:p>
    <w:p w:rsidR="0041264D" w:rsidRDefault="0041264D" w:rsidP="0041264D">
      <w:pPr>
        <w:ind w:left="420" w:hangingChars="200" w:hanging="420"/>
      </w:pPr>
      <w:r>
        <w:rPr>
          <w:rFonts w:hint="eastAsia"/>
        </w:rPr>
        <w:t xml:space="preserve">　３　</w:t>
      </w:r>
      <w:r w:rsidR="00A209D4">
        <w:rPr>
          <w:rFonts w:hint="eastAsia"/>
        </w:rPr>
        <w:t>申請図書が定期調査報告概要書及び定期検査報告概要書の場合</w:t>
      </w:r>
      <w:r w:rsidR="00A244A6">
        <w:rPr>
          <w:rFonts w:hint="eastAsia"/>
        </w:rPr>
        <w:t>は</w:t>
      </w:r>
      <w:r w:rsidR="00A209D4">
        <w:rPr>
          <w:rFonts w:hint="eastAsia"/>
        </w:rPr>
        <w:t>、「確認済証番号（指定番号）等</w:t>
      </w:r>
      <w:r w:rsidR="002A5622">
        <w:rPr>
          <w:rFonts w:hint="eastAsia"/>
        </w:rPr>
        <w:t>」</w:t>
      </w:r>
      <w:r w:rsidR="00A209D4">
        <w:rPr>
          <w:rFonts w:hint="eastAsia"/>
        </w:rPr>
        <w:t>及び</w:t>
      </w:r>
      <w:r w:rsidR="002A5622">
        <w:rPr>
          <w:rFonts w:hint="eastAsia"/>
        </w:rPr>
        <w:t>「</w:t>
      </w:r>
      <w:r w:rsidR="00A209D4">
        <w:rPr>
          <w:rFonts w:hint="eastAsia"/>
        </w:rPr>
        <w:t>確認済証交付年月日（指定年月日）等」欄</w:t>
      </w:r>
      <w:r w:rsidR="002A5622">
        <w:rPr>
          <w:rFonts w:hint="eastAsia"/>
        </w:rPr>
        <w:t>の</w:t>
      </w:r>
      <w:r w:rsidR="00A209D4">
        <w:rPr>
          <w:rFonts w:hint="eastAsia"/>
        </w:rPr>
        <w:t>記入</w:t>
      </w:r>
      <w:r w:rsidR="002A5622">
        <w:rPr>
          <w:rFonts w:hint="eastAsia"/>
        </w:rPr>
        <w:t>は</w:t>
      </w:r>
      <w:r w:rsidR="00A209D4">
        <w:rPr>
          <w:rFonts w:hint="eastAsia"/>
        </w:rPr>
        <w:t>不要です。</w:t>
      </w:r>
      <w:r>
        <w:rPr>
          <w:rFonts w:hint="eastAsia"/>
        </w:rPr>
        <w:t>「その他」欄に</w:t>
      </w:r>
      <w:r w:rsidR="00DF5435">
        <w:rPr>
          <w:rFonts w:hint="eastAsia"/>
        </w:rPr>
        <w:t>報告対象建築物の</w:t>
      </w:r>
      <w:r>
        <w:rPr>
          <w:rFonts w:hint="eastAsia"/>
        </w:rPr>
        <w:t>名称を記入してください。</w:t>
      </w:r>
    </w:p>
    <w:p w:rsidR="007B31B0" w:rsidRPr="0041264D" w:rsidRDefault="007B31B0"/>
    <w:sectPr w:rsidR="007B31B0" w:rsidRPr="0041264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B0" w:rsidRDefault="007B31B0" w:rsidP="007B31B0">
      <w:r>
        <w:separator/>
      </w:r>
    </w:p>
  </w:endnote>
  <w:endnote w:type="continuationSeparator" w:id="0">
    <w:p w:rsidR="007B31B0" w:rsidRDefault="007B31B0" w:rsidP="007B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B0" w:rsidRDefault="007B31B0" w:rsidP="007B31B0">
      <w:r>
        <w:separator/>
      </w:r>
    </w:p>
  </w:footnote>
  <w:footnote w:type="continuationSeparator" w:id="0">
    <w:p w:rsidR="007B31B0" w:rsidRDefault="007B31B0" w:rsidP="007B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0"/>
    <w:rsid w:val="00076C73"/>
    <w:rsid w:val="00077CAC"/>
    <w:rsid w:val="001051D2"/>
    <w:rsid w:val="00132E26"/>
    <w:rsid w:val="001B7362"/>
    <w:rsid w:val="00203729"/>
    <w:rsid w:val="002A5622"/>
    <w:rsid w:val="003640CB"/>
    <w:rsid w:val="003A314C"/>
    <w:rsid w:val="003C0F11"/>
    <w:rsid w:val="0041264D"/>
    <w:rsid w:val="004571CA"/>
    <w:rsid w:val="004678DA"/>
    <w:rsid w:val="005B5192"/>
    <w:rsid w:val="00673DF3"/>
    <w:rsid w:val="0068631B"/>
    <w:rsid w:val="0069302A"/>
    <w:rsid w:val="00791F0A"/>
    <w:rsid w:val="007B31B0"/>
    <w:rsid w:val="00837C03"/>
    <w:rsid w:val="008D6576"/>
    <w:rsid w:val="009017CC"/>
    <w:rsid w:val="009045D3"/>
    <w:rsid w:val="009D51F8"/>
    <w:rsid w:val="00A142AC"/>
    <w:rsid w:val="00A209D4"/>
    <w:rsid w:val="00A244A6"/>
    <w:rsid w:val="00A6315B"/>
    <w:rsid w:val="00A84567"/>
    <w:rsid w:val="00A938E8"/>
    <w:rsid w:val="00BA5A4B"/>
    <w:rsid w:val="00BD11C3"/>
    <w:rsid w:val="00C11796"/>
    <w:rsid w:val="00C93DBF"/>
    <w:rsid w:val="00DA480A"/>
    <w:rsid w:val="00DF5435"/>
    <w:rsid w:val="00E7227D"/>
    <w:rsid w:val="00F24E5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31B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31B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6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31B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31B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6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microsoft.com/office/2007/relationships/stylesWithEffects" Target="stylesWithEffects.xml" />
  <Relationship Id="rId7" Type="http://schemas.openxmlformats.org/officeDocument/2006/relationships/endnotes" Target="endnote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1220-BEC6-4957-8222-95352B4B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8845907.dotm</Template>
  <TotalTime>96</TotalTime>
  <Pages>1</Pages>
  <Words>438</Words>
  <Characters>106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様式第22号(第78条、第81条関係)</vt:lpstr>
    </vt:vector>
  </TitlesOfParts>
  <Company>西日本法規出版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様式第22号(第78条、第81条関係)</dc:title>
  <dc:creator>mifunena</dc:creator>
  <cp:lastModifiedBy>池田市</cp:lastModifiedBy>
  <cp:revision>29</cp:revision>
  <cp:lastPrinted>2018-01-24T02:29:00Z</cp:lastPrinted>
  <dcterms:created xsi:type="dcterms:W3CDTF">2018-01-05T01:45:00Z</dcterms:created>
  <dcterms:modified xsi:type="dcterms:W3CDTF">2018-03-23T00:32:00Z</dcterms:modified>
</cp:coreProperties>
</file>