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4F" w:rsidRDefault="00597A4F">
      <w:pPr>
        <w:jc w:val="center"/>
        <w:rPr>
          <w:rFonts w:ascii="ＭＳ 明朝" w:eastAsia="PMingLiU" w:hAnsi="ＭＳ 明朝"/>
          <w:sz w:val="28"/>
          <w:lang w:eastAsia="zh-TW"/>
        </w:rPr>
      </w:pPr>
      <w:r>
        <w:rPr>
          <w:rFonts w:ascii="ＭＳ 明朝" w:hAnsi="ＭＳ 明朝" w:hint="eastAsia"/>
          <w:sz w:val="28"/>
          <w:lang w:eastAsia="zh-TW"/>
        </w:rPr>
        <w:t>調　査　報　告　書　発　行　依　頼　書</w:t>
      </w:r>
    </w:p>
    <w:p w:rsidR="004F4DA7" w:rsidRPr="004F4DA7" w:rsidRDefault="004F4DA7">
      <w:pPr>
        <w:jc w:val="center"/>
        <w:rPr>
          <w:rFonts w:ascii="ＭＳ 明朝" w:eastAsia="PMingLiU" w:hAnsi="ＭＳ 明朝"/>
          <w:sz w:val="28"/>
          <w:lang w:eastAsia="zh-TW"/>
        </w:rPr>
      </w:pPr>
    </w:p>
    <w:p w:rsidR="00597A4F" w:rsidRDefault="00D1060E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令和</w:t>
      </w:r>
      <w:r w:rsidR="00597A4F">
        <w:rPr>
          <w:rFonts w:ascii="ＭＳ 明朝" w:hAnsi="ＭＳ 明朝" w:hint="eastAsia"/>
          <w:sz w:val="22"/>
        </w:rPr>
        <w:t xml:space="preserve">　　年　　月　　日</w:t>
      </w:r>
    </w:p>
    <w:p w:rsidR="004F4DA7" w:rsidRDefault="004F4DA7">
      <w:pPr>
        <w:jc w:val="right"/>
        <w:rPr>
          <w:rFonts w:ascii="ＭＳ 明朝" w:hAnsi="ＭＳ 明朝"/>
          <w:sz w:val="22"/>
        </w:rPr>
      </w:pPr>
    </w:p>
    <w:p w:rsidR="00597A4F" w:rsidRDefault="00597A4F">
      <w:pPr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>池田市長　様</w:t>
      </w:r>
    </w:p>
    <w:p w:rsidR="00597A4F" w:rsidRDefault="00597A4F" w:rsidP="00037E0B">
      <w:pPr>
        <w:spacing w:line="240" w:lineRule="exact"/>
        <w:ind w:rightChars="10" w:right="21"/>
        <w:jc w:val="right"/>
        <w:rPr>
          <w:rFonts w:ascii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  <w:lang w:eastAsia="zh-TW"/>
        </w:rPr>
        <w:t xml:space="preserve">　　　　　　　　　　　　　　　</w:t>
      </w:r>
    </w:p>
    <w:p w:rsidR="003D343B" w:rsidRDefault="00597A4F" w:rsidP="00037E0B">
      <w:pPr>
        <w:spacing w:line="240" w:lineRule="exact"/>
        <w:ind w:rightChars="10" w:right="21"/>
        <w:jc w:val="right"/>
        <w:rPr>
          <w:rFonts w:ascii="ＭＳ 明朝" w:eastAsia="PMingLiU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　　　　　</w:t>
      </w:r>
      <w:r w:rsidR="00895F2E">
        <w:rPr>
          <w:rFonts w:ascii="ＭＳ 明朝" w:hAnsi="ＭＳ 明朝" w:hint="eastAsia"/>
        </w:rPr>
        <w:t xml:space="preserve">            </w:t>
      </w:r>
      <w:r>
        <w:rPr>
          <w:rFonts w:ascii="ＭＳ 明朝" w:hAnsi="ＭＳ 明朝" w:hint="eastAsia"/>
          <w:lang w:eastAsia="zh-TW"/>
        </w:rPr>
        <w:t xml:space="preserve">　</w:t>
      </w:r>
    </w:p>
    <w:p w:rsidR="003D343B" w:rsidRDefault="00CF60FF" w:rsidP="00037E0B">
      <w:pPr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（</w:t>
      </w:r>
      <w:r w:rsidR="002300D2">
        <w:rPr>
          <w:rFonts w:ascii="ＭＳ 明朝" w:hAnsi="ＭＳ 明朝" w:hint="eastAsia"/>
          <w:sz w:val="18"/>
        </w:rPr>
        <w:t>記入</w:t>
      </w:r>
      <w:r>
        <w:rPr>
          <w:rFonts w:ascii="ＭＳ 明朝" w:hAnsi="ＭＳ 明朝" w:hint="eastAsia"/>
          <w:sz w:val="18"/>
        </w:rPr>
        <w:t>例）</w:t>
      </w:r>
      <w:r w:rsidR="00D408FC">
        <w:rPr>
          <w:rFonts w:ascii="ＭＳ 明朝" w:hAnsi="ＭＳ 明朝" w:hint="eastAsia"/>
          <w:sz w:val="18"/>
        </w:rPr>
        <w:t>株式会社</w:t>
      </w:r>
      <w:r w:rsidR="0081143C">
        <w:rPr>
          <w:rFonts w:ascii="ＭＳ 明朝" w:hAnsi="ＭＳ 明朝" w:hint="eastAsia"/>
          <w:sz w:val="18"/>
        </w:rPr>
        <w:t>（</w:t>
      </w:r>
      <w:r w:rsidR="00DF28C9">
        <w:rPr>
          <w:rFonts w:ascii="ＭＳ 明朝" w:hAnsi="ＭＳ 明朝" w:hint="eastAsia"/>
          <w:sz w:val="18"/>
        </w:rPr>
        <w:t>指定確認検査機関名</w:t>
      </w:r>
      <w:r w:rsidR="0081143C">
        <w:rPr>
          <w:rFonts w:ascii="ＭＳ 明朝" w:hAnsi="ＭＳ 明朝" w:hint="eastAsia"/>
          <w:sz w:val="18"/>
        </w:rPr>
        <w:t>）</w:t>
      </w:r>
    </w:p>
    <w:p w:rsidR="00D408FC" w:rsidRDefault="00D408FC" w:rsidP="00E5748F">
      <w:pPr>
        <w:wordWrap w:val="0"/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代表取締役</w:t>
      </w:r>
      <w:r w:rsidR="00E5748F">
        <w:rPr>
          <w:rFonts w:ascii="ＭＳ 明朝" w:hAnsi="ＭＳ 明朝" w:hint="eastAsia"/>
          <w:sz w:val="18"/>
        </w:rPr>
        <w:t xml:space="preserve">　</w:t>
      </w:r>
      <w:r w:rsidR="0081143C">
        <w:rPr>
          <w:rFonts w:ascii="ＭＳ 明朝" w:hAnsi="ＭＳ 明朝" w:hint="eastAsia"/>
          <w:sz w:val="18"/>
        </w:rPr>
        <w:t xml:space="preserve">　</w:t>
      </w:r>
      <w:bookmarkStart w:id="0" w:name="_GoBack"/>
      <w:bookmarkEnd w:id="0"/>
      <w:r w:rsidR="00E5748F">
        <w:rPr>
          <w:rFonts w:ascii="ＭＳ 明朝" w:hAnsi="ＭＳ 明朝" w:hint="eastAsia"/>
          <w:sz w:val="18"/>
        </w:rPr>
        <w:t xml:space="preserve">　　　　　　　　</w:t>
      </w:r>
    </w:p>
    <w:p w:rsidR="003D343B" w:rsidRDefault="00D408FC" w:rsidP="00D408FC">
      <w:pPr>
        <w:wordWrap w:val="0"/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〒</w:t>
      </w:r>
      <w:r w:rsidR="00E5748F">
        <w:rPr>
          <w:rFonts w:ascii="ＭＳ 明朝" w:hAnsi="ＭＳ 明朝" w:hint="eastAsia"/>
          <w:sz w:val="18"/>
        </w:rPr>
        <w:t xml:space="preserve">　　　</w:t>
      </w:r>
      <w:r>
        <w:rPr>
          <w:rFonts w:ascii="ＭＳ 明朝" w:hAnsi="ＭＳ 明朝" w:hint="eastAsia"/>
          <w:sz w:val="18"/>
        </w:rPr>
        <w:t>-</w:t>
      </w:r>
      <w:r w:rsidR="00E5748F">
        <w:rPr>
          <w:rFonts w:ascii="ＭＳ 明朝" w:hAnsi="ＭＳ 明朝" w:hint="eastAsia"/>
          <w:sz w:val="18"/>
        </w:rPr>
        <w:t xml:space="preserve">　　　　</w:t>
      </w:r>
      <w:r>
        <w:rPr>
          <w:rFonts w:ascii="ＭＳ 明朝" w:hAnsi="ＭＳ 明朝" w:hint="eastAsia"/>
          <w:sz w:val="18"/>
        </w:rPr>
        <w:t xml:space="preserve">　</w:t>
      </w:r>
      <w:r w:rsidR="00E5748F">
        <w:rPr>
          <w:rFonts w:ascii="ＭＳ 明朝" w:hAnsi="ＭＳ 明朝" w:hint="eastAsia"/>
          <w:sz w:val="18"/>
        </w:rPr>
        <w:t xml:space="preserve">　　　　</w:t>
      </w:r>
      <w:r w:rsidR="004F7433">
        <w:rPr>
          <w:rFonts w:ascii="ＭＳ 明朝" w:hAnsi="ＭＳ 明朝" w:hint="eastAsia"/>
          <w:sz w:val="18"/>
        </w:rPr>
        <w:t>県</w:t>
      </w:r>
      <w:r w:rsidR="00E5748F">
        <w:rPr>
          <w:rFonts w:ascii="ＭＳ 明朝" w:hAnsi="ＭＳ 明朝" w:hint="eastAsia"/>
          <w:sz w:val="18"/>
        </w:rPr>
        <w:t xml:space="preserve">　　　</w:t>
      </w:r>
      <w:r w:rsidR="004F7433">
        <w:rPr>
          <w:rFonts w:ascii="ＭＳ 明朝" w:hAnsi="ＭＳ 明朝" w:hint="eastAsia"/>
          <w:sz w:val="18"/>
        </w:rPr>
        <w:t>市</w:t>
      </w:r>
      <w:r w:rsidR="00E5748F">
        <w:rPr>
          <w:rFonts w:ascii="ＭＳ 明朝" w:hAnsi="ＭＳ 明朝" w:hint="eastAsia"/>
          <w:sz w:val="18"/>
        </w:rPr>
        <w:t xml:space="preserve">　　　</w:t>
      </w:r>
    </w:p>
    <w:p w:rsidR="00D408FC" w:rsidRPr="00427069" w:rsidRDefault="00D408FC" w:rsidP="00D408FC">
      <w:pPr>
        <w:wordWrap w:val="0"/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ＴＥＬ：</w:t>
      </w:r>
      <w:r w:rsidR="00E5748F">
        <w:rPr>
          <w:rFonts w:ascii="ＭＳ 明朝" w:hAnsi="ＭＳ 明朝" w:hint="eastAsia"/>
          <w:sz w:val="18"/>
        </w:rPr>
        <w:t xml:space="preserve">　　　　　　　　　</w:t>
      </w:r>
    </w:p>
    <w:p w:rsidR="003D343B" w:rsidRDefault="00D408FC" w:rsidP="00E5748F">
      <w:pPr>
        <w:wordWrap w:val="0"/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>ＦＡＸ：</w:t>
      </w:r>
      <w:r w:rsidR="00E5748F">
        <w:rPr>
          <w:rFonts w:ascii="ＭＳ 明朝" w:hAnsi="ＭＳ 明朝" w:hint="eastAsia"/>
          <w:sz w:val="18"/>
        </w:rPr>
        <w:t xml:space="preserve">　　　　　　　　　</w:t>
      </w:r>
    </w:p>
    <w:p w:rsidR="00597A4F" w:rsidRDefault="00141BF0" w:rsidP="00037E0B">
      <w:pPr>
        <w:spacing w:line="240" w:lineRule="exact"/>
        <w:ind w:rightChars="10" w:right="21"/>
        <w:jc w:val="right"/>
        <w:rPr>
          <w:rFonts w:ascii="ＭＳ 明朝" w:hAnsi="ＭＳ 明朝"/>
          <w:sz w:val="18"/>
        </w:rPr>
      </w:pPr>
      <w:r>
        <w:rPr>
          <w:rFonts w:ascii="ＭＳ 明朝" w:hAnsi="ＭＳ 明朝" w:hint="eastAsia"/>
          <w:sz w:val="18"/>
        </w:rPr>
        <w:t xml:space="preserve"> </w:t>
      </w:r>
      <w:r w:rsidR="00597A4F">
        <w:rPr>
          <w:rFonts w:ascii="ＭＳ 明朝" w:hAnsi="ＭＳ 明朝" w:hint="eastAsia"/>
          <w:sz w:val="18"/>
        </w:rPr>
        <w:t xml:space="preserve">  </w:t>
      </w:r>
    </w:p>
    <w:p w:rsidR="00597A4F" w:rsidRDefault="00597A4F" w:rsidP="00037E0B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18"/>
        </w:rPr>
        <w:t xml:space="preserve"> </w: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  <w:sz w:val="22"/>
          <w:lang w:eastAsia="zh-CN"/>
        </w:rPr>
        <w:t xml:space="preserve">　　</w:t>
      </w:r>
      <w:r>
        <w:rPr>
          <w:rFonts w:ascii="ＭＳ 明朝" w:hAnsi="ＭＳ 明朝" w:hint="eastAsia"/>
          <w:sz w:val="22"/>
        </w:rPr>
        <w:t xml:space="preserve">　　　　　　</w:t>
      </w:r>
    </w:p>
    <w:p w:rsidR="00597A4F" w:rsidRDefault="00597A4F">
      <w:pPr>
        <w:spacing w:line="240" w:lineRule="exact"/>
        <w:ind w:rightChars="-3" w:right="-6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下記の物件について、建築基準法第７７条の３２第１項の規定に基づく調査報告書の発行を依頼します。</w:t>
      </w:r>
    </w:p>
    <w:p w:rsidR="00597A4F" w:rsidRDefault="00597A4F">
      <w:pPr>
        <w:pStyle w:val="a3"/>
        <w:rPr>
          <w:rFonts w:ascii="ＭＳ 明朝" w:eastAsia="ＭＳ 明朝" w:hAnsi="ＭＳ 明朝"/>
        </w:rPr>
      </w:pPr>
    </w:p>
    <w:p w:rsidR="00597A4F" w:rsidRDefault="00597A4F">
      <w:pPr>
        <w:pStyle w:val="a3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lang w:eastAsia="zh-TW"/>
        </w:rPr>
        <w:t>記</w:t>
      </w:r>
    </w:p>
    <w:p w:rsidR="00597A4F" w:rsidRDefault="00427069">
      <w:pPr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00700" cy="0"/>
                <wp:effectExtent l="13335" t="9525" r="5715" b="952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663A80B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bpB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"/>
            </w:pict>
          </mc:Fallback>
        </mc:AlternateContent>
      </w:r>
    </w:p>
    <w:p w:rsidR="00597A4F" w:rsidRDefault="00597A4F">
      <w:pPr>
        <w:pStyle w:val="a4"/>
        <w:jc w:val="both"/>
        <w:rPr>
          <w:rFonts w:ascii="ＭＳ 明朝" w:eastAsia="ＭＳ 明朝" w:hAnsi="ＭＳ 明朝"/>
          <w:lang w:eastAsia="zh-TW"/>
        </w:rPr>
      </w:pPr>
      <w:r>
        <w:rPr>
          <w:rFonts w:ascii="ＭＳ 明朝" w:eastAsia="ＭＳ 明朝" w:hAnsi="ＭＳ 明朝" w:hint="eastAsia"/>
          <w:kern w:val="0"/>
          <w:fitText w:val="1760" w:id="1708875776"/>
          <w:lang w:eastAsia="zh-TW"/>
        </w:rPr>
        <w:t>【１　地名地番】</w:t>
      </w:r>
    </w:p>
    <w:p w:rsidR="00597A4F" w:rsidRDefault="00597A4F">
      <w:pPr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  <w:lang w:eastAsia="zh-TW"/>
        </w:rPr>
        <w:t xml:space="preserve">　　</w:t>
      </w:r>
      <w:r>
        <w:rPr>
          <w:rFonts w:ascii="ＭＳ 明朝" w:hAnsi="ＭＳ 明朝" w:hint="eastAsia"/>
        </w:rPr>
        <w:t xml:space="preserve">　　　　　　　池田市</w:t>
      </w:r>
    </w:p>
    <w:p w:rsidR="00597A4F" w:rsidRDefault="00427069">
      <w:pPr>
        <w:rPr>
          <w:rFonts w:ascii="ＭＳ 明朝" w:hAnsi="ＭＳ 明朝"/>
          <w:lang w:eastAsia="zh-TW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600700" cy="0"/>
                <wp:effectExtent l="13335" t="9525" r="5715" b="9525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4E6394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L2s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"/>
            </w:pict>
          </mc:Fallback>
        </mc:AlternateConten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  <w:spacing w:val="24"/>
          <w:kern w:val="0"/>
          <w:fitText w:val="1760" w:id="1708875777"/>
        </w:rPr>
        <w:t>【２　申請者</w:t>
      </w:r>
      <w:r>
        <w:rPr>
          <w:rFonts w:ascii="ＭＳ 明朝" w:hAnsi="ＭＳ 明朝" w:hint="eastAsia"/>
          <w:spacing w:val="1"/>
          <w:kern w:val="0"/>
          <w:fitText w:val="1760" w:id="1708875777"/>
        </w:rPr>
        <w:t>】</w:t>
      </w: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4800600" cy="0"/>
                <wp:effectExtent l="13335" t="9525" r="5715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6FF113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a2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"/>
            </w:pict>
          </mc:Fallback>
        </mc:AlternateContent>
      </w:r>
      <w:r w:rsidR="00597A4F">
        <w:rPr>
          <w:rFonts w:ascii="ＭＳ 明朝" w:hAnsi="ＭＳ 明朝" w:hint="eastAsia"/>
        </w:rPr>
        <w:t>〔氏　　名〕</w:t>
      </w:r>
    </w:p>
    <w:p w:rsidR="00597A4F" w:rsidRDefault="00597A4F">
      <w:pPr>
        <w:rPr>
          <w:rFonts w:ascii="ＭＳ 明朝" w:hAnsi="ＭＳ 明朝"/>
        </w:rPr>
      </w:pP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4800600" cy="0"/>
                <wp:effectExtent l="13335" t="9525" r="5715" b="9525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E76972D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WFb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"/>
            </w:pict>
          </mc:Fallback>
        </mc:AlternateContent>
      </w:r>
      <w:r w:rsidR="00597A4F">
        <w:rPr>
          <w:rFonts w:ascii="ＭＳ 明朝" w:hAnsi="ＭＳ 明朝" w:hint="eastAsia"/>
        </w:rPr>
        <w:t>〔住　　所〕</w:t>
      </w:r>
    </w:p>
    <w:p w:rsidR="00597A4F" w:rsidRDefault="00597A4F">
      <w:pPr>
        <w:rPr>
          <w:rFonts w:ascii="ＭＳ 明朝" w:hAnsi="ＭＳ 明朝"/>
        </w:rPr>
      </w:pP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〔電話番号〕    (　　　　) － (　　　　) － (　　　　)</w:t>
      </w:r>
    </w:p>
    <w:p w:rsidR="00597A4F" w:rsidRDefault="00427069">
      <w:pPr>
        <w:rPr>
          <w:rFonts w:ascii="ＭＳ 明朝" w:hAnsi="ＭＳ 明朝"/>
          <w:kern w:val="0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600700" cy="0"/>
                <wp:effectExtent l="13335" t="9525" r="5715" b="9525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376487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c01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On0JneuAICKrWzoTZ6Vi9mq+l3h5SuWqIOPDJ8vRhIy0JG8iYlbJwB/H3/WTOIIUevY5vO&#10;je0CJDQAnaMal7sa/OwRhcPpLE2f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"/>
            </w:pict>
          </mc:Fallback>
        </mc:AlternateConten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  <w:spacing w:val="24"/>
          <w:kern w:val="0"/>
          <w:fitText w:val="1760" w:id="1708876032"/>
        </w:rPr>
        <w:t>【３　代理者</w:t>
      </w:r>
      <w:r>
        <w:rPr>
          <w:rFonts w:ascii="ＭＳ 明朝" w:hAnsi="ＭＳ 明朝" w:hint="eastAsia"/>
          <w:spacing w:val="1"/>
          <w:kern w:val="0"/>
          <w:fitText w:val="1760" w:id="1708876032"/>
        </w:rPr>
        <w:t>】</w: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〔資　　格〕　　(　　　　) 建築士 (　　　　) 登録　第　　　　　　　　　　　　　号</w:t>
      </w:r>
    </w:p>
    <w:p w:rsidR="00597A4F" w:rsidRDefault="00597A4F">
      <w:pPr>
        <w:rPr>
          <w:rFonts w:ascii="ＭＳ 明朝" w:hAnsi="ＭＳ 明朝"/>
        </w:rPr>
      </w:pP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4800600" cy="0"/>
                <wp:effectExtent l="13335" t="9525" r="5715" b="9525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8263CE6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OmEQ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"/>
            </w:pict>
          </mc:Fallback>
        </mc:AlternateContent>
      </w:r>
      <w:r w:rsidR="00597A4F">
        <w:rPr>
          <w:rFonts w:ascii="ＭＳ 明朝" w:hAnsi="ＭＳ 明朝" w:hint="eastAsia"/>
        </w:rPr>
        <w:t>〔氏　　名〕</w: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〔建築事務所</w:t>
      </w:r>
      <w:r w:rsidR="00024E0B">
        <w:rPr>
          <w:rFonts w:ascii="ＭＳ 明朝" w:hAnsi="ＭＳ 明朝" w:hint="eastAsia"/>
        </w:rPr>
        <w:t>名</w:t>
      </w:r>
      <w:r>
        <w:rPr>
          <w:rFonts w:ascii="ＭＳ 明朝" w:hAnsi="ＭＳ 明朝" w:hint="eastAsia"/>
        </w:rPr>
        <w:t>〕　(　　　　) 建築士事務所 (　　　　) 知事登録　第　　　　　　　　号</w:t>
      </w: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190500</wp:posOffset>
                </wp:positionV>
                <wp:extent cx="4800600" cy="0"/>
                <wp:effectExtent l="13335" t="9525" r="5715" b="9525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62BCF9" id="Line 9" o:spid="_x0000_s1026" style="position:absolute;left:0;text-align:lef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15pt" to="44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uzH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"/>
            </w:pict>
          </mc:Fallback>
        </mc:AlternateContent>
      </w:r>
    </w:p>
    <w:p w:rsidR="00597A4F" w:rsidRDefault="00597A4F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〔所 在 地〕</w:t>
      </w: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76200</wp:posOffset>
                </wp:positionV>
                <wp:extent cx="4800600" cy="0"/>
                <wp:effectExtent l="13335" t="9525" r="5715" b="9525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1FF297A" id="Line 10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6pt" to="44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"/>
            </w:pict>
          </mc:Fallback>
        </mc:AlternateContent>
      </w:r>
    </w:p>
    <w:p w:rsidR="00597A4F" w:rsidRDefault="00427069">
      <w:pPr>
        <w:rPr>
          <w:rFonts w:ascii="ＭＳ 明朝" w:hAnsi="ＭＳ 明朝"/>
        </w:rPr>
      </w:pPr>
      <w:r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304800</wp:posOffset>
                </wp:positionV>
                <wp:extent cx="5600700" cy="0"/>
                <wp:effectExtent l="13335" t="9525" r="5715" b="9525"/>
                <wp:wrapNone/>
                <wp:docPr id="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F8F642" id="Line 8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pt" to="441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Y1n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"/>
            </w:pict>
          </mc:Fallback>
        </mc:AlternateContent>
      </w:r>
      <w:r w:rsidR="00597A4F">
        <w:rPr>
          <w:rFonts w:ascii="ＭＳ 明朝" w:hAnsi="ＭＳ 明朝" w:hint="eastAsia"/>
        </w:rPr>
        <w:t>〔電話番号〕    (　　　　) － (　　　　) － (　　　　)</w:t>
      </w:r>
    </w:p>
    <w:p w:rsidR="00884EB5" w:rsidRDefault="00884EB5">
      <w:pPr>
        <w:rPr>
          <w:rFonts w:ascii="ＭＳ 明朝" w:hAnsi="ＭＳ 明朝"/>
        </w:rPr>
      </w:pPr>
    </w:p>
    <w:p w:rsidR="00884EB5" w:rsidRDefault="00884EB5">
      <w:pPr>
        <w:rPr>
          <w:rFonts w:ascii="ＭＳ 明朝" w:hAnsi="ＭＳ 明朝"/>
        </w:rPr>
      </w:pPr>
    </w:p>
    <w:sectPr w:rsidR="00884EB5">
      <w:footerReference w:type="default" r:id="rId6"/>
      <w:pgSz w:w="11906" w:h="16838"/>
      <w:pgMar w:top="1080" w:right="1286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0A85" w:rsidRDefault="00FB0A85">
      <w:r>
        <w:separator/>
      </w:r>
    </w:p>
  </w:endnote>
  <w:endnote w:type="continuationSeparator" w:id="0">
    <w:p w:rsidR="00FB0A85" w:rsidRDefault="00FB0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A85" w:rsidRDefault="00FB0A85">
    <w:pPr>
      <w:pStyle w:val="a6"/>
      <w:rPr>
        <w:sz w:val="18"/>
      </w:rPr>
    </w:pPr>
    <w:r>
      <w:rPr>
        <w:rFonts w:hint="eastAsia"/>
      </w:rPr>
      <w:t xml:space="preserve">　　　　　　　　　　　　　　　　　　　　　　　　　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0A85" w:rsidRDefault="00FB0A85">
      <w:r>
        <w:separator/>
      </w:r>
    </w:p>
  </w:footnote>
  <w:footnote w:type="continuationSeparator" w:id="0">
    <w:p w:rsidR="00FB0A85" w:rsidRDefault="00FB0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F0"/>
    <w:rsid w:val="00024E0B"/>
    <w:rsid w:val="00037E0B"/>
    <w:rsid w:val="00141BF0"/>
    <w:rsid w:val="00170C26"/>
    <w:rsid w:val="002300D2"/>
    <w:rsid w:val="003D343B"/>
    <w:rsid w:val="00427069"/>
    <w:rsid w:val="00442252"/>
    <w:rsid w:val="004F4DA7"/>
    <w:rsid w:val="004F7433"/>
    <w:rsid w:val="00514745"/>
    <w:rsid w:val="00586D1F"/>
    <w:rsid w:val="00597A4F"/>
    <w:rsid w:val="0081143C"/>
    <w:rsid w:val="0087177D"/>
    <w:rsid w:val="0088257F"/>
    <w:rsid w:val="00884EB5"/>
    <w:rsid w:val="00895F2E"/>
    <w:rsid w:val="00937191"/>
    <w:rsid w:val="00A261C8"/>
    <w:rsid w:val="00CF60FF"/>
    <w:rsid w:val="00D1060E"/>
    <w:rsid w:val="00D408FC"/>
    <w:rsid w:val="00D450D1"/>
    <w:rsid w:val="00D8674B"/>
    <w:rsid w:val="00DF28C9"/>
    <w:rsid w:val="00E5748F"/>
    <w:rsid w:val="00FB0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2F872D"/>
  <w15:chartTrackingRefBased/>
  <w15:docId w15:val="{1229CAA2-4040-4BEF-9B62-63E703978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ゴシック" w:eastAsia="ＭＳ ゴシック" w:hAnsi="ＭＳ ゴシック"/>
      <w:sz w:val="22"/>
    </w:rPr>
  </w:style>
  <w:style w:type="paragraph" w:styleId="a4">
    <w:name w:val="Closing"/>
    <w:basedOn w:val="a"/>
    <w:pPr>
      <w:jc w:val="right"/>
    </w:pPr>
    <w:rPr>
      <w:rFonts w:ascii="ＭＳ ゴシック" w:eastAsia="ＭＳ ゴシック" w:hAnsi="ＭＳ ゴシック"/>
      <w:sz w:val="22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annotation reference"/>
    <w:rsid w:val="00FB0A85"/>
    <w:rPr>
      <w:sz w:val="18"/>
      <w:szCs w:val="18"/>
    </w:rPr>
  </w:style>
  <w:style w:type="paragraph" w:styleId="a8">
    <w:name w:val="annotation text"/>
    <w:basedOn w:val="a"/>
    <w:link w:val="a9"/>
    <w:rsid w:val="00FB0A85"/>
    <w:pPr>
      <w:jc w:val="left"/>
    </w:pPr>
  </w:style>
  <w:style w:type="character" w:customStyle="1" w:styleId="a9">
    <w:name w:val="コメント文字列 (文字)"/>
    <w:link w:val="a8"/>
    <w:rsid w:val="00FB0A85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rsid w:val="00FB0A85"/>
    <w:rPr>
      <w:b/>
      <w:bCs/>
    </w:rPr>
  </w:style>
  <w:style w:type="character" w:customStyle="1" w:styleId="ab">
    <w:name w:val="コメント内容 (文字)"/>
    <w:link w:val="aa"/>
    <w:rsid w:val="00FB0A85"/>
    <w:rPr>
      <w:b/>
      <w:bCs/>
      <w:kern w:val="2"/>
      <w:sz w:val="21"/>
      <w:szCs w:val="24"/>
    </w:rPr>
  </w:style>
  <w:style w:type="paragraph" w:styleId="ac">
    <w:name w:val="Balloon Text"/>
    <w:basedOn w:val="a"/>
    <w:link w:val="ad"/>
    <w:rsid w:val="00FB0A8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FB0A8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BA0329D4.dotm</Template>
  <TotalTime>14</TotalTime>
  <Pages>1</Pages>
  <Words>211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物　件　照　会　書</vt:lpstr>
      <vt:lpstr>物　件　照　会　書</vt:lpstr>
    </vt:vector>
  </TitlesOfParts>
  <Company>確認検査機構アネックス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物　件　照　会　書</dc:title>
  <dc:subject/>
  <dc:creator>jnet</dc:creator>
  <cp:keywords/>
  <cp:lastModifiedBy>名古　椋平</cp:lastModifiedBy>
  <cp:revision>16</cp:revision>
  <cp:lastPrinted>2011-07-14T08:38:00Z</cp:lastPrinted>
  <dcterms:created xsi:type="dcterms:W3CDTF">2024-04-17T07:21:00Z</dcterms:created>
  <dcterms:modified xsi:type="dcterms:W3CDTF">2024-04-17T07:37:00Z</dcterms:modified>
</cp:coreProperties>
</file>