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54" w:rsidRPr="00010F25" w:rsidRDefault="0024571A">
      <w:pPr>
        <w:spacing w:before="40" w:line="220" w:lineRule="exact"/>
        <w:ind w:left="40"/>
        <w:rPr>
          <w:rFonts w:ascii="ＭＳ ゴシック" w:eastAsia="ＭＳ ゴシック" w:hAnsi="ＭＳ ゴシック" w:cs="Times New Roman"/>
          <w:lang w:eastAsia="zh-CN"/>
        </w:rPr>
      </w:pPr>
      <w:bookmarkStart w:id="0" w:name="_GoBack"/>
      <w:bookmarkEnd w:id="0"/>
      <w:r w:rsidRPr="009A29BE">
        <w:rPr>
          <w:rFonts w:hAnsi="ＭＳ 明朝" w:cs="Times New Roman" w:hint="eastAsia"/>
          <w:lang w:eastAsia="zh-CN"/>
        </w:rPr>
        <w:t>様式第７号（第８条関係）</w:t>
      </w:r>
      <w:r w:rsidR="002C3C5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1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9286874</wp:posOffset>
                </wp:positionV>
                <wp:extent cx="252031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613C" id="Line 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35pt,731.25pt" to="494.8pt,7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rz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" strokeweight=".5pt">
                <w10:anchorlock/>
              </v:line>
            </w:pict>
          </mc:Fallback>
        </mc:AlternateConten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42"/>
        <w:gridCol w:w="567"/>
        <w:gridCol w:w="709"/>
        <w:gridCol w:w="708"/>
        <w:gridCol w:w="657"/>
        <w:gridCol w:w="52"/>
        <w:gridCol w:w="425"/>
        <w:gridCol w:w="426"/>
        <w:gridCol w:w="283"/>
        <w:gridCol w:w="142"/>
        <w:gridCol w:w="425"/>
        <w:gridCol w:w="403"/>
        <w:gridCol w:w="306"/>
        <w:gridCol w:w="283"/>
        <w:gridCol w:w="567"/>
        <w:gridCol w:w="993"/>
        <w:gridCol w:w="2268"/>
        <w:gridCol w:w="283"/>
      </w:tblGrid>
      <w:tr w:rsidR="000C3054" w:rsidRPr="00010F25" w:rsidTr="0024571A"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B62F4">
            <w:pPr>
              <w:spacing w:before="80" w:line="220" w:lineRule="exact"/>
              <w:ind w:left="40"/>
              <w:jc w:val="center"/>
              <w:rPr>
                <w:rFonts w:ascii="ＭＳ ゴシック" w:eastAsia="ＭＳ ゴシック" w:hAnsi="ＭＳ ゴシック" w:cs="Times New Roman"/>
                <w:spacing w:val="-2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spacing w:val="-2"/>
              </w:rPr>
              <w:t>地域生活支援給付費申請書</w:t>
            </w:r>
          </w:p>
          <w:p w:rsidR="000C3054" w:rsidRPr="00010F25" w:rsidRDefault="000C3054">
            <w:pPr>
              <w:spacing w:line="180" w:lineRule="exact"/>
              <w:rPr>
                <w:rFonts w:ascii="ＭＳ ゴシック" w:eastAsia="ＭＳ ゴシック" w:hAnsi="ＭＳ ゴシック" w:cs="Times New Roman"/>
              </w:rPr>
            </w:pPr>
          </w:p>
          <w:p w:rsidR="000C3054" w:rsidRPr="00010F25" w:rsidRDefault="000C3054">
            <w:pPr>
              <w:spacing w:before="20" w:line="220" w:lineRule="exact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24571A">
              <w:rPr>
                <w:rFonts w:ascii="ＭＳ ゴシック" w:eastAsia="ＭＳ ゴシック" w:hAnsi="ＭＳ ゴシック" w:cs="ＭＳ ゴシック" w:hint="eastAsia"/>
              </w:rPr>
              <w:t>（宛先）池田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市福祉事務所長</w:t>
            </w:r>
          </w:p>
          <w:p w:rsidR="000C3054" w:rsidRPr="00010F25" w:rsidRDefault="000C3054">
            <w:pPr>
              <w:spacing w:line="180" w:lineRule="exact"/>
              <w:rPr>
                <w:rFonts w:ascii="ＭＳ ゴシック" w:eastAsia="ＭＳ ゴシック" w:hAnsi="ＭＳ ゴシック" w:cs="Times New Roman"/>
              </w:rPr>
            </w:pPr>
          </w:p>
          <w:p w:rsidR="000C3054" w:rsidRPr="00010F25" w:rsidRDefault="000C3054">
            <w:pPr>
              <w:spacing w:before="30" w:line="220" w:lineRule="exact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7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次のとおり申請します。</w:t>
            </w:r>
          </w:p>
          <w:p w:rsidR="000C3054" w:rsidRPr="00010F25" w:rsidRDefault="000C3054">
            <w:pPr>
              <w:spacing w:before="30" w:line="150" w:lineRule="exact"/>
              <w:rPr>
                <w:rFonts w:ascii="ＭＳ ゴシック" w:eastAsia="ＭＳ ゴシック" w:hAnsi="ＭＳ ゴシック" w:cs="Times New Roman"/>
              </w:rPr>
            </w:pPr>
          </w:p>
          <w:p w:rsidR="000C3054" w:rsidRPr="00010F25" w:rsidRDefault="000C3054">
            <w:pPr>
              <w:spacing w:before="20" w:line="220" w:lineRule="exact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</w:t>
            </w:r>
            <w:r w:rsidRPr="00010F25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03300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申請年月日　　　　　</w:t>
            </w:r>
            <w:r w:rsidRPr="00010F25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年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月　　　日</w:t>
            </w:r>
          </w:p>
        </w:tc>
      </w:tr>
      <w:tr w:rsidR="00033009" w:rsidRPr="00010F25" w:rsidTr="007559DB">
        <w:trPr>
          <w:cantSplit/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 w:rsidP="00010F25">
            <w:pPr>
              <w:wordWrap/>
              <w:spacing w:line="40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申</w:t>
            </w:r>
          </w:p>
          <w:p w:rsidR="000C3054" w:rsidRPr="00010F25" w:rsidRDefault="000C3054" w:rsidP="00010F25">
            <w:pPr>
              <w:wordWrap/>
              <w:spacing w:line="40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請</w:t>
            </w:r>
          </w:p>
          <w:p w:rsidR="000C3054" w:rsidRPr="00010F25" w:rsidRDefault="000C3054" w:rsidP="00010F25">
            <w:pPr>
              <w:wordWrap/>
              <w:spacing w:line="40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19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ind w:left="40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　　　　年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6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月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3009" w:rsidRPr="00010F25" w:rsidTr="0024571A">
        <w:trPr>
          <w:cantSplit/>
          <w:trHeight w:hRule="exact" w:val="9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氏　</w:t>
            </w:r>
            <w:r w:rsidRPr="00010F25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3118" w:type="dxa"/>
            <w:gridSpan w:val="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7F11E1" w:rsidRPr="00010F25" w:rsidRDefault="007F11E1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4E3B9C" w:rsidRPr="00010F25" w:rsidRDefault="004E3B9C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7F11E1" w:rsidRPr="008D134E" w:rsidRDefault="007F11E1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C3054" w:rsidRPr="00010F25" w:rsidTr="0024571A">
        <w:trPr>
          <w:cantSplit/>
          <w:trHeight w:hRule="exact" w:val="9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居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25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住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25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4" w:rsidRPr="00010F25" w:rsidRDefault="000C3054">
            <w:pPr>
              <w:wordWrap/>
              <w:spacing w:before="120" w:line="200" w:lineRule="exact"/>
              <w:ind w:left="240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〒　　　　－</w:t>
            </w:r>
          </w:p>
          <w:p w:rsidR="000C3054" w:rsidRPr="00010F25" w:rsidRDefault="000C3054">
            <w:pPr>
              <w:wordWrap/>
              <w:spacing w:before="120" w:line="280" w:lineRule="exact"/>
              <w:ind w:left="240"/>
              <w:rPr>
                <w:rFonts w:ascii="ＭＳ ゴシック" w:eastAsia="ＭＳ ゴシック" w:hAnsi="ＭＳ ゴシック" w:cs="Times New Roman"/>
              </w:rPr>
            </w:pPr>
          </w:p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　　　　　　　　　　　　　　　</w:t>
            </w:r>
            <w:r w:rsidR="00894933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94933" w:rsidRPr="00010F25" w:rsidTr="007559DB">
        <w:trPr>
          <w:cantSplit/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19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19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ind w:left="40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　　　　年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6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月　　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94933" w:rsidRPr="00010F25" w:rsidTr="0024571A">
        <w:trPr>
          <w:cantSplit/>
          <w:trHeight w:hRule="exact" w:val="2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ind w:left="40" w:right="40"/>
              <w:jc w:val="distribute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支給</w:t>
            </w:r>
            <w:r w:rsidRPr="00010F25">
              <w:rPr>
                <w:rFonts w:ascii="ＭＳ ゴシック" w:eastAsia="ＭＳ ゴシック" w:hAnsi="ＭＳ ゴシック" w:cs="ＭＳ ゴシック" w:hint="eastAsia"/>
                <w:spacing w:val="-4"/>
              </w:rPr>
              <w:t>申請に係る</w:t>
            </w:r>
          </w:p>
          <w:p w:rsidR="000C3054" w:rsidRPr="00010F25" w:rsidRDefault="000C3054">
            <w:pPr>
              <w:wordWrap/>
              <w:spacing w:line="200" w:lineRule="exact"/>
              <w:ind w:left="40" w:right="4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spacing w:val="-4"/>
              </w:rPr>
              <w:t>児童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3118" w:type="dxa"/>
            <w:gridSpan w:val="8"/>
            <w:vMerge w:val="restart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7F11E1" w:rsidRPr="00010F25" w:rsidRDefault="007F11E1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4E3B9C" w:rsidRPr="00010F25" w:rsidRDefault="004E3B9C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7F11E1" w:rsidRPr="00010F25" w:rsidRDefault="007F11E1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94933" w:rsidRPr="00010F25" w:rsidTr="0024571A">
        <w:trPr>
          <w:cantSplit/>
          <w:trHeight w:hRule="exact" w:val="7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続柄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0F25" w:rsidRPr="00010F25" w:rsidTr="0024571A">
        <w:trPr>
          <w:cantSplit/>
          <w:trHeight w:hRule="exact"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身体障害者</w:t>
            </w:r>
          </w:p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手帳番号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療育手帳</w:t>
            </w:r>
          </w:p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番号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精神障害者保健</w:t>
            </w:r>
          </w:p>
          <w:p w:rsidR="000C3054" w:rsidRPr="00010F25" w:rsidRDefault="000C305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lang w:eastAsia="zh-CN"/>
              </w:rPr>
              <w:t>福祉手帳番号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010F25" w:rsidRPr="00010F25" w:rsidTr="0024571A">
        <w:trPr>
          <w:cantSplit/>
          <w:trHeight w:hRule="exact" w:val="1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0B62F4" w:rsidRPr="00010F25" w:rsidTr="0024571A">
        <w:trPr>
          <w:cantSplit/>
          <w:trHeight w:hRule="exact" w:val="6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申請するサービスの種類等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サービス利用の状況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居宅サービス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4" w:rsidRPr="00010F25" w:rsidRDefault="000B62F4">
            <w:pPr>
              <w:wordWrap/>
              <w:spacing w:before="10" w:line="200" w:lineRule="exact"/>
              <w:rPr>
                <w:rFonts w:ascii="ＭＳ ゴシック" w:eastAsia="ＭＳ ゴシック" w:hAnsi="ＭＳ ゴシック" w:cs="Times New Roman"/>
                <w:spacing w:val="-3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  <w:spacing w:val="-3"/>
              </w:rPr>
              <w:t>利用中のサービスの種類と内容等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hRule="exact" w:val="6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  <w:spacing w:val="-4"/>
              </w:rPr>
              <w:t>施設サービス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4" w:rsidRPr="00010F25" w:rsidRDefault="000B62F4">
            <w:pPr>
              <w:wordWrap/>
              <w:spacing w:before="10" w:line="200" w:lineRule="exact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利</w:t>
            </w:r>
            <w:r w:rsidRPr="00010F25">
              <w:rPr>
                <w:rFonts w:ascii="ＭＳ ゴシック" w:eastAsia="ＭＳ ゴシック" w:hAnsi="ＭＳ ゴシック" w:cs="ＭＳ ゴシック" w:hint="eastAsia"/>
                <w:spacing w:val="2"/>
              </w:rPr>
              <w:t>用中の施設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名等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94933" w:rsidRPr="00010F25" w:rsidTr="0024571A">
        <w:trPr>
          <w:cantSplit/>
          <w:trHeight w:hRule="exact" w:val="3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ind w:left="60" w:right="6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介護保険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要介護認定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2F4" w:rsidRPr="00010F25" w:rsidRDefault="000B62F4">
            <w:pPr>
              <w:wordWrap/>
              <w:spacing w:line="20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有・無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要介護度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2F4" w:rsidRPr="00010F25" w:rsidRDefault="000B62F4">
            <w:pPr>
              <w:wordWrap/>
              <w:spacing w:line="200" w:lineRule="exact"/>
              <w:ind w:left="60"/>
              <w:rPr>
                <w:rFonts w:ascii="ＭＳ ゴシック" w:eastAsia="ＭＳ ゴシック" w:hAnsi="ＭＳ ゴシック" w:cs="ＭＳ ゴシック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要支援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1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2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>・要介護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4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1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2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3</w:t>
            </w:r>
            <w:r w:rsidRPr="00010F25">
              <w:rPr>
                <w:rFonts w:ascii="ＭＳ ゴシック" w:eastAsia="ＭＳ ゴシック" w:hAnsi="ＭＳ ゴシック" w:cs="ＭＳ ゴシック" w:hint="eastAsia"/>
                <w:w w:val="80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4</w:t>
            </w: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hRule="exact" w:val="6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4" w:rsidRPr="00010F25" w:rsidRDefault="000B62F4">
            <w:pPr>
              <w:wordWrap/>
              <w:spacing w:before="10" w:line="200" w:lineRule="exact"/>
              <w:rPr>
                <w:rFonts w:ascii="ＭＳ ゴシック" w:eastAsia="ＭＳ ゴシック" w:hAnsi="ＭＳ ゴシック" w:cs="Times New Roman"/>
                <w:spacing w:val="-3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010F25">
              <w:rPr>
                <w:rFonts w:ascii="ＭＳ ゴシック" w:eastAsia="ＭＳ ゴシック" w:hAnsi="ＭＳ ゴシック" w:cs="ＭＳ ゴシック" w:hint="eastAsia"/>
                <w:spacing w:val="-3"/>
              </w:rPr>
              <w:t>利用中のサービスの種類と内容等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hRule="exact" w:val="2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地域生活支援給付費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申請する支援の種類・内容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val="62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 w:rsidP="007F11E1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種類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10F25">
              <w:rPr>
                <w:rFonts w:hAnsi="ＭＳ ゴシック" w:hint="eastAsia"/>
                <w:color w:val="000000"/>
              </w:rPr>
              <w:t>□</w:t>
            </w:r>
            <w:r w:rsidRPr="00010F25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</w:rPr>
              <w:t>移動支援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20" w:lineRule="exact"/>
              <w:ind w:left="20"/>
              <w:rPr>
                <w:rFonts w:ascii="ＭＳ ゴシック" w:eastAsia="ＭＳ ゴシック" w:hAnsi="ＭＳ ゴシック"/>
                <w:color w:val="000000"/>
              </w:rPr>
            </w:pPr>
            <w:r w:rsidRPr="00010F25">
              <w:rPr>
                <w:rFonts w:hint="eastAsia"/>
                <w:color w:val="000000"/>
              </w:rPr>
              <w:t>□</w:t>
            </w:r>
            <w:r w:rsidRPr="00010F25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</w:rPr>
              <w:t>日中一時支援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20" w:lineRule="exact"/>
              <w:ind w:left="20"/>
              <w:rPr>
                <w:rFonts w:ascii="ＭＳ ゴシック" w:eastAsia="ＭＳ ゴシック" w:hAnsi="ＭＳ ゴシック"/>
                <w:color w:val="000000"/>
              </w:rPr>
            </w:pPr>
            <w:r w:rsidRPr="00010F25">
              <w:rPr>
                <w:rFonts w:hAnsi="ＭＳ ゴシック" w:hint="eastAsia"/>
                <w:color w:val="000000"/>
              </w:rPr>
              <w:t>□</w:t>
            </w:r>
            <w:r w:rsidRPr="00010F25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</w:rPr>
              <w:t>障がい者デイサービス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hRule="exact" w:val="586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10F25">
              <w:rPr>
                <w:rFonts w:hint="eastAsia"/>
                <w:color w:val="000000"/>
              </w:rPr>
              <w:t>□</w:t>
            </w:r>
            <w:r w:rsidRPr="00010F25">
              <w:rPr>
                <w:rFonts w:ascii="ＭＳ ゴシック" w:eastAsia="ＭＳ ゴシック" w:hAnsi="ＭＳ ゴシック" w:hint="eastAsia"/>
                <w:color w:val="000000"/>
              </w:rPr>
              <w:t>意思疎通支援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10F25">
              <w:rPr>
                <w:rFonts w:hint="eastAsia"/>
                <w:color w:val="000000"/>
              </w:rPr>
              <w:t>□</w:t>
            </w:r>
            <w:r w:rsidRPr="00010F25">
              <w:rPr>
                <w:rFonts w:ascii="ＭＳ ゴシック" w:eastAsia="ＭＳ ゴシック" w:hAnsi="ＭＳ ゴシック" w:hint="eastAsia"/>
                <w:color w:val="000000"/>
              </w:rPr>
              <w:t>移動入浴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B62F4" w:rsidRPr="00010F25" w:rsidTr="0024571A">
        <w:trPr>
          <w:cantSplit/>
          <w:trHeight w:hRule="exact" w:val="17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62F4" w:rsidRPr="00010F25" w:rsidRDefault="000B62F4" w:rsidP="00956F1C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D1EA8">
              <w:rPr>
                <w:rFonts w:ascii="ＭＳ ゴシック" w:eastAsia="ＭＳ ゴシック" w:hAnsi="ＭＳ ゴシック" w:cs="ＭＳ ゴシック" w:hint="eastAsia"/>
                <w:w w:val="90"/>
                <w:kern w:val="0"/>
                <w:fitText w:val="380" w:id="-1416384256"/>
              </w:rPr>
              <w:t>内</w:t>
            </w:r>
            <w:r w:rsidRPr="002D1EA8">
              <w:rPr>
                <w:rFonts w:ascii="ＭＳ ゴシック" w:eastAsia="ＭＳ ゴシック" w:hAnsi="ＭＳ ゴシック" w:cs="ＭＳ ゴシック" w:hint="eastAsia"/>
                <w:spacing w:val="1"/>
                <w:w w:val="90"/>
                <w:kern w:val="0"/>
                <w:fitText w:val="380" w:id="-1416384256"/>
              </w:rPr>
              <w:t>容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2F4" w:rsidRPr="00010F25" w:rsidRDefault="000B62F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C3054" w:rsidRPr="00010F25" w:rsidTr="0024571A">
        <w:trPr>
          <w:cantSplit/>
          <w:trHeight w:hRule="exact" w:val="2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C3054" w:rsidRPr="00010F25" w:rsidTr="007559DB">
        <w:trPr>
          <w:cantSplit/>
          <w:trHeight w:hRule="exact" w:val="31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  <w:p w:rsidR="0048239A" w:rsidRPr="00010F25" w:rsidRDefault="00293446" w:rsidP="00E01C6F">
            <w:pPr>
              <w:wordWrap/>
              <w:spacing w:line="200" w:lineRule="exact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以下のことについて</w:t>
            </w:r>
            <w:r w:rsidR="00E01C6F">
              <w:rPr>
                <w:rFonts w:ascii="ＭＳ ゴシック" w:eastAsia="ＭＳ ゴシック" w:hAnsi="ＭＳ ゴシック" w:cs="ＭＳ ゴシック" w:hint="eastAsia"/>
              </w:rPr>
              <w:t>同意します。</w:t>
            </w:r>
          </w:p>
          <w:p w:rsidR="00010F25" w:rsidRPr="00010F25" w:rsidRDefault="00010F25">
            <w:pPr>
              <w:wordWrap/>
              <w:spacing w:line="20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E01C6F" w:rsidRDefault="00E01C6F" w:rsidP="00E01C6F">
            <w:pPr>
              <w:wordWrap/>
              <w:spacing w:line="276" w:lineRule="auto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0C3054" w:rsidRPr="00010F25">
              <w:rPr>
                <w:rFonts w:ascii="ＭＳ ゴシック" w:eastAsia="ＭＳ ゴシック" w:hAnsi="ＭＳ ゴシック" w:cs="ＭＳ ゴシック" w:hint="eastAsia"/>
              </w:rPr>
              <w:t>利用者負担額を決定するため本人及び扶養義務者、世帯全員の市民税課税台帳を福祉事務所長が</w:t>
            </w:r>
          </w:p>
          <w:p w:rsidR="00E01C6F" w:rsidRDefault="002D1EA8" w:rsidP="00E01C6F">
            <w:pPr>
              <w:wordWrap/>
              <w:spacing w:line="276" w:lineRule="auto"/>
              <w:ind w:firstLineChars="200" w:firstLine="4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閲覧すること</w:t>
            </w:r>
            <w:r w:rsidR="007559DB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E01C6F" w:rsidRDefault="00E01C6F" w:rsidP="00E01C6F">
            <w:pPr>
              <w:wordWrap/>
              <w:spacing w:line="276" w:lineRule="auto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902476">
              <w:rPr>
                <w:rFonts w:ascii="ＭＳ ゴシック" w:eastAsia="ＭＳ ゴシック" w:hAnsi="ＭＳ ゴシック" w:cs="ＭＳ ゴシック" w:hint="eastAsia"/>
              </w:rPr>
              <w:t>勘案事項整理票、</w:t>
            </w:r>
            <w:r w:rsidR="000C3054" w:rsidRPr="00010F25">
              <w:rPr>
                <w:rFonts w:ascii="ＭＳ ゴシック" w:eastAsia="ＭＳ ゴシック" w:hAnsi="ＭＳ ゴシック" w:cs="ＭＳ ゴシック" w:hint="eastAsia"/>
              </w:rPr>
              <w:t>認定調査等による聞き取り内容について、サービス利用契約を締結した指定事</w:t>
            </w:r>
          </w:p>
          <w:p w:rsidR="00902476" w:rsidRDefault="000C3054" w:rsidP="007559DB">
            <w:pPr>
              <w:wordWrap/>
              <w:spacing w:line="276" w:lineRule="auto"/>
              <w:ind w:firstLineChars="200" w:firstLine="420"/>
              <w:rPr>
                <w:rFonts w:ascii="ＭＳ ゴシック" w:eastAsia="ＭＳ ゴシック" w:hAnsi="ＭＳ ゴシック" w:cs="ＭＳ ゴシック"/>
              </w:rPr>
            </w:pPr>
            <w:r w:rsidRPr="00010F25">
              <w:rPr>
                <w:rFonts w:ascii="ＭＳ ゴシック" w:eastAsia="ＭＳ ゴシック" w:hAnsi="ＭＳ ゴシック" w:cs="ＭＳ ゴシック" w:hint="eastAsia"/>
              </w:rPr>
              <w:t>業者から求めがあった場合には、サービス提供に必要な範囲で情報提供すること</w:t>
            </w:r>
            <w:r w:rsidR="007559DB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7559DB" w:rsidRPr="007559DB" w:rsidRDefault="007559DB" w:rsidP="007559DB">
            <w:pPr>
              <w:wordWrap/>
              <w:spacing w:line="276" w:lineRule="auto"/>
              <w:ind w:firstLineChars="200" w:firstLine="420"/>
              <w:rPr>
                <w:rFonts w:ascii="ＭＳ ゴシック" w:eastAsia="ＭＳ ゴシック" w:hAnsi="ＭＳ ゴシック" w:cs="ＭＳ ゴシック"/>
              </w:rPr>
            </w:pPr>
          </w:p>
          <w:p w:rsidR="000C3054" w:rsidRPr="00902476" w:rsidRDefault="005D1B1D" w:rsidP="005D1B1D">
            <w:pPr>
              <w:wordWrap/>
              <w:spacing w:before="280" w:line="200" w:lineRule="exact"/>
              <w:ind w:firstLineChars="2700" w:firstLine="5670"/>
              <w:rPr>
                <w:rFonts w:ascii="ＭＳ ゴシック" w:eastAsia="ＭＳ ゴシック" w:hAnsi="ＭＳ ゴシック" w:cs="ＭＳ ゴシック"/>
                <w:w w:val="4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  <w:r w:rsidR="000C3054" w:rsidRPr="00010F25">
              <w:rPr>
                <w:rFonts w:ascii="ＭＳ ゴシック" w:eastAsia="ＭＳ ゴシック" w:hAnsi="ＭＳ ゴシック" w:cs="ＭＳ ゴシック" w:hint="eastAsia"/>
              </w:rPr>
              <w:t xml:space="preserve">氏名　　　　　　　　　　　</w:t>
            </w:r>
            <w:r w:rsidR="000C3054" w:rsidRPr="00010F25">
              <w:rPr>
                <w:rFonts w:ascii="ＭＳ ゴシック" w:eastAsia="ＭＳ ゴシック" w:hAnsi="ＭＳ ゴシック" w:cs="ＭＳ ゴシック" w:hint="eastAsia"/>
                <w:w w:val="1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C3054" w:rsidRPr="00010F25" w:rsidTr="0024571A">
        <w:trPr>
          <w:cantSplit/>
          <w:trHeight w:hRule="exact" w:val="2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054" w:rsidRPr="005D1B1D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54" w:rsidRPr="00010F25" w:rsidRDefault="000C3054">
            <w:pPr>
              <w:wordWrap/>
              <w:spacing w:line="20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C3054" w:rsidRPr="00010F25" w:rsidRDefault="000C3054">
      <w:pPr>
        <w:wordWrap/>
        <w:spacing w:line="14" w:lineRule="exact"/>
        <w:rPr>
          <w:rFonts w:ascii="ＭＳ ゴシック" w:eastAsia="ＭＳ ゴシック" w:hAnsi="ＭＳ ゴシック" w:cs="Times New Roman"/>
        </w:rPr>
      </w:pPr>
    </w:p>
    <w:sectPr w:rsidR="000C3054" w:rsidRPr="00010F25" w:rsidSect="0097116E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6F" w:rsidRDefault="00CE3C6F">
      <w:r>
        <w:separator/>
      </w:r>
    </w:p>
  </w:endnote>
  <w:endnote w:type="continuationSeparator" w:id="0">
    <w:p w:rsidR="00CE3C6F" w:rsidRDefault="00CE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6F" w:rsidRDefault="00CE3C6F">
      <w:r>
        <w:separator/>
      </w:r>
    </w:p>
  </w:footnote>
  <w:footnote w:type="continuationSeparator" w:id="0">
    <w:p w:rsidR="00CE3C6F" w:rsidRDefault="00CE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054"/>
    <w:rsid w:val="00010F25"/>
    <w:rsid w:val="00033009"/>
    <w:rsid w:val="000B62F4"/>
    <w:rsid w:val="000C3054"/>
    <w:rsid w:val="000C7596"/>
    <w:rsid w:val="00212AD1"/>
    <w:rsid w:val="0024571A"/>
    <w:rsid w:val="00293446"/>
    <w:rsid w:val="002A7417"/>
    <w:rsid w:val="002C3C5C"/>
    <w:rsid w:val="002D1EA8"/>
    <w:rsid w:val="00337CD3"/>
    <w:rsid w:val="00363264"/>
    <w:rsid w:val="003E3E74"/>
    <w:rsid w:val="0048239A"/>
    <w:rsid w:val="004E3B9C"/>
    <w:rsid w:val="00557ADF"/>
    <w:rsid w:val="005D1B1D"/>
    <w:rsid w:val="00647BCD"/>
    <w:rsid w:val="007559DB"/>
    <w:rsid w:val="007D3E33"/>
    <w:rsid w:val="007F11E1"/>
    <w:rsid w:val="00847149"/>
    <w:rsid w:val="00882F35"/>
    <w:rsid w:val="00894933"/>
    <w:rsid w:val="008D134E"/>
    <w:rsid w:val="00902476"/>
    <w:rsid w:val="00950854"/>
    <w:rsid w:val="00956F1C"/>
    <w:rsid w:val="0097116E"/>
    <w:rsid w:val="009A29BE"/>
    <w:rsid w:val="00A506A7"/>
    <w:rsid w:val="00B06F5D"/>
    <w:rsid w:val="00B66735"/>
    <w:rsid w:val="00BF5CCC"/>
    <w:rsid w:val="00C46CB3"/>
    <w:rsid w:val="00CE3C6F"/>
    <w:rsid w:val="00E01C6F"/>
    <w:rsid w:val="00E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94102-5704-41E4-864F-F92134A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247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24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</Template>
  <TotalTime>0</TotalTime>
  <Pages>1</Pages>
  <Words>446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日野　美南子</cp:lastModifiedBy>
  <cp:revision>2</cp:revision>
  <cp:lastPrinted>2022-03-26T02:38:00Z</cp:lastPrinted>
  <dcterms:created xsi:type="dcterms:W3CDTF">2022-11-18T05:49:00Z</dcterms:created>
  <dcterms:modified xsi:type="dcterms:W3CDTF">2022-11-18T05:49:00Z</dcterms:modified>
</cp:coreProperties>
</file>