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7F8" w:rsidRPr="003908C8" w:rsidRDefault="00A35FEA">
      <w:pPr>
        <w:rPr>
          <w:sz w:val="24"/>
          <w:szCs w:val="24"/>
        </w:rPr>
      </w:pPr>
      <w:r w:rsidRPr="003908C8">
        <w:rPr>
          <w:rFonts w:hint="eastAsia"/>
          <w:sz w:val="24"/>
          <w:szCs w:val="24"/>
        </w:rPr>
        <w:t>様式第</w:t>
      </w:r>
      <w:r w:rsidR="008575CA">
        <w:rPr>
          <w:rFonts w:hint="eastAsia"/>
          <w:sz w:val="24"/>
          <w:szCs w:val="24"/>
        </w:rPr>
        <w:t>４</w:t>
      </w:r>
      <w:r w:rsidR="003C623E">
        <w:rPr>
          <w:rFonts w:hint="eastAsia"/>
          <w:sz w:val="24"/>
          <w:szCs w:val="24"/>
        </w:rPr>
        <w:t>号</w:t>
      </w:r>
      <w:r w:rsidRPr="003908C8">
        <w:rPr>
          <w:rFonts w:hint="eastAsia"/>
          <w:sz w:val="24"/>
          <w:szCs w:val="24"/>
        </w:rPr>
        <w:t>（第</w:t>
      </w:r>
      <w:r w:rsidR="008575CA">
        <w:rPr>
          <w:rFonts w:hint="eastAsia"/>
          <w:sz w:val="24"/>
          <w:szCs w:val="24"/>
        </w:rPr>
        <w:t>７</w:t>
      </w:r>
      <w:r w:rsidRPr="003908C8">
        <w:rPr>
          <w:rFonts w:hint="eastAsia"/>
          <w:sz w:val="24"/>
          <w:szCs w:val="24"/>
        </w:rPr>
        <w:t>条関係）</w:t>
      </w:r>
    </w:p>
    <w:p w:rsidR="00A35FEA" w:rsidRPr="00080702" w:rsidRDefault="003908C8" w:rsidP="003908C8">
      <w:pPr>
        <w:jc w:val="center"/>
        <w:rPr>
          <w:sz w:val="32"/>
          <w:szCs w:val="32"/>
        </w:rPr>
      </w:pPr>
      <w:r w:rsidRPr="00080702">
        <w:rPr>
          <w:rFonts w:hint="eastAsia"/>
          <w:sz w:val="32"/>
          <w:szCs w:val="32"/>
        </w:rPr>
        <w:t>池田市</w:t>
      </w:r>
      <w:proofErr w:type="gramStart"/>
      <w:r w:rsidR="00080702" w:rsidRPr="00080702">
        <w:rPr>
          <w:rFonts w:hint="eastAsia"/>
          <w:sz w:val="32"/>
          <w:szCs w:val="32"/>
        </w:rPr>
        <w:t>障がい</w:t>
      </w:r>
      <w:proofErr w:type="gramEnd"/>
      <w:r w:rsidR="00080702" w:rsidRPr="00080702">
        <w:rPr>
          <w:rFonts w:hint="eastAsia"/>
          <w:sz w:val="32"/>
          <w:szCs w:val="32"/>
        </w:rPr>
        <w:t>者</w:t>
      </w:r>
      <w:r w:rsidRPr="00080702">
        <w:rPr>
          <w:rFonts w:hint="eastAsia"/>
          <w:sz w:val="32"/>
          <w:szCs w:val="32"/>
        </w:rPr>
        <w:t>共同生活援助事業費</w:t>
      </w:r>
      <w:r w:rsidR="00A35FEA" w:rsidRPr="00080702">
        <w:rPr>
          <w:rFonts w:hint="eastAsia"/>
          <w:sz w:val="32"/>
          <w:szCs w:val="32"/>
        </w:rPr>
        <w:t>補助金交付</w:t>
      </w:r>
      <w:r w:rsidR="00D61A42" w:rsidRPr="00080702">
        <w:rPr>
          <w:rFonts w:hint="eastAsia"/>
          <w:sz w:val="32"/>
          <w:szCs w:val="32"/>
        </w:rPr>
        <w:t>請求書</w:t>
      </w:r>
    </w:p>
    <w:p w:rsidR="00A35FEA" w:rsidRPr="003908C8" w:rsidRDefault="00A35FEA" w:rsidP="003908C8">
      <w:pPr>
        <w:jc w:val="right"/>
        <w:rPr>
          <w:sz w:val="28"/>
          <w:szCs w:val="28"/>
        </w:rPr>
      </w:pPr>
      <w:r w:rsidRPr="003908C8">
        <w:rPr>
          <w:rFonts w:hint="eastAsia"/>
          <w:sz w:val="28"/>
          <w:szCs w:val="28"/>
        </w:rPr>
        <w:t xml:space="preserve">　　年　　月　　日</w:t>
      </w:r>
    </w:p>
    <w:p w:rsidR="00A35FEA" w:rsidRPr="003908C8" w:rsidRDefault="00AE41E0" w:rsidP="00AE41E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池田市長</w:t>
      </w:r>
      <w:r w:rsidR="00A35FEA" w:rsidRPr="003908C8">
        <w:rPr>
          <w:rFonts w:hint="eastAsia"/>
          <w:sz w:val="28"/>
          <w:szCs w:val="28"/>
        </w:rPr>
        <w:t xml:space="preserve">　</w:t>
      </w:r>
      <w:r w:rsidR="003908C8" w:rsidRPr="003908C8">
        <w:rPr>
          <w:rFonts w:hint="eastAsia"/>
          <w:sz w:val="28"/>
          <w:szCs w:val="28"/>
        </w:rPr>
        <w:t>様</w:t>
      </w:r>
    </w:p>
    <w:p w:rsidR="00AE41E0" w:rsidRDefault="00AE41E0" w:rsidP="00AE41E0">
      <w:pPr>
        <w:adjustRightInd w:val="0"/>
        <w:snapToGrid w:val="0"/>
        <w:ind w:firstLineChars="1097" w:firstLine="3686"/>
        <w:rPr>
          <w:sz w:val="28"/>
          <w:szCs w:val="28"/>
        </w:rPr>
      </w:pPr>
      <w:r w:rsidRPr="008575CA">
        <w:rPr>
          <w:rFonts w:hint="eastAsia"/>
          <w:spacing w:val="28"/>
          <w:kern w:val="0"/>
          <w:sz w:val="28"/>
          <w:szCs w:val="28"/>
          <w:fitText w:val="1960" w:id="-2040793599"/>
        </w:rPr>
        <w:t>法人の所在</w:t>
      </w:r>
      <w:r w:rsidRPr="008575CA">
        <w:rPr>
          <w:rFonts w:hint="eastAsia"/>
          <w:kern w:val="0"/>
          <w:sz w:val="28"/>
          <w:szCs w:val="28"/>
          <w:fitText w:val="1960" w:id="-2040793599"/>
        </w:rPr>
        <w:t>地</w:t>
      </w:r>
    </w:p>
    <w:p w:rsidR="00AE41E0" w:rsidRDefault="00AE41E0" w:rsidP="00AE41E0">
      <w:pPr>
        <w:adjustRightInd w:val="0"/>
        <w:snapToGrid w:val="0"/>
        <w:ind w:firstLineChars="877" w:firstLine="3683"/>
        <w:rPr>
          <w:sz w:val="28"/>
          <w:szCs w:val="28"/>
        </w:rPr>
      </w:pPr>
      <w:r w:rsidRPr="00D61A42">
        <w:rPr>
          <w:rFonts w:hint="eastAsia"/>
          <w:spacing w:val="70"/>
          <w:kern w:val="0"/>
          <w:sz w:val="28"/>
          <w:szCs w:val="28"/>
          <w:fitText w:val="1960" w:id="-2040793600"/>
        </w:rPr>
        <w:t>法人の名</w:t>
      </w:r>
      <w:r w:rsidRPr="00D61A42">
        <w:rPr>
          <w:rFonts w:hint="eastAsia"/>
          <w:kern w:val="0"/>
          <w:sz w:val="28"/>
          <w:szCs w:val="28"/>
          <w:fitText w:val="1960" w:id="-2040793600"/>
        </w:rPr>
        <w:t>称</w:t>
      </w:r>
    </w:p>
    <w:p w:rsidR="00AE41E0" w:rsidRDefault="00AE41E0" w:rsidP="00AE41E0">
      <w:pPr>
        <w:adjustRightInd w:val="0"/>
        <w:snapToGrid w:val="0"/>
        <w:ind w:firstLineChars="1316" w:firstLine="3685"/>
        <w:rPr>
          <w:sz w:val="28"/>
          <w:szCs w:val="28"/>
        </w:rPr>
      </w:pPr>
      <w:r>
        <w:rPr>
          <w:rFonts w:hint="eastAsia"/>
          <w:sz w:val="28"/>
          <w:szCs w:val="28"/>
        </w:rPr>
        <w:t>代表者職・氏名　　　　　　　　　㊞</w:t>
      </w:r>
      <w:r w:rsidR="003908C8">
        <w:rPr>
          <w:rFonts w:hint="eastAsia"/>
          <w:sz w:val="28"/>
          <w:szCs w:val="28"/>
        </w:rPr>
        <w:t xml:space="preserve">　</w:t>
      </w:r>
    </w:p>
    <w:p w:rsidR="00344B77" w:rsidRDefault="00344B77" w:rsidP="00AE41E0">
      <w:pPr>
        <w:adjustRightInd w:val="0"/>
        <w:snapToGrid w:val="0"/>
        <w:ind w:firstLineChars="1316" w:firstLine="3685"/>
        <w:rPr>
          <w:sz w:val="28"/>
          <w:szCs w:val="28"/>
        </w:rPr>
      </w:pPr>
    </w:p>
    <w:p w:rsidR="00A35FEA" w:rsidRPr="003908C8" w:rsidRDefault="003908C8" w:rsidP="00AE41E0">
      <w:pPr>
        <w:adjustRightInd w:val="0"/>
        <w:snapToGrid w:val="0"/>
        <w:ind w:firstLineChars="1316" w:firstLine="368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</w:t>
      </w:r>
    </w:p>
    <w:p w:rsidR="00A35FEA" w:rsidRPr="003908C8" w:rsidRDefault="008575CA" w:rsidP="00AE41E0">
      <w:pPr>
        <w:adjustRightInd w:val="0"/>
        <w:snapToGrid w:val="0"/>
        <w:ind w:firstLineChars="101" w:firstLine="283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令和　　年　　月　　日付け池障福発第　　</w:t>
      </w:r>
      <w:r w:rsidR="00D61A42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号で交付決定を受けた　　　年度池田市</w:t>
      </w:r>
      <w:r w:rsidR="00F24FCE">
        <w:rPr>
          <w:rFonts w:hint="eastAsia"/>
          <w:sz w:val="28"/>
          <w:szCs w:val="28"/>
        </w:rPr>
        <w:t>障がい者</w:t>
      </w:r>
      <w:bookmarkStart w:id="0" w:name="_GoBack"/>
      <w:bookmarkEnd w:id="0"/>
      <w:r>
        <w:rPr>
          <w:rFonts w:hint="eastAsia"/>
          <w:sz w:val="28"/>
          <w:szCs w:val="28"/>
        </w:rPr>
        <w:t>共同生活援助事業費補助金の事業が完了いたしましたので、下記のとおり請求します。</w:t>
      </w:r>
    </w:p>
    <w:p w:rsidR="00E15B67" w:rsidRDefault="00E15B67" w:rsidP="00E15B67">
      <w:pPr>
        <w:pStyle w:val="a3"/>
        <w:rPr>
          <w:sz w:val="28"/>
          <w:szCs w:val="28"/>
        </w:rPr>
      </w:pPr>
      <w:r w:rsidRPr="003908C8">
        <w:rPr>
          <w:rFonts w:hint="eastAsia"/>
          <w:sz w:val="28"/>
          <w:szCs w:val="28"/>
        </w:rPr>
        <w:t>記</w:t>
      </w:r>
    </w:p>
    <w:p w:rsidR="00344B77" w:rsidRPr="00344B77" w:rsidRDefault="00344B77" w:rsidP="00344B77"/>
    <w:p w:rsidR="00E15B67" w:rsidRPr="00344B77" w:rsidRDefault="00344B77" w:rsidP="00344B77">
      <w:pPr>
        <w:ind w:firstLineChars="100" w:firstLine="280"/>
        <w:rPr>
          <w:sz w:val="28"/>
          <w:szCs w:val="28"/>
        </w:rPr>
      </w:pPr>
      <w:r w:rsidRPr="00344B77">
        <w:rPr>
          <w:rFonts w:hint="eastAsia"/>
          <w:sz w:val="28"/>
          <w:szCs w:val="28"/>
        </w:rPr>
        <w:t xml:space="preserve">1　</w:t>
      </w:r>
      <w:r w:rsidR="008575CA">
        <w:rPr>
          <w:rFonts w:hint="eastAsia"/>
          <w:sz w:val="28"/>
          <w:szCs w:val="28"/>
        </w:rPr>
        <w:t>請求金額</w:t>
      </w:r>
      <w:r w:rsidR="003908C8" w:rsidRPr="00344B77">
        <w:rPr>
          <w:rFonts w:hint="eastAsia"/>
          <w:sz w:val="28"/>
          <w:szCs w:val="28"/>
        </w:rPr>
        <w:t xml:space="preserve">　　　</w:t>
      </w:r>
      <w:r w:rsidR="003908C8" w:rsidRPr="008575CA">
        <w:rPr>
          <w:rFonts w:hint="eastAsia"/>
          <w:sz w:val="28"/>
          <w:szCs w:val="28"/>
          <w:u w:val="single"/>
        </w:rPr>
        <w:t xml:space="preserve">　　　　　　　　　円</w:t>
      </w:r>
    </w:p>
    <w:p w:rsidR="00344B77" w:rsidRPr="008575CA" w:rsidRDefault="00344B77" w:rsidP="008575CA">
      <w:pPr>
        <w:pStyle w:val="a7"/>
        <w:numPr>
          <w:ilvl w:val="0"/>
          <w:numId w:val="4"/>
        </w:numPr>
        <w:ind w:leftChars="0"/>
        <w:rPr>
          <w:sz w:val="28"/>
          <w:szCs w:val="28"/>
        </w:rPr>
      </w:pPr>
      <w:r w:rsidRPr="008575CA">
        <w:rPr>
          <w:sz w:val="28"/>
          <w:szCs w:val="28"/>
        </w:rPr>
        <w:t xml:space="preserve"> </w:t>
      </w:r>
      <w:r w:rsidR="008575CA" w:rsidRPr="008575CA">
        <w:rPr>
          <w:rFonts w:hint="eastAsia"/>
          <w:sz w:val="28"/>
          <w:szCs w:val="28"/>
        </w:rPr>
        <w:t>振込先</w:t>
      </w:r>
    </w:p>
    <w:p w:rsidR="00344B77" w:rsidRPr="008575CA" w:rsidRDefault="008575CA" w:rsidP="00D61A42">
      <w:pPr>
        <w:pStyle w:val="a7"/>
        <w:ind w:leftChars="0" w:left="-142" w:rightChars="-270" w:right="-567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Pr="008575CA">
        <w:rPr>
          <w:rFonts w:hint="eastAsia"/>
          <w:noProof/>
        </w:rPr>
        <w:drawing>
          <wp:inline distT="0" distB="0" distL="0" distR="0">
            <wp:extent cx="5686425" cy="203835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4B77" w:rsidRPr="008575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276E"/>
    <w:multiLevelType w:val="hybridMultilevel"/>
    <w:tmpl w:val="B86E0C2A"/>
    <w:lvl w:ilvl="0" w:tplc="C2A6E03A">
      <w:start w:val="2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 w15:restartNumberingAfterBreak="0">
    <w:nsid w:val="307A05D6"/>
    <w:multiLevelType w:val="hybridMultilevel"/>
    <w:tmpl w:val="5C78E1CC"/>
    <w:lvl w:ilvl="0" w:tplc="9B0A63E2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B292A80"/>
    <w:multiLevelType w:val="hybridMultilevel"/>
    <w:tmpl w:val="0626527C"/>
    <w:lvl w:ilvl="0" w:tplc="86D4E4F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737E0F"/>
    <w:multiLevelType w:val="hybridMultilevel"/>
    <w:tmpl w:val="6B02CB62"/>
    <w:lvl w:ilvl="0" w:tplc="D6982C86">
      <w:start w:val="1"/>
      <w:numFmt w:val="decimalFullWidth"/>
      <w:lvlText w:val="（%1）"/>
      <w:lvlJc w:val="left"/>
      <w:pPr>
        <w:ind w:left="169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EA"/>
    <w:rsid w:val="00080702"/>
    <w:rsid w:val="000D1059"/>
    <w:rsid w:val="001947F8"/>
    <w:rsid w:val="00344B77"/>
    <w:rsid w:val="003908C8"/>
    <w:rsid w:val="003C623E"/>
    <w:rsid w:val="0071205A"/>
    <w:rsid w:val="008575CA"/>
    <w:rsid w:val="00A35FEA"/>
    <w:rsid w:val="00AE41E0"/>
    <w:rsid w:val="00B6548F"/>
    <w:rsid w:val="00D61A42"/>
    <w:rsid w:val="00E15B67"/>
    <w:rsid w:val="00F2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15B697-AEAC-4F07-A5DF-362D1CBCE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15B67"/>
    <w:pPr>
      <w:jc w:val="center"/>
    </w:pPr>
  </w:style>
  <w:style w:type="character" w:customStyle="1" w:styleId="a4">
    <w:name w:val="記 (文字)"/>
    <w:basedOn w:val="a0"/>
    <w:link w:val="a3"/>
    <w:uiPriority w:val="99"/>
    <w:rsid w:val="00E15B67"/>
  </w:style>
  <w:style w:type="paragraph" w:styleId="a5">
    <w:name w:val="Closing"/>
    <w:basedOn w:val="a"/>
    <w:link w:val="a6"/>
    <w:uiPriority w:val="99"/>
    <w:unhideWhenUsed/>
    <w:rsid w:val="00E15B67"/>
    <w:pPr>
      <w:jc w:val="right"/>
    </w:pPr>
  </w:style>
  <w:style w:type="character" w:customStyle="1" w:styleId="a6">
    <w:name w:val="結語 (文字)"/>
    <w:basedOn w:val="a0"/>
    <w:link w:val="a5"/>
    <w:uiPriority w:val="99"/>
    <w:rsid w:val="00E15B67"/>
  </w:style>
  <w:style w:type="paragraph" w:styleId="a7">
    <w:name w:val="List Paragraph"/>
    <w:basedOn w:val="a"/>
    <w:uiPriority w:val="34"/>
    <w:qFormat/>
    <w:rsid w:val="00E15B6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C62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62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2D7B712A.dotm</Template>
  <TotalTime>166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池田市役所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9</cp:revision>
  <cp:lastPrinted>2020-07-09T04:21:00Z</cp:lastPrinted>
  <dcterms:created xsi:type="dcterms:W3CDTF">2020-06-03T03:00:00Z</dcterms:created>
  <dcterms:modified xsi:type="dcterms:W3CDTF">2020-07-10T00:28:00Z</dcterms:modified>
</cp:coreProperties>
</file>