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4F" w:rsidRPr="0092330B" w:rsidRDefault="004D485E" w:rsidP="0092330B">
      <w:pPr>
        <w:spacing w:line="480" w:lineRule="auto"/>
        <w:jc w:val="center"/>
        <w:rPr>
          <w:rFonts w:hint="eastAsia"/>
          <w:b/>
          <w:sz w:val="32"/>
          <w:szCs w:val="32"/>
        </w:rPr>
      </w:pPr>
      <w:bookmarkStart w:id="0" w:name="_GoBack"/>
      <w:bookmarkEnd w:id="0"/>
      <w:r>
        <w:rPr>
          <w:rFonts w:hint="eastAsia"/>
          <w:b/>
          <w:sz w:val="32"/>
          <w:szCs w:val="32"/>
        </w:rPr>
        <w:t>セルフプランの提出について（申出書）</w:t>
      </w:r>
    </w:p>
    <w:p w:rsidR="008411CF" w:rsidRDefault="008411CF" w:rsidP="0092330B">
      <w:pPr>
        <w:spacing w:line="480" w:lineRule="auto"/>
        <w:rPr>
          <w:rFonts w:hint="eastAsia"/>
          <w:sz w:val="28"/>
          <w:szCs w:val="28"/>
        </w:rPr>
      </w:pPr>
    </w:p>
    <w:p w:rsidR="00E76DDB" w:rsidRPr="0092330B" w:rsidRDefault="00E76DDB" w:rsidP="0092330B">
      <w:pPr>
        <w:spacing w:line="480" w:lineRule="auto"/>
        <w:rPr>
          <w:rFonts w:hint="eastAsia"/>
          <w:sz w:val="28"/>
          <w:szCs w:val="28"/>
        </w:rPr>
      </w:pPr>
    </w:p>
    <w:p w:rsidR="008411CF" w:rsidRPr="0092330B" w:rsidRDefault="008411CF" w:rsidP="0092330B">
      <w:pPr>
        <w:spacing w:line="360" w:lineRule="auto"/>
        <w:rPr>
          <w:rFonts w:hint="eastAsia"/>
          <w:sz w:val="24"/>
          <w:szCs w:val="24"/>
        </w:rPr>
      </w:pPr>
      <w:r w:rsidRPr="0092330B">
        <w:rPr>
          <w:rFonts w:hint="eastAsia"/>
          <w:sz w:val="24"/>
          <w:szCs w:val="24"/>
        </w:rPr>
        <w:t>池田市福祉事務所長　様</w:t>
      </w:r>
    </w:p>
    <w:p w:rsidR="008411CF" w:rsidRPr="0092330B" w:rsidRDefault="008411CF" w:rsidP="0092330B">
      <w:pPr>
        <w:spacing w:line="360" w:lineRule="auto"/>
        <w:rPr>
          <w:rFonts w:hint="eastAsia"/>
          <w:sz w:val="24"/>
          <w:szCs w:val="24"/>
        </w:rPr>
      </w:pPr>
    </w:p>
    <w:p w:rsidR="008411CF" w:rsidRPr="0092330B" w:rsidRDefault="008411CF" w:rsidP="0092330B">
      <w:pPr>
        <w:spacing w:line="360" w:lineRule="auto"/>
        <w:rPr>
          <w:rFonts w:hint="eastAsia"/>
          <w:sz w:val="24"/>
          <w:szCs w:val="24"/>
        </w:rPr>
      </w:pPr>
      <w:r w:rsidRPr="0092330B">
        <w:rPr>
          <w:rFonts w:hint="eastAsia"/>
          <w:sz w:val="24"/>
          <w:szCs w:val="24"/>
        </w:rPr>
        <w:t xml:space="preserve">　私は、障害福祉サービスを利用するにあたり、サービスの支給決定において勘案される「サービス等利用計画（案）」について、相談支援事業所に依頼するのではなく、</w:t>
      </w:r>
      <w:r w:rsidRPr="0092330B">
        <w:rPr>
          <w:rFonts w:hint="eastAsia"/>
          <w:sz w:val="24"/>
          <w:szCs w:val="24"/>
          <w:u w:val="single"/>
        </w:rPr>
        <w:t>自分の意思</w:t>
      </w:r>
      <w:r w:rsidRPr="0092330B">
        <w:rPr>
          <w:rFonts w:hint="eastAsia"/>
          <w:sz w:val="24"/>
          <w:szCs w:val="24"/>
        </w:rPr>
        <w:t>において、いわゆる「セルフプラン」による提出を希望します。</w:t>
      </w:r>
    </w:p>
    <w:p w:rsidR="008411CF" w:rsidRPr="0092330B" w:rsidRDefault="008411CF" w:rsidP="0092330B">
      <w:pPr>
        <w:spacing w:line="360" w:lineRule="auto"/>
        <w:rPr>
          <w:rFonts w:hint="eastAsia"/>
          <w:sz w:val="24"/>
          <w:szCs w:val="24"/>
        </w:rPr>
      </w:pPr>
    </w:p>
    <w:p w:rsidR="008411CF" w:rsidRPr="0092330B" w:rsidRDefault="008411CF" w:rsidP="003F1F6C">
      <w:pPr>
        <w:spacing w:line="360" w:lineRule="auto"/>
        <w:ind w:leftChars="100" w:left="210"/>
        <w:rPr>
          <w:rFonts w:hint="eastAsia"/>
          <w:sz w:val="24"/>
          <w:szCs w:val="24"/>
        </w:rPr>
      </w:pPr>
      <w:r w:rsidRPr="0092330B">
        <w:rPr>
          <w:rFonts w:hint="eastAsia"/>
          <w:sz w:val="24"/>
          <w:szCs w:val="24"/>
        </w:rPr>
        <w:t>※セルフプラン提出に関しては、自らサービス調整を図ることや指定特定相談支援事業所からモニタリングが実施されないなど、制度の内容を理解し、あるいは十分な説明を受けています。</w:t>
      </w:r>
    </w:p>
    <w:p w:rsidR="008411CF" w:rsidRDefault="008411CF" w:rsidP="0092330B">
      <w:pPr>
        <w:spacing w:line="480" w:lineRule="auto"/>
        <w:rPr>
          <w:rFonts w:hint="eastAsia"/>
          <w:sz w:val="24"/>
          <w:szCs w:val="24"/>
        </w:rPr>
      </w:pPr>
    </w:p>
    <w:p w:rsidR="0092330B" w:rsidRPr="0092330B" w:rsidRDefault="0092330B" w:rsidP="0092330B">
      <w:pPr>
        <w:spacing w:line="480" w:lineRule="auto"/>
        <w:rPr>
          <w:rFonts w:hint="eastAsia"/>
          <w:sz w:val="24"/>
          <w:szCs w:val="24"/>
        </w:rPr>
      </w:pPr>
    </w:p>
    <w:p w:rsidR="008411CF" w:rsidRPr="0092330B" w:rsidRDefault="004C21CB" w:rsidP="0092330B">
      <w:pPr>
        <w:spacing w:line="480" w:lineRule="auto"/>
        <w:rPr>
          <w:rFonts w:hint="eastAsia"/>
          <w:sz w:val="24"/>
          <w:szCs w:val="24"/>
        </w:rPr>
      </w:pPr>
      <w:r>
        <w:rPr>
          <w:rFonts w:hint="eastAsia"/>
          <w:sz w:val="24"/>
          <w:szCs w:val="24"/>
        </w:rPr>
        <w:t>令和</w:t>
      </w:r>
      <w:r w:rsidR="008411CF" w:rsidRPr="0092330B">
        <w:rPr>
          <w:rFonts w:hint="eastAsia"/>
          <w:sz w:val="24"/>
          <w:szCs w:val="24"/>
        </w:rPr>
        <w:t xml:space="preserve">　　　年　　　月　　　日</w:t>
      </w:r>
    </w:p>
    <w:p w:rsidR="008411CF" w:rsidRPr="0092330B" w:rsidRDefault="008411CF" w:rsidP="0092330B">
      <w:pPr>
        <w:spacing w:line="480" w:lineRule="auto"/>
        <w:rPr>
          <w:rFonts w:hint="eastAsia"/>
          <w:sz w:val="24"/>
          <w:szCs w:val="24"/>
        </w:rPr>
      </w:pPr>
    </w:p>
    <w:p w:rsidR="008411CF" w:rsidRPr="0092330B" w:rsidRDefault="008411CF" w:rsidP="0092330B">
      <w:pPr>
        <w:spacing w:line="480" w:lineRule="auto"/>
        <w:rPr>
          <w:rFonts w:hint="eastAsia"/>
          <w:sz w:val="24"/>
          <w:szCs w:val="24"/>
        </w:rPr>
      </w:pPr>
    </w:p>
    <w:p w:rsidR="008411CF" w:rsidRPr="0092330B" w:rsidRDefault="008411CF" w:rsidP="00CD1547">
      <w:pPr>
        <w:wordWrap w:val="0"/>
        <w:spacing w:line="480" w:lineRule="auto"/>
        <w:jc w:val="right"/>
        <w:rPr>
          <w:rFonts w:hint="eastAsia"/>
          <w:sz w:val="24"/>
          <w:szCs w:val="24"/>
          <w:u w:val="single"/>
        </w:rPr>
      </w:pPr>
      <w:r w:rsidRPr="0092330B">
        <w:rPr>
          <w:rFonts w:hint="eastAsia"/>
          <w:sz w:val="24"/>
          <w:szCs w:val="24"/>
          <w:u w:val="single"/>
        </w:rPr>
        <w:t>自署記名</w:t>
      </w:r>
      <w:r w:rsidR="00CD1547">
        <w:rPr>
          <w:rFonts w:hint="eastAsia"/>
          <w:sz w:val="24"/>
          <w:szCs w:val="24"/>
          <w:u w:val="single"/>
        </w:rPr>
        <w:t xml:space="preserve">　　　　　　　　　　　　　　　　</w:t>
      </w:r>
    </w:p>
    <w:p w:rsidR="0092330B" w:rsidRPr="0092330B" w:rsidRDefault="00CD1547" w:rsidP="00CD1547">
      <w:pPr>
        <w:wordWrap w:val="0"/>
        <w:spacing w:line="480" w:lineRule="auto"/>
        <w:jc w:val="right"/>
        <w:rPr>
          <w:sz w:val="24"/>
          <w:szCs w:val="24"/>
          <w:u w:val="single"/>
        </w:rPr>
      </w:pPr>
      <w:r>
        <w:rPr>
          <w:rFonts w:hint="eastAsia"/>
          <w:sz w:val="24"/>
          <w:szCs w:val="24"/>
          <w:u w:val="single"/>
        </w:rPr>
        <w:t xml:space="preserve">代筆者　　　　　　　　　　　　　　　　　</w:t>
      </w:r>
    </w:p>
    <w:sectPr w:rsidR="0092330B" w:rsidRPr="0092330B" w:rsidSect="00E76DD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66" w:rsidRDefault="00EC7B66" w:rsidP="000254D6">
      <w:r>
        <w:separator/>
      </w:r>
    </w:p>
  </w:endnote>
  <w:endnote w:type="continuationSeparator" w:id="0">
    <w:p w:rsidR="00EC7B66" w:rsidRDefault="00EC7B66" w:rsidP="0002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66" w:rsidRDefault="00EC7B66" w:rsidP="000254D6">
      <w:r>
        <w:separator/>
      </w:r>
    </w:p>
  </w:footnote>
  <w:footnote w:type="continuationSeparator" w:id="0">
    <w:p w:rsidR="00EC7B66" w:rsidRDefault="00EC7B66" w:rsidP="00025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CF"/>
    <w:rsid w:val="0000580A"/>
    <w:rsid w:val="000064F8"/>
    <w:rsid w:val="000237A5"/>
    <w:rsid w:val="000254D6"/>
    <w:rsid w:val="00034E45"/>
    <w:rsid w:val="00046209"/>
    <w:rsid w:val="00052434"/>
    <w:rsid w:val="00057D30"/>
    <w:rsid w:val="0007215B"/>
    <w:rsid w:val="0008248F"/>
    <w:rsid w:val="00082966"/>
    <w:rsid w:val="00086D3F"/>
    <w:rsid w:val="000A71BA"/>
    <w:rsid w:val="000C24A1"/>
    <w:rsid w:val="000D2528"/>
    <w:rsid w:val="000F431E"/>
    <w:rsid w:val="000F53BD"/>
    <w:rsid w:val="00115468"/>
    <w:rsid w:val="00122768"/>
    <w:rsid w:val="00131F65"/>
    <w:rsid w:val="00133EA9"/>
    <w:rsid w:val="00147A41"/>
    <w:rsid w:val="00156639"/>
    <w:rsid w:val="0016734F"/>
    <w:rsid w:val="0017445B"/>
    <w:rsid w:val="001745FD"/>
    <w:rsid w:val="0019206E"/>
    <w:rsid w:val="001B1110"/>
    <w:rsid w:val="001B474A"/>
    <w:rsid w:val="001B48B1"/>
    <w:rsid w:val="001C4182"/>
    <w:rsid w:val="0020562C"/>
    <w:rsid w:val="00220C31"/>
    <w:rsid w:val="00225FAD"/>
    <w:rsid w:val="002332E3"/>
    <w:rsid w:val="00255CB1"/>
    <w:rsid w:val="002667A5"/>
    <w:rsid w:val="002712DD"/>
    <w:rsid w:val="002719F8"/>
    <w:rsid w:val="00281018"/>
    <w:rsid w:val="002819A9"/>
    <w:rsid w:val="00286029"/>
    <w:rsid w:val="002911B8"/>
    <w:rsid w:val="002913AE"/>
    <w:rsid w:val="00292167"/>
    <w:rsid w:val="002D1988"/>
    <w:rsid w:val="002D250B"/>
    <w:rsid w:val="002D2A11"/>
    <w:rsid w:val="002E5AB7"/>
    <w:rsid w:val="002F1CDE"/>
    <w:rsid w:val="00305926"/>
    <w:rsid w:val="00315590"/>
    <w:rsid w:val="00316494"/>
    <w:rsid w:val="003236E3"/>
    <w:rsid w:val="003479FC"/>
    <w:rsid w:val="003617AB"/>
    <w:rsid w:val="00370274"/>
    <w:rsid w:val="00380A26"/>
    <w:rsid w:val="003A0BFC"/>
    <w:rsid w:val="003A373B"/>
    <w:rsid w:val="003C51DF"/>
    <w:rsid w:val="003C530E"/>
    <w:rsid w:val="003D0707"/>
    <w:rsid w:val="003D7CF5"/>
    <w:rsid w:val="003E755C"/>
    <w:rsid w:val="003F1F6C"/>
    <w:rsid w:val="003F4103"/>
    <w:rsid w:val="00406DF8"/>
    <w:rsid w:val="00411070"/>
    <w:rsid w:val="004158EA"/>
    <w:rsid w:val="00432EC4"/>
    <w:rsid w:val="004338B1"/>
    <w:rsid w:val="00436163"/>
    <w:rsid w:val="00440700"/>
    <w:rsid w:val="00441649"/>
    <w:rsid w:val="004702CE"/>
    <w:rsid w:val="00492355"/>
    <w:rsid w:val="004A213C"/>
    <w:rsid w:val="004A44EB"/>
    <w:rsid w:val="004A5D43"/>
    <w:rsid w:val="004A6547"/>
    <w:rsid w:val="004C21CB"/>
    <w:rsid w:val="004D22D1"/>
    <w:rsid w:val="004D3784"/>
    <w:rsid w:val="004D485E"/>
    <w:rsid w:val="004D5882"/>
    <w:rsid w:val="00510785"/>
    <w:rsid w:val="00534970"/>
    <w:rsid w:val="005430DB"/>
    <w:rsid w:val="005442A2"/>
    <w:rsid w:val="0055688B"/>
    <w:rsid w:val="00581495"/>
    <w:rsid w:val="00581AD2"/>
    <w:rsid w:val="005D3043"/>
    <w:rsid w:val="005D44D7"/>
    <w:rsid w:val="005F1B98"/>
    <w:rsid w:val="005F77FD"/>
    <w:rsid w:val="00602E91"/>
    <w:rsid w:val="00603217"/>
    <w:rsid w:val="00605648"/>
    <w:rsid w:val="00614353"/>
    <w:rsid w:val="00623BD1"/>
    <w:rsid w:val="00644DB2"/>
    <w:rsid w:val="00651FDA"/>
    <w:rsid w:val="00654972"/>
    <w:rsid w:val="00663F0D"/>
    <w:rsid w:val="00672FDE"/>
    <w:rsid w:val="0067318E"/>
    <w:rsid w:val="00674EC5"/>
    <w:rsid w:val="00677D8F"/>
    <w:rsid w:val="00680042"/>
    <w:rsid w:val="006901A2"/>
    <w:rsid w:val="00697A7E"/>
    <w:rsid w:val="006D5121"/>
    <w:rsid w:val="006D5237"/>
    <w:rsid w:val="006F5288"/>
    <w:rsid w:val="006F6A9A"/>
    <w:rsid w:val="007070EF"/>
    <w:rsid w:val="00735BCB"/>
    <w:rsid w:val="00745F4F"/>
    <w:rsid w:val="00757E7A"/>
    <w:rsid w:val="007A0B31"/>
    <w:rsid w:val="007A5411"/>
    <w:rsid w:val="007B15F9"/>
    <w:rsid w:val="007C5FA5"/>
    <w:rsid w:val="007C6886"/>
    <w:rsid w:val="007E0EAF"/>
    <w:rsid w:val="007E35DE"/>
    <w:rsid w:val="007F4F6A"/>
    <w:rsid w:val="00802807"/>
    <w:rsid w:val="008155F4"/>
    <w:rsid w:val="00823A09"/>
    <w:rsid w:val="00823FC8"/>
    <w:rsid w:val="008333CB"/>
    <w:rsid w:val="0083498C"/>
    <w:rsid w:val="00837267"/>
    <w:rsid w:val="008411CF"/>
    <w:rsid w:val="008413F9"/>
    <w:rsid w:val="00877F86"/>
    <w:rsid w:val="00882EEC"/>
    <w:rsid w:val="00896F56"/>
    <w:rsid w:val="008A1E16"/>
    <w:rsid w:val="008C7C8B"/>
    <w:rsid w:val="008D20F4"/>
    <w:rsid w:val="008E77E6"/>
    <w:rsid w:val="00920DD4"/>
    <w:rsid w:val="0092330B"/>
    <w:rsid w:val="00931759"/>
    <w:rsid w:val="00934A7D"/>
    <w:rsid w:val="00954377"/>
    <w:rsid w:val="00983BEB"/>
    <w:rsid w:val="009A5C5A"/>
    <w:rsid w:val="009C0975"/>
    <w:rsid w:val="009D37A7"/>
    <w:rsid w:val="009E275D"/>
    <w:rsid w:val="009F5A00"/>
    <w:rsid w:val="00A1453D"/>
    <w:rsid w:val="00A25B80"/>
    <w:rsid w:val="00A500F2"/>
    <w:rsid w:val="00A52453"/>
    <w:rsid w:val="00A6376B"/>
    <w:rsid w:val="00A71FB2"/>
    <w:rsid w:val="00A8342D"/>
    <w:rsid w:val="00AB2579"/>
    <w:rsid w:val="00AB2736"/>
    <w:rsid w:val="00AB4E5B"/>
    <w:rsid w:val="00B04FAA"/>
    <w:rsid w:val="00B22001"/>
    <w:rsid w:val="00B31B60"/>
    <w:rsid w:val="00B42DF9"/>
    <w:rsid w:val="00B60C10"/>
    <w:rsid w:val="00B777AD"/>
    <w:rsid w:val="00B77C36"/>
    <w:rsid w:val="00B8309F"/>
    <w:rsid w:val="00B9009E"/>
    <w:rsid w:val="00B9149A"/>
    <w:rsid w:val="00B94839"/>
    <w:rsid w:val="00BA16FD"/>
    <w:rsid w:val="00BA1749"/>
    <w:rsid w:val="00BC6739"/>
    <w:rsid w:val="00BD47AC"/>
    <w:rsid w:val="00C1347F"/>
    <w:rsid w:val="00C1637C"/>
    <w:rsid w:val="00C365CC"/>
    <w:rsid w:val="00C428D7"/>
    <w:rsid w:val="00C514B1"/>
    <w:rsid w:val="00C55387"/>
    <w:rsid w:val="00C6146C"/>
    <w:rsid w:val="00C63AEE"/>
    <w:rsid w:val="00C71E9A"/>
    <w:rsid w:val="00C74BB8"/>
    <w:rsid w:val="00C87809"/>
    <w:rsid w:val="00CA3DCE"/>
    <w:rsid w:val="00CB3AA3"/>
    <w:rsid w:val="00CC0360"/>
    <w:rsid w:val="00CC563A"/>
    <w:rsid w:val="00CD1547"/>
    <w:rsid w:val="00CE737E"/>
    <w:rsid w:val="00CE7D8E"/>
    <w:rsid w:val="00CE7DEE"/>
    <w:rsid w:val="00D02A89"/>
    <w:rsid w:val="00D1396A"/>
    <w:rsid w:val="00D61CB0"/>
    <w:rsid w:val="00D62786"/>
    <w:rsid w:val="00D73329"/>
    <w:rsid w:val="00D84B7A"/>
    <w:rsid w:val="00DA0AA1"/>
    <w:rsid w:val="00DB1588"/>
    <w:rsid w:val="00DD16E7"/>
    <w:rsid w:val="00DD51FF"/>
    <w:rsid w:val="00DD6109"/>
    <w:rsid w:val="00DE7DA1"/>
    <w:rsid w:val="00DF5432"/>
    <w:rsid w:val="00E0118D"/>
    <w:rsid w:val="00E523D2"/>
    <w:rsid w:val="00E618EB"/>
    <w:rsid w:val="00E76DDB"/>
    <w:rsid w:val="00E92E7C"/>
    <w:rsid w:val="00E92ED4"/>
    <w:rsid w:val="00EA0A9D"/>
    <w:rsid w:val="00EB1543"/>
    <w:rsid w:val="00EB396F"/>
    <w:rsid w:val="00EB5DA0"/>
    <w:rsid w:val="00EC14DC"/>
    <w:rsid w:val="00EC7B66"/>
    <w:rsid w:val="00EC7FC1"/>
    <w:rsid w:val="00EF1DDB"/>
    <w:rsid w:val="00EF1E88"/>
    <w:rsid w:val="00EF71FC"/>
    <w:rsid w:val="00F004B6"/>
    <w:rsid w:val="00F17A79"/>
    <w:rsid w:val="00F249CE"/>
    <w:rsid w:val="00F506AD"/>
    <w:rsid w:val="00F5786B"/>
    <w:rsid w:val="00F60206"/>
    <w:rsid w:val="00F6333D"/>
    <w:rsid w:val="00F77045"/>
    <w:rsid w:val="00F82D28"/>
    <w:rsid w:val="00FA415D"/>
    <w:rsid w:val="00FA4C80"/>
    <w:rsid w:val="00FA5470"/>
    <w:rsid w:val="00FB4700"/>
    <w:rsid w:val="00FE6AA0"/>
    <w:rsid w:val="00FF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F30B66D-C28C-4EAA-BE79-3F3680FE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4D6"/>
    <w:pPr>
      <w:tabs>
        <w:tab w:val="center" w:pos="4252"/>
        <w:tab w:val="right" w:pos="8504"/>
      </w:tabs>
      <w:snapToGrid w:val="0"/>
    </w:pPr>
  </w:style>
  <w:style w:type="character" w:customStyle="1" w:styleId="a4">
    <w:name w:val="ヘッダー (文字)"/>
    <w:link w:val="a3"/>
    <w:uiPriority w:val="99"/>
    <w:rsid w:val="000254D6"/>
    <w:rPr>
      <w:kern w:val="2"/>
      <w:sz w:val="21"/>
      <w:szCs w:val="22"/>
    </w:rPr>
  </w:style>
  <w:style w:type="paragraph" w:styleId="a5">
    <w:name w:val="footer"/>
    <w:basedOn w:val="a"/>
    <w:link w:val="a6"/>
    <w:uiPriority w:val="99"/>
    <w:unhideWhenUsed/>
    <w:rsid w:val="000254D6"/>
    <w:pPr>
      <w:tabs>
        <w:tab w:val="center" w:pos="4252"/>
        <w:tab w:val="right" w:pos="8504"/>
      </w:tabs>
      <w:snapToGrid w:val="0"/>
    </w:pPr>
  </w:style>
  <w:style w:type="character" w:customStyle="1" w:styleId="a6">
    <w:name w:val="フッター (文字)"/>
    <w:link w:val="a5"/>
    <w:uiPriority w:val="99"/>
    <w:rsid w:val="000254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D28163D5.dotm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morita-tomoko</dc:creator>
  <cp:keywords/>
  <cp:lastModifiedBy>西村　英朗</cp:lastModifiedBy>
  <cp:revision>2</cp:revision>
  <cp:lastPrinted>2016-03-25T01:40:00Z</cp:lastPrinted>
  <dcterms:created xsi:type="dcterms:W3CDTF">2022-05-24T05:28:00Z</dcterms:created>
  <dcterms:modified xsi:type="dcterms:W3CDTF">2022-05-24T05:28:00Z</dcterms:modified>
</cp:coreProperties>
</file>