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01" w:rsidRPr="00870280" w:rsidRDefault="00214EE5" w:rsidP="0028422A">
      <w:pPr>
        <w:widowControl/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（様式</w:t>
      </w:r>
      <w:r w:rsidR="00E96001" w:rsidRPr="00870280">
        <w:rPr>
          <w:rFonts w:asciiTheme="minorEastAsia" w:hAnsiTheme="minorEastAsia" w:hint="eastAsia"/>
          <w:color w:val="000000" w:themeColor="text1"/>
        </w:rPr>
        <w:t>１）</w:t>
      </w:r>
      <w:r w:rsidR="00E96001" w:rsidRPr="00870280">
        <w:rPr>
          <w:rFonts w:asciiTheme="minorEastAsia" w:hAnsiTheme="minorEastAsia" w:hint="eastAsia"/>
          <w:color w:val="000000" w:themeColor="text1"/>
        </w:rPr>
        <w:tab/>
        <w:t xml:space="preserve">　　　　　　　　　　　　　　　　　　　　　　　　　　　　　　　</w:t>
      </w:r>
    </w:p>
    <w:p w:rsidR="00E96001" w:rsidRPr="00870280" w:rsidRDefault="00E96001" w:rsidP="0028422A">
      <w:pPr>
        <w:jc w:val="right"/>
        <w:rPr>
          <w:rFonts w:asciiTheme="minorEastAsia" w:hAnsiTheme="minorEastAsia"/>
          <w:color w:val="000000" w:themeColor="text1"/>
        </w:rPr>
      </w:pPr>
      <w:r w:rsidRPr="00870280">
        <w:rPr>
          <w:rFonts w:asciiTheme="minorEastAsia" w:hAnsiTheme="minorEastAsia" w:hint="eastAsia"/>
          <w:color w:val="000000" w:themeColor="text1"/>
        </w:rPr>
        <w:t xml:space="preserve">　　年　　月　　日</w:t>
      </w:r>
    </w:p>
    <w:p w:rsidR="00E96001" w:rsidRPr="00870280" w:rsidRDefault="004F1EC6" w:rsidP="0028422A">
      <w:pPr>
        <w:rPr>
          <w:rFonts w:asciiTheme="minorEastAsia" w:hAnsiTheme="minorEastAsia" w:hint="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池　田　市　長　</w:t>
      </w:r>
    </w:p>
    <w:p w:rsidR="00E96001" w:rsidRPr="00870280" w:rsidRDefault="00E96001" w:rsidP="0028422A">
      <w:pPr>
        <w:ind w:firstLineChars="2400" w:firstLine="5040"/>
        <w:rPr>
          <w:rFonts w:asciiTheme="minorEastAsia" w:hAnsiTheme="minorEastAsia"/>
          <w:color w:val="000000" w:themeColor="text1"/>
        </w:rPr>
      </w:pPr>
      <w:r w:rsidRPr="00870280">
        <w:rPr>
          <w:rFonts w:asciiTheme="minorEastAsia" w:hAnsiTheme="minorEastAsia" w:hint="eastAsia"/>
          <w:color w:val="000000" w:themeColor="text1"/>
        </w:rPr>
        <w:t xml:space="preserve">所　 在 　地 </w:t>
      </w:r>
    </w:p>
    <w:p w:rsidR="00E96001" w:rsidRPr="00870280" w:rsidRDefault="00E96001" w:rsidP="0028422A">
      <w:pPr>
        <w:ind w:firstLineChars="2400" w:firstLine="5040"/>
        <w:rPr>
          <w:rFonts w:asciiTheme="minorEastAsia" w:hAnsiTheme="minorEastAsia"/>
          <w:color w:val="000000" w:themeColor="text1"/>
        </w:rPr>
      </w:pPr>
      <w:r w:rsidRPr="00870280">
        <w:rPr>
          <w:rFonts w:asciiTheme="minorEastAsia" w:hAnsiTheme="minorEastAsia" w:hint="eastAsia"/>
          <w:color w:val="000000" w:themeColor="text1"/>
        </w:rPr>
        <w:t>商号又は名称</w:t>
      </w:r>
    </w:p>
    <w:p w:rsidR="00E96001" w:rsidRPr="00870280" w:rsidRDefault="00E96001" w:rsidP="0028422A">
      <w:pPr>
        <w:ind w:firstLineChars="2400" w:firstLine="5040"/>
        <w:rPr>
          <w:rFonts w:asciiTheme="minorEastAsia" w:hAnsiTheme="minorEastAsia" w:hint="eastAsia"/>
          <w:color w:val="000000" w:themeColor="text1"/>
        </w:rPr>
      </w:pPr>
      <w:r w:rsidRPr="00870280">
        <w:rPr>
          <w:rFonts w:asciiTheme="minorEastAsia" w:hAnsiTheme="minorEastAsia" w:hint="eastAsia"/>
          <w:color w:val="000000" w:themeColor="text1"/>
        </w:rPr>
        <w:t>代表者職氏名</w:t>
      </w:r>
    </w:p>
    <w:p w:rsidR="00E96001" w:rsidRPr="00A25E4F" w:rsidRDefault="00E96001" w:rsidP="0028422A">
      <w:pPr>
        <w:jc w:val="center"/>
        <w:rPr>
          <w:rFonts w:asciiTheme="minorEastAsia" w:hAnsiTheme="minorEastAsia"/>
          <w:color w:val="000000" w:themeColor="text1"/>
          <w:sz w:val="32"/>
          <w:szCs w:val="32"/>
        </w:rPr>
      </w:pPr>
      <w:r w:rsidRPr="00870280">
        <w:rPr>
          <w:rFonts w:asciiTheme="minorEastAsia" w:hAnsiTheme="minorEastAsia" w:hint="eastAsia"/>
          <w:color w:val="000000" w:themeColor="text1"/>
          <w:sz w:val="32"/>
          <w:szCs w:val="32"/>
        </w:rPr>
        <w:t>質</w:t>
      </w:r>
      <w:r w:rsidRPr="00870280">
        <w:rPr>
          <w:rFonts w:asciiTheme="minorEastAsia" w:hAnsiTheme="minorEastAsia" w:hint="eastAsia"/>
          <w:color w:val="000000" w:themeColor="text1"/>
          <w:sz w:val="32"/>
          <w:szCs w:val="32"/>
        </w:rPr>
        <w:tab/>
        <w:t>問</w:t>
      </w:r>
      <w:r w:rsidRPr="00870280">
        <w:rPr>
          <w:rFonts w:asciiTheme="minorEastAsia" w:hAnsiTheme="minorEastAsia" w:hint="eastAsia"/>
          <w:color w:val="000000" w:themeColor="text1"/>
          <w:sz w:val="32"/>
          <w:szCs w:val="32"/>
        </w:rPr>
        <w:tab/>
        <w:t>書</w:t>
      </w:r>
    </w:p>
    <w:p w:rsidR="00E96001" w:rsidRPr="00870280" w:rsidRDefault="00E96001" w:rsidP="0028422A">
      <w:pPr>
        <w:rPr>
          <w:rFonts w:asciiTheme="minorEastAsia" w:hAnsiTheme="minorEastAsia" w:hint="eastAsia"/>
          <w:color w:val="000000" w:themeColor="text1"/>
        </w:rPr>
      </w:pPr>
    </w:p>
    <w:p w:rsidR="00E96001" w:rsidRPr="00870280" w:rsidRDefault="0073436D" w:rsidP="0028422A">
      <w:pPr>
        <w:ind w:leftChars="100" w:left="1050" w:hangingChars="400" w:hanging="84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業務名：</w:t>
      </w:r>
      <w:r w:rsidR="004F1EC6" w:rsidRPr="004F1EC6">
        <w:rPr>
          <w:rFonts w:asciiTheme="minorEastAsia" w:hAnsiTheme="minorEastAsia" w:hint="eastAsia"/>
          <w:color w:val="000000" w:themeColor="text1"/>
        </w:rPr>
        <w:t>池田市観光案内施設運営</w:t>
      </w:r>
      <w:r w:rsidR="00E20730">
        <w:rPr>
          <w:rFonts w:asciiTheme="minorEastAsia" w:hAnsiTheme="minorEastAsia" w:hint="eastAsia"/>
          <w:color w:val="000000" w:themeColor="text1"/>
        </w:rPr>
        <w:t>業務委託</w:t>
      </w:r>
    </w:p>
    <w:p w:rsidR="00E96001" w:rsidRPr="00870280" w:rsidRDefault="00E96001" w:rsidP="00E96001">
      <w:pPr>
        <w:rPr>
          <w:rFonts w:asciiTheme="minorEastAsia" w:hAnsiTheme="minorEastAsia"/>
          <w:color w:val="000000" w:themeColor="text1"/>
        </w:rPr>
      </w:pPr>
      <w:r w:rsidRPr="00870280">
        <w:rPr>
          <w:rFonts w:asciiTheme="minorEastAsia" w:hAnsiTheme="minorEastAsia"/>
          <w:color w:val="000000" w:themeColor="text1"/>
        </w:rPr>
        <w:t xml:space="preserve"> </w:t>
      </w:r>
    </w:p>
    <w:tbl>
      <w:tblPr>
        <w:tblStyle w:val="ae"/>
        <w:tblW w:w="0" w:type="auto"/>
        <w:tblInd w:w="136" w:type="dxa"/>
        <w:tblLook w:val="04A0" w:firstRow="1" w:lastRow="0" w:firstColumn="1" w:lastColumn="0" w:noHBand="0" w:noVBand="1"/>
      </w:tblPr>
      <w:tblGrid>
        <w:gridCol w:w="8865"/>
      </w:tblGrid>
      <w:tr w:rsidR="00870280" w:rsidRPr="00870280" w:rsidTr="00A25E4F">
        <w:trPr>
          <w:trHeight w:val="105"/>
        </w:trPr>
        <w:tc>
          <w:tcPr>
            <w:tcW w:w="8865" w:type="dxa"/>
          </w:tcPr>
          <w:p w:rsidR="00E96001" w:rsidRPr="00870280" w:rsidRDefault="00E96001" w:rsidP="00235C53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 w:rsidRPr="00870280">
              <w:rPr>
                <w:rFonts w:asciiTheme="minorEastAsia" w:hAnsiTheme="minorEastAsia" w:hint="eastAsia"/>
                <w:color w:val="000000" w:themeColor="text1"/>
              </w:rPr>
              <w:t>質　問　事　項</w:t>
            </w:r>
          </w:p>
        </w:tc>
      </w:tr>
      <w:tr w:rsidR="00E96001" w:rsidRPr="00870280" w:rsidTr="00A25E4F">
        <w:trPr>
          <w:trHeight w:val="2034"/>
        </w:trPr>
        <w:tc>
          <w:tcPr>
            <w:tcW w:w="8865" w:type="dxa"/>
          </w:tcPr>
          <w:p w:rsidR="00E96001" w:rsidRDefault="00E96001" w:rsidP="00235C53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A25E4F" w:rsidRDefault="00A25E4F" w:rsidP="00235C53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A25E4F" w:rsidRDefault="00A25E4F" w:rsidP="00235C53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A25E4F" w:rsidRDefault="00A25E4F" w:rsidP="00235C53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A25E4F" w:rsidRDefault="00A25E4F" w:rsidP="00235C53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A25E4F" w:rsidRDefault="00A25E4F" w:rsidP="00235C53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A25E4F" w:rsidRDefault="00A25E4F" w:rsidP="00235C53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A25E4F" w:rsidRDefault="00A25E4F" w:rsidP="00235C53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A25E4F" w:rsidRPr="00870280" w:rsidRDefault="00A25E4F" w:rsidP="00235C53">
            <w:pPr>
              <w:rPr>
                <w:rFonts w:asciiTheme="minorEastAsia" w:hAnsiTheme="minorEastAsia" w:hint="eastAsia"/>
                <w:color w:val="000000" w:themeColor="text1"/>
              </w:rPr>
            </w:pPr>
          </w:p>
        </w:tc>
      </w:tr>
      <w:tr w:rsidR="00A25E4F" w:rsidRPr="00870280" w:rsidTr="00A25E4F">
        <w:trPr>
          <w:trHeight w:val="285"/>
        </w:trPr>
        <w:tc>
          <w:tcPr>
            <w:tcW w:w="8865" w:type="dxa"/>
          </w:tcPr>
          <w:p w:rsidR="00A25E4F" w:rsidRPr="00870280" w:rsidRDefault="00A25E4F" w:rsidP="00A25E4F">
            <w:pPr>
              <w:jc w:val="center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hint="eastAsia"/>
                <w:color w:val="000000" w:themeColor="text1"/>
              </w:rPr>
              <w:t>回　答　内　容</w:t>
            </w:r>
          </w:p>
        </w:tc>
      </w:tr>
      <w:tr w:rsidR="00A25E4F" w:rsidRPr="00870280" w:rsidTr="00A25E4F">
        <w:trPr>
          <w:trHeight w:val="2034"/>
        </w:trPr>
        <w:tc>
          <w:tcPr>
            <w:tcW w:w="8865" w:type="dxa"/>
          </w:tcPr>
          <w:p w:rsidR="00A25E4F" w:rsidRDefault="00A25E4F" w:rsidP="0028422A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A25E4F" w:rsidRDefault="00A25E4F" w:rsidP="0028422A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A25E4F" w:rsidRDefault="00A25E4F" w:rsidP="0028422A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A25E4F" w:rsidRDefault="00A25E4F" w:rsidP="0028422A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A25E4F" w:rsidRDefault="00A25E4F" w:rsidP="0028422A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A25E4F" w:rsidRDefault="00A25E4F" w:rsidP="0028422A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A25E4F" w:rsidRDefault="00A25E4F" w:rsidP="0028422A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A25E4F" w:rsidRDefault="00A25E4F" w:rsidP="0028422A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A25E4F" w:rsidRDefault="00A25E4F" w:rsidP="0028422A">
            <w:pPr>
              <w:rPr>
                <w:rFonts w:asciiTheme="minorEastAsia" w:hAnsiTheme="minorEastAsia"/>
                <w:color w:val="000000" w:themeColor="text1"/>
              </w:rPr>
            </w:pPr>
          </w:p>
          <w:p w:rsidR="00A25E4F" w:rsidRPr="00870280" w:rsidRDefault="00A25E4F" w:rsidP="00235C53">
            <w:pPr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E96001" w:rsidRPr="00870280" w:rsidRDefault="0028422A" w:rsidP="0028422A">
      <w:pPr>
        <w:jc w:val="lef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 xml:space="preserve">　　　　　　　　　　　　　　　　　　</w:t>
      </w:r>
      <w:bookmarkStart w:id="0" w:name="_GoBack"/>
      <w:bookmarkEnd w:id="0"/>
      <w:r w:rsidR="00E96001" w:rsidRPr="00870280">
        <w:rPr>
          <w:rFonts w:asciiTheme="minorEastAsia" w:hAnsiTheme="minorEastAsia" w:hint="eastAsia"/>
          <w:color w:val="000000" w:themeColor="text1"/>
        </w:rPr>
        <w:t>回答の送付先</w:t>
      </w:r>
    </w:p>
    <w:tbl>
      <w:tblPr>
        <w:tblStyle w:val="ae"/>
        <w:tblW w:w="0" w:type="auto"/>
        <w:tblInd w:w="3823" w:type="dxa"/>
        <w:tblLook w:val="04A0" w:firstRow="1" w:lastRow="0" w:firstColumn="1" w:lastColumn="0" w:noHBand="0" w:noVBand="1"/>
      </w:tblPr>
      <w:tblGrid>
        <w:gridCol w:w="1275"/>
        <w:gridCol w:w="3962"/>
      </w:tblGrid>
      <w:tr w:rsidR="00870280" w:rsidRPr="00870280" w:rsidTr="004F1EC6">
        <w:trPr>
          <w:trHeight w:val="397"/>
        </w:trPr>
        <w:tc>
          <w:tcPr>
            <w:tcW w:w="1275" w:type="dxa"/>
            <w:vAlign w:val="center"/>
          </w:tcPr>
          <w:p w:rsidR="00E96001" w:rsidRPr="00870280" w:rsidRDefault="00E96001" w:rsidP="00235C53">
            <w:pPr>
              <w:rPr>
                <w:rFonts w:asciiTheme="minorEastAsia" w:hAnsiTheme="minorEastAsia"/>
                <w:color w:val="000000" w:themeColor="text1"/>
              </w:rPr>
            </w:pPr>
            <w:r w:rsidRPr="00870280">
              <w:rPr>
                <w:rFonts w:asciiTheme="minorEastAsia" w:hAnsiTheme="minorEastAsia" w:hint="eastAsia"/>
                <w:color w:val="000000" w:themeColor="text1"/>
              </w:rPr>
              <w:t>担当部署</w:t>
            </w:r>
          </w:p>
        </w:tc>
        <w:tc>
          <w:tcPr>
            <w:tcW w:w="3962" w:type="dxa"/>
            <w:vAlign w:val="center"/>
          </w:tcPr>
          <w:p w:rsidR="00E96001" w:rsidRPr="00870280" w:rsidRDefault="00E96001" w:rsidP="00235C5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70280" w:rsidRPr="00870280" w:rsidTr="004F1EC6">
        <w:trPr>
          <w:trHeight w:val="397"/>
        </w:trPr>
        <w:tc>
          <w:tcPr>
            <w:tcW w:w="1275" w:type="dxa"/>
            <w:vAlign w:val="center"/>
          </w:tcPr>
          <w:p w:rsidR="00E96001" w:rsidRPr="00870280" w:rsidRDefault="00E96001" w:rsidP="00235C53">
            <w:pPr>
              <w:rPr>
                <w:rFonts w:asciiTheme="minorEastAsia" w:hAnsiTheme="minorEastAsia"/>
                <w:color w:val="000000" w:themeColor="text1"/>
              </w:rPr>
            </w:pPr>
            <w:r w:rsidRPr="00870280">
              <w:rPr>
                <w:rFonts w:asciiTheme="minorEastAsia" w:hAnsiTheme="minorEastAsia" w:hint="eastAsia"/>
                <w:color w:val="000000" w:themeColor="text1"/>
              </w:rPr>
              <w:t>担当者名</w:t>
            </w:r>
          </w:p>
        </w:tc>
        <w:tc>
          <w:tcPr>
            <w:tcW w:w="3962" w:type="dxa"/>
            <w:vAlign w:val="center"/>
          </w:tcPr>
          <w:p w:rsidR="00E96001" w:rsidRPr="00870280" w:rsidRDefault="00E96001" w:rsidP="00235C5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870280" w:rsidRPr="00870280" w:rsidTr="004F1EC6">
        <w:trPr>
          <w:trHeight w:val="397"/>
        </w:trPr>
        <w:tc>
          <w:tcPr>
            <w:tcW w:w="1275" w:type="dxa"/>
            <w:vAlign w:val="center"/>
          </w:tcPr>
          <w:p w:rsidR="00E96001" w:rsidRPr="00870280" w:rsidRDefault="00E96001" w:rsidP="00235C53">
            <w:pPr>
              <w:rPr>
                <w:rFonts w:asciiTheme="minorEastAsia" w:hAnsiTheme="minorEastAsia"/>
                <w:color w:val="000000" w:themeColor="text1"/>
              </w:rPr>
            </w:pPr>
            <w:r w:rsidRPr="00870280">
              <w:rPr>
                <w:rFonts w:asciiTheme="minorEastAsia" w:hAnsiTheme="minorEastAsia" w:hint="eastAsia"/>
                <w:color w:val="000000" w:themeColor="text1"/>
              </w:rPr>
              <w:t>電話番号</w:t>
            </w:r>
          </w:p>
        </w:tc>
        <w:tc>
          <w:tcPr>
            <w:tcW w:w="3962" w:type="dxa"/>
            <w:vAlign w:val="center"/>
          </w:tcPr>
          <w:p w:rsidR="00E96001" w:rsidRPr="00870280" w:rsidRDefault="00E96001" w:rsidP="00235C5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  <w:tr w:rsidR="00E96001" w:rsidRPr="00870280" w:rsidTr="004F1EC6">
        <w:trPr>
          <w:trHeight w:val="397"/>
        </w:trPr>
        <w:tc>
          <w:tcPr>
            <w:tcW w:w="1275" w:type="dxa"/>
            <w:vAlign w:val="center"/>
          </w:tcPr>
          <w:p w:rsidR="00E96001" w:rsidRPr="00870280" w:rsidRDefault="00E96001" w:rsidP="00235C53">
            <w:pPr>
              <w:rPr>
                <w:rFonts w:asciiTheme="minorEastAsia" w:hAnsiTheme="minorEastAsia"/>
                <w:color w:val="000000" w:themeColor="text1"/>
              </w:rPr>
            </w:pPr>
            <w:r w:rsidRPr="00870280">
              <w:rPr>
                <w:rFonts w:asciiTheme="minorEastAsia" w:hAnsiTheme="minorEastAsia" w:hint="eastAsia"/>
                <w:color w:val="000000" w:themeColor="text1"/>
              </w:rPr>
              <w:t>E-mail</w:t>
            </w:r>
          </w:p>
        </w:tc>
        <w:tc>
          <w:tcPr>
            <w:tcW w:w="3962" w:type="dxa"/>
            <w:vAlign w:val="center"/>
          </w:tcPr>
          <w:p w:rsidR="00E96001" w:rsidRPr="00870280" w:rsidRDefault="00E96001" w:rsidP="00235C53">
            <w:pPr>
              <w:jc w:val="left"/>
              <w:rPr>
                <w:rFonts w:asciiTheme="minorEastAsia" w:hAnsiTheme="minorEastAsia"/>
                <w:color w:val="000000" w:themeColor="text1"/>
              </w:rPr>
            </w:pPr>
          </w:p>
        </w:tc>
      </w:tr>
    </w:tbl>
    <w:p w:rsidR="00E96001" w:rsidRPr="00870280" w:rsidRDefault="00E96001" w:rsidP="00E96001">
      <w:pPr>
        <w:rPr>
          <w:rFonts w:asciiTheme="minorEastAsia" w:hAnsiTheme="minorEastAsia" w:hint="eastAsia"/>
          <w:color w:val="000000" w:themeColor="text1"/>
        </w:rPr>
      </w:pPr>
    </w:p>
    <w:p w:rsidR="00463C49" w:rsidRPr="0028422A" w:rsidRDefault="00E96001" w:rsidP="0028422A">
      <w:pPr>
        <w:rPr>
          <w:rFonts w:asciiTheme="minorEastAsia" w:hAnsiTheme="minorEastAsia" w:hint="eastAsia"/>
          <w:color w:val="000000" w:themeColor="text1"/>
        </w:rPr>
      </w:pPr>
      <w:r w:rsidRPr="00870280">
        <w:rPr>
          <w:rFonts w:asciiTheme="minorEastAsia" w:hAnsiTheme="minorEastAsia" w:hint="eastAsia"/>
          <w:color w:val="000000" w:themeColor="text1"/>
        </w:rPr>
        <w:t>注：質問がない場合は質問書の提出は不要です。</w:t>
      </w:r>
    </w:p>
    <w:sectPr w:rsidR="00463C49" w:rsidRPr="0028422A" w:rsidSect="00A109AE">
      <w:footerReference w:type="default" r:id="rId8"/>
      <w:pgSz w:w="11906" w:h="16838" w:code="9"/>
      <w:pgMar w:top="1134" w:right="1418" w:bottom="1134" w:left="1418" w:header="397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D1" w:rsidRDefault="00C242D1">
      <w:r>
        <w:separator/>
      </w:r>
    </w:p>
  </w:endnote>
  <w:endnote w:type="continuationSeparator" w:id="0">
    <w:p w:rsidR="00C242D1" w:rsidRDefault="00C2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D1" w:rsidRPr="006A1D22" w:rsidRDefault="00C242D1" w:rsidP="006A1D22">
    <w:pPr>
      <w:pStyle w:val="a5"/>
      <w:jc w:val="center"/>
      <w:rPr>
        <w:rFonts w:asciiTheme="minorEastAsia" w:eastAsiaTheme="minorEastAsia" w:hAnsiTheme="minorEastAsia"/>
        <w:sz w:val="22"/>
        <w:szCs w:val="22"/>
      </w:rPr>
    </w:pPr>
    <w:r w:rsidRPr="006A1D22">
      <w:rPr>
        <w:rFonts w:asciiTheme="minorEastAsia" w:eastAsiaTheme="minorEastAsia" w:hAnsiTheme="minorEastAsia"/>
        <w:sz w:val="22"/>
        <w:szCs w:val="22"/>
      </w:rPr>
      <w:fldChar w:fldCharType="begin"/>
    </w:r>
    <w:r w:rsidRPr="006A1D22">
      <w:rPr>
        <w:rFonts w:asciiTheme="minorEastAsia" w:eastAsiaTheme="minorEastAsia" w:hAnsiTheme="minorEastAsia"/>
        <w:sz w:val="22"/>
        <w:szCs w:val="22"/>
      </w:rPr>
      <w:instrText>PAGE   \* MERGEFORMAT</w:instrText>
    </w:r>
    <w:r w:rsidRPr="006A1D22">
      <w:rPr>
        <w:rFonts w:asciiTheme="minorEastAsia" w:eastAsiaTheme="minorEastAsia" w:hAnsiTheme="minorEastAsia"/>
        <w:sz w:val="22"/>
        <w:szCs w:val="22"/>
      </w:rPr>
      <w:fldChar w:fldCharType="separate"/>
    </w:r>
    <w:r w:rsidR="0028422A" w:rsidRPr="0028422A">
      <w:rPr>
        <w:rFonts w:asciiTheme="minorEastAsia" w:eastAsiaTheme="minorEastAsia" w:hAnsiTheme="minorEastAsia"/>
        <w:noProof/>
        <w:sz w:val="22"/>
        <w:szCs w:val="22"/>
        <w:lang w:val="ja-JP"/>
      </w:rPr>
      <w:t>1</w:t>
    </w:r>
    <w:r w:rsidRPr="006A1D22">
      <w:rPr>
        <w:rFonts w:asciiTheme="minorEastAsia" w:eastAsiaTheme="minorEastAsia" w:hAnsiTheme="minorEastAs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D1" w:rsidRDefault="00C242D1">
      <w:r>
        <w:separator/>
      </w:r>
    </w:p>
  </w:footnote>
  <w:footnote w:type="continuationSeparator" w:id="0">
    <w:p w:rsidR="00C242D1" w:rsidRDefault="00C24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96E"/>
    <w:multiLevelType w:val="hybridMultilevel"/>
    <w:tmpl w:val="5414E7C2"/>
    <w:lvl w:ilvl="0" w:tplc="A12821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4069E2"/>
    <w:multiLevelType w:val="hybridMultilevel"/>
    <w:tmpl w:val="3ED02428"/>
    <w:lvl w:ilvl="0" w:tplc="BFACDECE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CC9216F"/>
    <w:multiLevelType w:val="hybridMultilevel"/>
    <w:tmpl w:val="DC74D1F2"/>
    <w:lvl w:ilvl="0" w:tplc="D4E8893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D14BAC"/>
    <w:multiLevelType w:val="hybridMultilevel"/>
    <w:tmpl w:val="BE02D3BE"/>
    <w:lvl w:ilvl="0" w:tplc="346ED742">
      <w:start w:val="1"/>
      <w:numFmt w:val="decimalFullWidth"/>
      <w:lvlText w:val="%1．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4" w15:restartNumberingAfterBreak="0">
    <w:nsid w:val="1A5C6F83"/>
    <w:multiLevelType w:val="hybridMultilevel"/>
    <w:tmpl w:val="366C41C4"/>
    <w:lvl w:ilvl="0" w:tplc="B84E1B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FC32340"/>
    <w:multiLevelType w:val="hybridMultilevel"/>
    <w:tmpl w:val="BBB48298"/>
    <w:lvl w:ilvl="0" w:tplc="247295C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272F7266"/>
    <w:multiLevelType w:val="hybridMultilevel"/>
    <w:tmpl w:val="2E66453A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A934B9"/>
    <w:multiLevelType w:val="hybridMultilevel"/>
    <w:tmpl w:val="35FA2B8E"/>
    <w:lvl w:ilvl="0" w:tplc="C3262F76">
      <w:start w:val="1"/>
      <w:numFmt w:val="decimalFullWidth"/>
      <w:lvlText w:val="%1．"/>
      <w:lvlJc w:val="left"/>
      <w:pPr>
        <w:ind w:left="15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8" w15:restartNumberingAfterBreak="0">
    <w:nsid w:val="2A71638B"/>
    <w:multiLevelType w:val="hybridMultilevel"/>
    <w:tmpl w:val="AE1630EC"/>
    <w:lvl w:ilvl="0" w:tplc="E2AA29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ADC76EA"/>
    <w:multiLevelType w:val="hybridMultilevel"/>
    <w:tmpl w:val="844E43B0"/>
    <w:lvl w:ilvl="0" w:tplc="575E3BE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BB83AB0"/>
    <w:multiLevelType w:val="hybridMultilevel"/>
    <w:tmpl w:val="53C87C2C"/>
    <w:lvl w:ilvl="0" w:tplc="56E4F584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F4D00F4"/>
    <w:multiLevelType w:val="hybridMultilevel"/>
    <w:tmpl w:val="3626CB70"/>
    <w:lvl w:ilvl="0" w:tplc="346ED742">
      <w:start w:val="1"/>
      <w:numFmt w:val="decimalFullWidth"/>
      <w:lvlText w:val="%1．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12" w15:restartNumberingAfterBreak="0">
    <w:nsid w:val="53577871"/>
    <w:multiLevelType w:val="hybridMultilevel"/>
    <w:tmpl w:val="6FAA435C"/>
    <w:lvl w:ilvl="0" w:tplc="258CC3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4103CDB"/>
    <w:multiLevelType w:val="hybridMultilevel"/>
    <w:tmpl w:val="45D20252"/>
    <w:lvl w:ilvl="0" w:tplc="A4F6E3A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FA52D29"/>
    <w:multiLevelType w:val="hybridMultilevel"/>
    <w:tmpl w:val="A822967E"/>
    <w:lvl w:ilvl="0" w:tplc="346ED742">
      <w:start w:val="1"/>
      <w:numFmt w:val="decimalFullWidth"/>
      <w:lvlText w:val="%1．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  <w:num w:numId="13">
    <w:abstractNumId w:val="14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7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EF"/>
    <w:rsid w:val="000044D6"/>
    <w:rsid w:val="00005650"/>
    <w:rsid w:val="000162C9"/>
    <w:rsid w:val="00020742"/>
    <w:rsid w:val="00043E6A"/>
    <w:rsid w:val="00045D5E"/>
    <w:rsid w:val="000512A8"/>
    <w:rsid w:val="00053102"/>
    <w:rsid w:val="00053289"/>
    <w:rsid w:val="0005677C"/>
    <w:rsid w:val="00063DAB"/>
    <w:rsid w:val="000737BA"/>
    <w:rsid w:val="000826CE"/>
    <w:rsid w:val="00084723"/>
    <w:rsid w:val="000916C4"/>
    <w:rsid w:val="00091D45"/>
    <w:rsid w:val="00092441"/>
    <w:rsid w:val="00093085"/>
    <w:rsid w:val="00096FB0"/>
    <w:rsid w:val="000C3943"/>
    <w:rsid w:val="000D0FD0"/>
    <w:rsid w:val="000E7591"/>
    <w:rsid w:val="000F002E"/>
    <w:rsid w:val="000F22FA"/>
    <w:rsid w:val="000F4798"/>
    <w:rsid w:val="00100A5A"/>
    <w:rsid w:val="00100D85"/>
    <w:rsid w:val="00101300"/>
    <w:rsid w:val="001034C7"/>
    <w:rsid w:val="0010684F"/>
    <w:rsid w:val="00110F9E"/>
    <w:rsid w:val="001121CB"/>
    <w:rsid w:val="00112610"/>
    <w:rsid w:val="00120D04"/>
    <w:rsid w:val="0012272A"/>
    <w:rsid w:val="00122B41"/>
    <w:rsid w:val="00150E8E"/>
    <w:rsid w:val="001546FB"/>
    <w:rsid w:val="001605CE"/>
    <w:rsid w:val="0016144C"/>
    <w:rsid w:val="00163D29"/>
    <w:rsid w:val="00163FB0"/>
    <w:rsid w:val="00164B92"/>
    <w:rsid w:val="00166942"/>
    <w:rsid w:val="001723F5"/>
    <w:rsid w:val="00172EDC"/>
    <w:rsid w:val="00173AA5"/>
    <w:rsid w:val="001927FA"/>
    <w:rsid w:val="00197D4B"/>
    <w:rsid w:val="001A3829"/>
    <w:rsid w:val="001A496B"/>
    <w:rsid w:val="001A6B34"/>
    <w:rsid w:val="001B32C8"/>
    <w:rsid w:val="001C27F8"/>
    <w:rsid w:val="001C32E4"/>
    <w:rsid w:val="001C4199"/>
    <w:rsid w:val="001D1271"/>
    <w:rsid w:val="001D36D6"/>
    <w:rsid w:val="001D4978"/>
    <w:rsid w:val="001D5050"/>
    <w:rsid w:val="001D6EBB"/>
    <w:rsid w:val="001D74D6"/>
    <w:rsid w:val="001E1C5F"/>
    <w:rsid w:val="001E2352"/>
    <w:rsid w:val="001F3D29"/>
    <w:rsid w:val="0020278A"/>
    <w:rsid w:val="00204A66"/>
    <w:rsid w:val="00214EE5"/>
    <w:rsid w:val="00220859"/>
    <w:rsid w:val="00220C51"/>
    <w:rsid w:val="00223D2B"/>
    <w:rsid w:val="00230090"/>
    <w:rsid w:val="00232912"/>
    <w:rsid w:val="0023484E"/>
    <w:rsid w:val="00235C53"/>
    <w:rsid w:val="00240B71"/>
    <w:rsid w:val="00240F72"/>
    <w:rsid w:val="002434A4"/>
    <w:rsid w:val="00243B46"/>
    <w:rsid w:val="00251EA8"/>
    <w:rsid w:val="002563A4"/>
    <w:rsid w:val="00262C82"/>
    <w:rsid w:val="00267703"/>
    <w:rsid w:val="00267F93"/>
    <w:rsid w:val="00272ED5"/>
    <w:rsid w:val="00275998"/>
    <w:rsid w:val="00276094"/>
    <w:rsid w:val="00276858"/>
    <w:rsid w:val="0028422A"/>
    <w:rsid w:val="0028467E"/>
    <w:rsid w:val="002848B7"/>
    <w:rsid w:val="00293E52"/>
    <w:rsid w:val="00294650"/>
    <w:rsid w:val="002A33D6"/>
    <w:rsid w:val="002B1D52"/>
    <w:rsid w:val="002B2A37"/>
    <w:rsid w:val="002C01DB"/>
    <w:rsid w:val="002C0306"/>
    <w:rsid w:val="002D1F89"/>
    <w:rsid w:val="002E27E4"/>
    <w:rsid w:val="002F4E29"/>
    <w:rsid w:val="002F5638"/>
    <w:rsid w:val="00302EED"/>
    <w:rsid w:val="003130FE"/>
    <w:rsid w:val="00315704"/>
    <w:rsid w:val="00320EE7"/>
    <w:rsid w:val="003322E2"/>
    <w:rsid w:val="00333231"/>
    <w:rsid w:val="0033395B"/>
    <w:rsid w:val="00336F53"/>
    <w:rsid w:val="0034100D"/>
    <w:rsid w:val="00352A70"/>
    <w:rsid w:val="003700A0"/>
    <w:rsid w:val="00371B8E"/>
    <w:rsid w:val="003724E5"/>
    <w:rsid w:val="00381489"/>
    <w:rsid w:val="00382482"/>
    <w:rsid w:val="00395191"/>
    <w:rsid w:val="003A03F9"/>
    <w:rsid w:val="003A0AE9"/>
    <w:rsid w:val="003B2414"/>
    <w:rsid w:val="003B50AB"/>
    <w:rsid w:val="003B5CBA"/>
    <w:rsid w:val="003D06F6"/>
    <w:rsid w:val="003D2E98"/>
    <w:rsid w:val="003D35C9"/>
    <w:rsid w:val="003E4190"/>
    <w:rsid w:val="003F157E"/>
    <w:rsid w:val="003F2A8D"/>
    <w:rsid w:val="004007C0"/>
    <w:rsid w:val="00405F45"/>
    <w:rsid w:val="00406430"/>
    <w:rsid w:val="00413F56"/>
    <w:rsid w:val="00415841"/>
    <w:rsid w:val="00416F36"/>
    <w:rsid w:val="004201C1"/>
    <w:rsid w:val="00420F37"/>
    <w:rsid w:val="00424982"/>
    <w:rsid w:val="00435070"/>
    <w:rsid w:val="00435DC9"/>
    <w:rsid w:val="00441346"/>
    <w:rsid w:val="004453FD"/>
    <w:rsid w:val="00445CC5"/>
    <w:rsid w:val="00453FB4"/>
    <w:rsid w:val="00455D5D"/>
    <w:rsid w:val="0046018C"/>
    <w:rsid w:val="00463C49"/>
    <w:rsid w:val="004709D7"/>
    <w:rsid w:val="0047124C"/>
    <w:rsid w:val="0047287F"/>
    <w:rsid w:val="004737C6"/>
    <w:rsid w:val="00483976"/>
    <w:rsid w:val="00485C7F"/>
    <w:rsid w:val="00486D53"/>
    <w:rsid w:val="00486EAA"/>
    <w:rsid w:val="00494FCC"/>
    <w:rsid w:val="004962F5"/>
    <w:rsid w:val="004973D4"/>
    <w:rsid w:val="004A0027"/>
    <w:rsid w:val="004A0F8F"/>
    <w:rsid w:val="004A1572"/>
    <w:rsid w:val="004A30D1"/>
    <w:rsid w:val="004A7E28"/>
    <w:rsid w:val="004B5D9A"/>
    <w:rsid w:val="004D0575"/>
    <w:rsid w:val="004F1EC6"/>
    <w:rsid w:val="004F32A7"/>
    <w:rsid w:val="004F34EC"/>
    <w:rsid w:val="004F3EED"/>
    <w:rsid w:val="004F6FE7"/>
    <w:rsid w:val="00503F02"/>
    <w:rsid w:val="0050706C"/>
    <w:rsid w:val="00507D1D"/>
    <w:rsid w:val="00511C8F"/>
    <w:rsid w:val="00512FFA"/>
    <w:rsid w:val="005240A0"/>
    <w:rsid w:val="00524CD0"/>
    <w:rsid w:val="005268EE"/>
    <w:rsid w:val="00531755"/>
    <w:rsid w:val="005317A7"/>
    <w:rsid w:val="00531F76"/>
    <w:rsid w:val="00532A71"/>
    <w:rsid w:val="0053480A"/>
    <w:rsid w:val="00535474"/>
    <w:rsid w:val="00535EAD"/>
    <w:rsid w:val="005367C4"/>
    <w:rsid w:val="005369D8"/>
    <w:rsid w:val="005501E1"/>
    <w:rsid w:val="005611CA"/>
    <w:rsid w:val="00572DC8"/>
    <w:rsid w:val="00576397"/>
    <w:rsid w:val="00581048"/>
    <w:rsid w:val="00587745"/>
    <w:rsid w:val="00593D3E"/>
    <w:rsid w:val="00594998"/>
    <w:rsid w:val="00595596"/>
    <w:rsid w:val="005A2A2A"/>
    <w:rsid w:val="005C3B44"/>
    <w:rsid w:val="005C5D77"/>
    <w:rsid w:val="005D0CE6"/>
    <w:rsid w:val="005D32EA"/>
    <w:rsid w:val="005E0A93"/>
    <w:rsid w:val="005E6AFE"/>
    <w:rsid w:val="005F5BE6"/>
    <w:rsid w:val="005F74B1"/>
    <w:rsid w:val="005F7E44"/>
    <w:rsid w:val="00600039"/>
    <w:rsid w:val="0060502F"/>
    <w:rsid w:val="00610681"/>
    <w:rsid w:val="00614B2D"/>
    <w:rsid w:val="00615437"/>
    <w:rsid w:val="006175E7"/>
    <w:rsid w:val="00626020"/>
    <w:rsid w:val="00641E85"/>
    <w:rsid w:val="006421D8"/>
    <w:rsid w:val="00644E8C"/>
    <w:rsid w:val="00645FA2"/>
    <w:rsid w:val="0064666E"/>
    <w:rsid w:val="00654476"/>
    <w:rsid w:val="006545B6"/>
    <w:rsid w:val="00654C52"/>
    <w:rsid w:val="00663801"/>
    <w:rsid w:val="006656E0"/>
    <w:rsid w:val="006718E4"/>
    <w:rsid w:val="0067472E"/>
    <w:rsid w:val="0067695E"/>
    <w:rsid w:val="00677127"/>
    <w:rsid w:val="00682779"/>
    <w:rsid w:val="00684C13"/>
    <w:rsid w:val="00687665"/>
    <w:rsid w:val="00690CB0"/>
    <w:rsid w:val="0069736A"/>
    <w:rsid w:val="006976EA"/>
    <w:rsid w:val="006977B3"/>
    <w:rsid w:val="006A1D22"/>
    <w:rsid w:val="006A3527"/>
    <w:rsid w:val="006B4303"/>
    <w:rsid w:val="006B75A1"/>
    <w:rsid w:val="006C18CD"/>
    <w:rsid w:val="006C6AA6"/>
    <w:rsid w:val="006D320B"/>
    <w:rsid w:val="006D4B1C"/>
    <w:rsid w:val="006D4CC7"/>
    <w:rsid w:val="006D5715"/>
    <w:rsid w:val="006D5C03"/>
    <w:rsid w:val="006E0399"/>
    <w:rsid w:val="006E2FE0"/>
    <w:rsid w:val="006E517B"/>
    <w:rsid w:val="006E54D6"/>
    <w:rsid w:val="006F5670"/>
    <w:rsid w:val="006F6489"/>
    <w:rsid w:val="006F697A"/>
    <w:rsid w:val="00702535"/>
    <w:rsid w:val="00702CF0"/>
    <w:rsid w:val="007040BE"/>
    <w:rsid w:val="007059A1"/>
    <w:rsid w:val="007068B8"/>
    <w:rsid w:val="00713E7B"/>
    <w:rsid w:val="00724CE3"/>
    <w:rsid w:val="007267F9"/>
    <w:rsid w:val="0073436D"/>
    <w:rsid w:val="007446C2"/>
    <w:rsid w:val="007466AC"/>
    <w:rsid w:val="007470B8"/>
    <w:rsid w:val="00752970"/>
    <w:rsid w:val="007540E3"/>
    <w:rsid w:val="0075539D"/>
    <w:rsid w:val="00755C3A"/>
    <w:rsid w:val="00755E7C"/>
    <w:rsid w:val="00756427"/>
    <w:rsid w:val="007614B2"/>
    <w:rsid w:val="007624B3"/>
    <w:rsid w:val="00763874"/>
    <w:rsid w:val="007714F6"/>
    <w:rsid w:val="00775B14"/>
    <w:rsid w:val="007773CF"/>
    <w:rsid w:val="00784EA2"/>
    <w:rsid w:val="007860D7"/>
    <w:rsid w:val="007A6056"/>
    <w:rsid w:val="007C348C"/>
    <w:rsid w:val="007D233A"/>
    <w:rsid w:val="007D2C84"/>
    <w:rsid w:val="007D49EA"/>
    <w:rsid w:val="007E1B05"/>
    <w:rsid w:val="007F0A1D"/>
    <w:rsid w:val="007F21BF"/>
    <w:rsid w:val="00801D91"/>
    <w:rsid w:val="00801E80"/>
    <w:rsid w:val="00804C7C"/>
    <w:rsid w:val="0080628B"/>
    <w:rsid w:val="008109D5"/>
    <w:rsid w:val="00827B7B"/>
    <w:rsid w:val="0083098F"/>
    <w:rsid w:val="00845882"/>
    <w:rsid w:val="00854554"/>
    <w:rsid w:val="00857532"/>
    <w:rsid w:val="00865D18"/>
    <w:rsid w:val="00870280"/>
    <w:rsid w:val="00871F1D"/>
    <w:rsid w:val="0087208C"/>
    <w:rsid w:val="00872498"/>
    <w:rsid w:val="00872B6E"/>
    <w:rsid w:val="00873C00"/>
    <w:rsid w:val="00874554"/>
    <w:rsid w:val="00887F56"/>
    <w:rsid w:val="008A04B9"/>
    <w:rsid w:val="008A700D"/>
    <w:rsid w:val="008B31DA"/>
    <w:rsid w:val="008C05DB"/>
    <w:rsid w:val="008C5451"/>
    <w:rsid w:val="008D2674"/>
    <w:rsid w:val="008D450B"/>
    <w:rsid w:val="008E174B"/>
    <w:rsid w:val="008E2705"/>
    <w:rsid w:val="008F4B79"/>
    <w:rsid w:val="008F533D"/>
    <w:rsid w:val="008F6176"/>
    <w:rsid w:val="008F6F0A"/>
    <w:rsid w:val="00900F54"/>
    <w:rsid w:val="00907325"/>
    <w:rsid w:val="00913E61"/>
    <w:rsid w:val="00914DEA"/>
    <w:rsid w:val="00916BFC"/>
    <w:rsid w:val="00925690"/>
    <w:rsid w:val="00926C39"/>
    <w:rsid w:val="0092756D"/>
    <w:rsid w:val="00930EED"/>
    <w:rsid w:val="009425E0"/>
    <w:rsid w:val="00944C8E"/>
    <w:rsid w:val="00953C21"/>
    <w:rsid w:val="00954719"/>
    <w:rsid w:val="009558AA"/>
    <w:rsid w:val="00956673"/>
    <w:rsid w:val="009628EB"/>
    <w:rsid w:val="00967784"/>
    <w:rsid w:val="0097419D"/>
    <w:rsid w:val="0097733B"/>
    <w:rsid w:val="009854C1"/>
    <w:rsid w:val="009A434A"/>
    <w:rsid w:val="009A51D6"/>
    <w:rsid w:val="009A5E21"/>
    <w:rsid w:val="009A7738"/>
    <w:rsid w:val="009B02DD"/>
    <w:rsid w:val="009B2EE1"/>
    <w:rsid w:val="009C2DEC"/>
    <w:rsid w:val="009C3B10"/>
    <w:rsid w:val="009C482D"/>
    <w:rsid w:val="009D0F2E"/>
    <w:rsid w:val="009D21C7"/>
    <w:rsid w:val="009D2248"/>
    <w:rsid w:val="009D4512"/>
    <w:rsid w:val="009E0A54"/>
    <w:rsid w:val="009E7B7F"/>
    <w:rsid w:val="009F28FC"/>
    <w:rsid w:val="009F4D3E"/>
    <w:rsid w:val="009F775C"/>
    <w:rsid w:val="00A109AE"/>
    <w:rsid w:val="00A1218A"/>
    <w:rsid w:val="00A13F73"/>
    <w:rsid w:val="00A14AE0"/>
    <w:rsid w:val="00A21BA8"/>
    <w:rsid w:val="00A231F3"/>
    <w:rsid w:val="00A233EA"/>
    <w:rsid w:val="00A24C57"/>
    <w:rsid w:val="00A25E4F"/>
    <w:rsid w:val="00A4499C"/>
    <w:rsid w:val="00A51F6D"/>
    <w:rsid w:val="00A5593D"/>
    <w:rsid w:val="00A57A13"/>
    <w:rsid w:val="00A61A97"/>
    <w:rsid w:val="00A729BC"/>
    <w:rsid w:val="00A77843"/>
    <w:rsid w:val="00A849BC"/>
    <w:rsid w:val="00A95135"/>
    <w:rsid w:val="00A97062"/>
    <w:rsid w:val="00AA3C77"/>
    <w:rsid w:val="00AA689A"/>
    <w:rsid w:val="00AB5640"/>
    <w:rsid w:val="00AB56E1"/>
    <w:rsid w:val="00AB6843"/>
    <w:rsid w:val="00AC14E3"/>
    <w:rsid w:val="00AE0048"/>
    <w:rsid w:val="00AE0C64"/>
    <w:rsid w:val="00AE2B83"/>
    <w:rsid w:val="00AE41C7"/>
    <w:rsid w:val="00AF2411"/>
    <w:rsid w:val="00AF5E52"/>
    <w:rsid w:val="00AF6931"/>
    <w:rsid w:val="00AF71F7"/>
    <w:rsid w:val="00B06A97"/>
    <w:rsid w:val="00B0777E"/>
    <w:rsid w:val="00B13775"/>
    <w:rsid w:val="00B153E6"/>
    <w:rsid w:val="00B260EE"/>
    <w:rsid w:val="00B268A9"/>
    <w:rsid w:val="00B31872"/>
    <w:rsid w:val="00B36E21"/>
    <w:rsid w:val="00B370F9"/>
    <w:rsid w:val="00B51AEA"/>
    <w:rsid w:val="00B51EDE"/>
    <w:rsid w:val="00B57041"/>
    <w:rsid w:val="00B61AD1"/>
    <w:rsid w:val="00B6550A"/>
    <w:rsid w:val="00B70230"/>
    <w:rsid w:val="00B74758"/>
    <w:rsid w:val="00B95EFF"/>
    <w:rsid w:val="00B97078"/>
    <w:rsid w:val="00BA31C9"/>
    <w:rsid w:val="00BA59FF"/>
    <w:rsid w:val="00BA5DAB"/>
    <w:rsid w:val="00BA7407"/>
    <w:rsid w:val="00BB14D9"/>
    <w:rsid w:val="00BB5214"/>
    <w:rsid w:val="00BC0660"/>
    <w:rsid w:val="00BC1688"/>
    <w:rsid w:val="00BC1B29"/>
    <w:rsid w:val="00BC54ED"/>
    <w:rsid w:val="00BC64AD"/>
    <w:rsid w:val="00BC6D8B"/>
    <w:rsid w:val="00BC727C"/>
    <w:rsid w:val="00BD4EB1"/>
    <w:rsid w:val="00BE385E"/>
    <w:rsid w:val="00BE5994"/>
    <w:rsid w:val="00BF0F9E"/>
    <w:rsid w:val="00BF3109"/>
    <w:rsid w:val="00BF5C8D"/>
    <w:rsid w:val="00C011BC"/>
    <w:rsid w:val="00C048D0"/>
    <w:rsid w:val="00C07456"/>
    <w:rsid w:val="00C1182D"/>
    <w:rsid w:val="00C11872"/>
    <w:rsid w:val="00C13ECB"/>
    <w:rsid w:val="00C15C62"/>
    <w:rsid w:val="00C236B6"/>
    <w:rsid w:val="00C242D1"/>
    <w:rsid w:val="00C34FF0"/>
    <w:rsid w:val="00C365F2"/>
    <w:rsid w:val="00C368A2"/>
    <w:rsid w:val="00C37CCC"/>
    <w:rsid w:val="00C40FA3"/>
    <w:rsid w:val="00C44490"/>
    <w:rsid w:val="00C44F4A"/>
    <w:rsid w:val="00C52553"/>
    <w:rsid w:val="00C52EC5"/>
    <w:rsid w:val="00C55DFC"/>
    <w:rsid w:val="00C63C36"/>
    <w:rsid w:val="00C71A2C"/>
    <w:rsid w:val="00C72997"/>
    <w:rsid w:val="00C766D8"/>
    <w:rsid w:val="00C8289B"/>
    <w:rsid w:val="00C83E1B"/>
    <w:rsid w:val="00C94463"/>
    <w:rsid w:val="00C953C3"/>
    <w:rsid w:val="00CA38A3"/>
    <w:rsid w:val="00CB2F44"/>
    <w:rsid w:val="00CB4588"/>
    <w:rsid w:val="00CC14DD"/>
    <w:rsid w:val="00CC357F"/>
    <w:rsid w:val="00CC49B7"/>
    <w:rsid w:val="00CD4B6F"/>
    <w:rsid w:val="00CD5D85"/>
    <w:rsid w:val="00CE31E9"/>
    <w:rsid w:val="00CF0C86"/>
    <w:rsid w:val="00CF2F3D"/>
    <w:rsid w:val="00D002BD"/>
    <w:rsid w:val="00D23804"/>
    <w:rsid w:val="00D262AE"/>
    <w:rsid w:val="00D31215"/>
    <w:rsid w:val="00D33697"/>
    <w:rsid w:val="00D4129E"/>
    <w:rsid w:val="00D43EF3"/>
    <w:rsid w:val="00D50350"/>
    <w:rsid w:val="00D51DD6"/>
    <w:rsid w:val="00D522A9"/>
    <w:rsid w:val="00D60EAD"/>
    <w:rsid w:val="00D61352"/>
    <w:rsid w:val="00D84548"/>
    <w:rsid w:val="00D85353"/>
    <w:rsid w:val="00D85FF9"/>
    <w:rsid w:val="00D95BB6"/>
    <w:rsid w:val="00D96940"/>
    <w:rsid w:val="00DC2C6E"/>
    <w:rsid w:val="00DC5F4E"/>
    <w:rsid w:val="00DC6EE8"/>
    <w:rsid w:val="00DC7E44"/>
    <w:rsid w:val="00DD2CD2"/>
    <w:rsid w:val="00DE30EF"/>
    <w:rsid w:val="00DF07B1"/>
    <w:rsid w:val="00DF174E"/>
    <w:rsid w:val="00DF1A35"/>
    <w:rsid w:val="00DF22D7"/>
    <w:rsid w:val="00DF2980"/>
    <w:rsid w:val="00DF2A27"/>
    <w:rsid w:val="00E05D7B"/>
    <w:rsid w:val="00E10D67"/>
    <w:rsid w:val="00E20730"/>
    <w:rsid w:val="00E316C7"/>
    <w:rsid w:val="00E35797"/>
    <w:rsid w:val="00E41D93"/>
    <w:rsid w:val="00E423D3"/>
    <w:rsid w:val="00E46454"/>
    <w:rsid w:val="00E47091"/>
    <w:rsid w:val="00E52636"/>
    <w:rsid w:val="00E54BBB"/>
    <w:rsid w:val="00E55CB7"/>
    <w:rsid w:val="00E64B1F"/>
    <w:rsid w:val="00E65A87"/>
    <w:rsid w:val="00E66963"/>
    <w:rsid w:val="00E670CD"/>
    <w:rsid w:val="00E6721B"/>
    <w:rsid w:val="00E7160B"/>
    <w:rsid w:val="00E7496A"/>
    <w:rsid w:val="00E7712F"/>
    <w:rsid w:val="00E77CA0"/>
    <w:rsid w:val="00E81545"/>
    <w:rsid w:val="00E83258"/>
    <w:rsid w:val="00E83D6E"/>
    <w:rsid w:val="00E90885"/>
    <w:rsid w:val="00E9410C"/>
    <w:rsid w:val="00E96001"/>
    <w:rsid w:val="00E9729E"/>
    <w:rsid w:val="00EC36BB"/>
    <w:rsid w:val="00EC68F6"/>
    <w:rsid w:val="00ED1247"/>
    <w:rsid w:val="00ED73C8"/>
    <w:rsid w:val="00EF034F"/>
    <w:rsid w:val="00EF1DBD"/>
    <w:rsid w:val="00EF6813"/>
    <w:rsid w:val="00EF7338"/>
    <w:rsid w:val="00F045EE"/>
    <w:rsid w:val="00F04B09"/>
    <w:rsid w:val="00F12EC0"/>
    <w:rsid w:val="00F13940"/>
    <w:rsid w:val="00F174FC"/>
    <w:rsid w:val="00F21CBA"/>
    <w:rsid w:val="00F266C1"/>
    <w:rsid w:val="00F27988"/>
    <w:rsid w:val="00F32B91"/>
    <w:rsid w:val="00F3330E"/>
    <w:rsid w:val="00F33B8E"/>
    <w:rsid w:val="00F35DD0"/>
    <w:rsid w:val="00F3632D"/>
    <w:rsid w:val="00F4583A"/>
    <w:rsid w:val="00F46C26"/>
    <w:rsid w:val="00F50135"/>
    <w:rsid w:val="00F546EA"/>
    <w:rsid w:val="00F55FBC"/>
    <w:rsid w:val="00F60546"/>
    <w:rsid w:val="00F65C6A"/>
    <w:rsid w:val="00F65D8C"/>
    <w:rsid w:val="00F670B9"/>
    <w:rsid w:val="00F7101F"/>
    <w:rsid w:val="00F73A31"/>
    <w:rsid w:val="00F75A9D"/>
    <w:rsid w:val="00F83B7C"/>
    <w:rsid w:val="00F90166"/>
    <w:rsid w:val="00F919EF"/>
    <w:rsid w:val="00F95751"/>
    <w:rsid w:val="00FA320E"/>
    <w:rsid w:val="00FA5CD0"/>
    <w:rsid w:val="00FB2570"/>
    <w:rsid w:val="00FB62A6"/>
    <w:rsid w:val="00FC07FE"/>
    <w:rsid w:val="00FC2135"/>
    <w:rsid w:val="00FC28F0"/>
    <w:rsid w:val="00FC6BF8"/>
    <w:rsid w:val="00FC754A"/>
    <w:rsid w:val="00FD5FA5"/>
    <w:rsid w:val="00FD7562"/>
    <w:rsid w:val="00FE5C3C"/>
    <w:rsid w:val="00FE6679"/>
    <w:rsid w:val="00FE7950"/>
    <w:rsid w:val="00FF23DA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7393">
      <v:textbox inset="5.85pt,.7pt,5.85pt,.7pt"/>
    </o:shapedefaults>
    <o:shapelayout v:ext="edit">
      <o:idmap v:ext="edit" data="1"/>
    </o:shapelayout>
  </w:shapeDefaults>
  <w:decimalSymbol w:val="."/>
  <w:listSeparator w:val=","/>
  <w14:docId w14:val="08EC8239"/>
  <w15:docId w15:val="{CDDBDEEB-F907-4283-AA16-7C79A499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E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1"/>
    <w:qFormat/>
    <w:rsid w:val="00096FB0"/>
    <w:pPr>
      <w:ind w:left="2593" w:hanging="1081"/>
      <w:jc w:val="left"/>
      <w:outlineLvl w:val="0"/>
    </w:pPr>
    <w:rPr>
      <w:rFonts w:ascii="ＭＳ ゴシック" w:eastAsia="ＭＳ ゴシック" w:hAnsi="ＭＳ ゴシック" w:cstheme="minorBidi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F6931"/>
  </w:style>
  <w:style w:type="paragraph" w:styleId="a4">
    <w:name w:val="header"/>
    <w:basedOn w:val="a"/>
    <w:rsid w:val="005348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3480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480A"/>
  </w:style>
  <w:style w:type="character" w:styleId="a8">
    <w:name w:val="annotation reference"/>
    <w:semiHidden/>
    <w:rsid w:val="00382482"/>
    <w:rPr>
      <w:sz w:val="18"/>
      <w:szCs w:val="18"/>
    </w:rPr>
  </w:style>
  <w:style w:type="paragraph" w:styleId="a9">
    <w:name w:val="annotation text"/>
    <w:basedOn w:val="a"/>
    <w:semiHidden/>
    <w:rsid w:val="00382482"/>
    <w:pPr>
      <w:jc w:val="left"/>
    </w:pPr>
  </w:style>
  <w:style w:type="paragraph" w:styleId="aa">
    <w:name w:val="annotation subject"/>
    <w:basedOn w:val="a9"/>
    <w:next w:val="a9"/>
    <w:semiHidden/>
    <w:rsid w:val="00382482"/>
    <w:rPr>
      <w:b/>
      <w:bCs/>
    </w:rPr>
  </w:style>
  <w:style w:type="paragraph" w:styleId="ab">
    <w:name w:val="Balloon Text"/>
    <w:basedOn w:val="a"/>
    <w:semiHidden/>
    <w:rsid w:val="00382482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28467E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1"/>
    <w:rsid w:val="00096FB0"/>
    <w:rPr>
      <w:rFonts w:ascii="ＭＳ ゴシック" w:eastAsia="ＭＳ ゴシック" w:hAnsi="ＭＳ ゴシック" w:cstheme="minorBidi"/>
      <w:sz w:val="24"/>
      <w:szCs w:val="24"/>
      <w:lang w:eastAsia="en-US"/>
    </w:rPr>
  </w:style>
  <w:style w:type="paragraph" w:styleId="ac">
    <w:name w:val="Body Text"/>
    <w:basedOn w:val="a"/>
    <w:link w:val="ad"/>
    <w:uiPriority w:val="1"/>
    <w:qFormat/>
    <w:rsid w:val="00096FB0"/>
    <w:pPr>
      <w:spacing w:before="85"/>
      <w:ind w:left="538"/>
      <w:jc w:val="left"/>
    </w:pPr>
    <w:rPr>
      <w:rFonts w:ascii="ＭＳ 明朝" w:hAnsi="ＭＳ 明朝" w:cstheme="minorBidi"/>
      <w:kern w:val="0"/>
      <w:szCs w:val="21"/>
      <w:lang w:eastAsia="en-US"/>
    </w:rPr>
  </w:style>
  <w:style w:type="character" w:customStyle="1" w:styleId="ad">
    <w:name w:val="本文 (文字)"/>
    <w:basedOn w:val="a0"/>
    <w:link w:val="ac"/>
    <w:uiPriority w:val="1"/>
    <w:rsid w:val="00096FB0"/>
    <w:rPr>
      <w:rFonts w:ascii="ＭＳ 明朝" w:hAnsi="ＭＳ 明朝" w:cstheme="minorBidi"/>
      <w:sz w:val="21"/>
      <w:szCs w:val="21"/>
      <w:lang w:eastAsia="en-US"/>
    </w:rPr>
  </w:style>
  <w:style w:type="table" w:styleId="ae">
    <w:name w:val="Table Grid"/>
    <w:basedOn w:val="a1"/>
    <w:uiPriority w:val="39"/>
    <w:rsid w:val="00E9600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rsid w:val="008B31DA"/>
    <w:pPr>
      <w:jc w:val="right"/>
    </w:pPr>
  </w:style>
  <w:style w:type="character" w:customStyle="1" w:styleId="af0">
    <w:name w:val="結語 (文字)"/>
    <w:basedOn w:val="a0"/>
    <w:link w:val="af"/>
    <w:rsid w:val="008B31DA"/>
    <w:rPr>
      <w:kern w:val="2"/>
      <w:sz w:val="21"/>
      <w:szCs w:val="24"/>
    </w:rPr>
  </w:style>
  <w:style w:type="character" w:styleId="af1">
    <w:name w:val="Hyperlink"/>
    <w:basedOn w:val="a0"/>
    <w:unhideWhenUsed/>
    <w:rsid w:val="0050706C"/>
    <w:rPr>
      <w:color w:val="0000FF" w:themeColor="hyperlink"/>
      <w:u w:val="single"/>
    </w:rPr>
  </w:style>
  <w:style w:type="character" w:styleId="af2">
    <w:name w:val="FollowedHyperlink"/>
    <w:basedOn w:val="a0"/>
    <w:semiHidden/>
    <w:unhideWhenUsed/>
    <w:rsid w:val="00C242D1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C1B29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1B29"/>
    <w:pPr>
      <w:spacing w:before="8"/>
      <w:ind w:left="103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paragraph" w:styleId="af3">
    <w:name w:val="Note Heading"/>
    <w:basedOn w:val="a"/>
    <w:next w:val="a"/>
    <w:link w:val="af4"/>
    <w:unhideWhenUsed/>
    <w:rsid w:val="00511C8F"/>
    <w:pPr>
      <w:jc w:val="center"/>
    </w:pPr>
    <w:rPr>
      <w:rFonts w:asciiTheme="minorEastAsia" w:hAnsiTheme="minorEastAsia"/>
      <w:color w:val="000000" w:themeColor="text1"/>
      <w:sz w:val="22"/>
      <w:szCs w:val="22"/>
    </w:rPr>
  </w:style>
  <w:style w:type="character" w:customStyle="1" w:styleId="af4">
    <w:name w:val="記 (文字)"/>
    <w:basedOn w:val="a0"/>
    <w:link w:val="af3"/>
    <w:rsid w:val="00511C8F"/>
    <w:rPr>
      <w:rFonts w:asciiTheme="minorEastAsia" w:hAnsiTheme="minorEastAsia"/>
      <w:color w:val="000000" w:themeColor="text1"/>
      <w:kern w:val="2"/>
      <w:sz w:val="22"/>
      <w:szCs w:val="22"/>
    </w:rPr>
  </w:style>
  <w:style w:type="paragraph" w:styleId="af5">
    <w:name w:val="List Paragraph"/>
    <w:basedOn w:val="a"/>
    <w:uiPriority w:val="34"/>
    <w:qFormat/>
    <w:rsid w:val="00B702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A5573-ABAD-44AB-BFC2-C21870652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D5AEF1BB.dotm</Template>
  <TotalTime>3</TotalTime>
  <Pages>1</Pages>
  <Words>98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都市ブランド検討業務委託に関するプロポーザル募集要項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水越　由季</dc:creator>
  <cp:lastModifiedBy>Windows ユーザー</cp:lastModifiedBy>
  <cp:revision>3</cp:revision>
  <cp:lastPrinted>2020-06-25T07:33:00Z</cp:lastPrinted>
  <dcterms:created xsi:type="dcterms:W3CDTF">2020-06-30T00:51:00Z</dcterms:created>
  <dcterms:modified xsi:type="dcterms:W3CDTF">2020-06-30T03:20:00Z</dcterms:modified>
</cp:coreProperties>
</file>