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2F" w:rsidRPr="0060502F" w:rsidRDefault="00F73A31" w:rsidP="0060502F">
      <w:pPr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  <w:bookmarkStart w:id="0" w:name="_GoBack"/>
      <w:r>
        <w:rPr>
          <w:rFonts w:ascii="ＭＳ 明朝" w:hAnsi="ＭＳ 明朝" w:hint="eastAsia"/>
          <w:color w:val="000000" w:themeColor="text1"/>
          <w:sz w:val="22"/>
          <w:szCs w:val="22"/>
        </w:rPr>
        <w:t>（様式</w:t>
      </w:r>
      <w:r w:rsidR="0060502F">
        <w:rPr>
          <w:rFonts w:ascii="ＭＳ 明朝" w:hAnsi="ＭＳ 明朝" w:hint="eastAsia"/>
          <w:color w:val="000000" w:themeColor="text1"/>
          <w:sz w:val="22"/>
          <w:szCs w:val="22"/>
        </w:rPr>
        <w:t>３</w:t>
      </w:r>
      <w:r w:rsidR="0060502F" w:rsidRPr="0060502F">
        <w:rPr>
          <w:rFonts w:ascii="ＭＳ 明朝" w:hAnsi="ＭＳ 明朝" w:hint="eastAsia"/>
          <w:color w:val="000000" w:themeColor="text1"/>
          <w:sz w:val="22"/>
          <w:szCs w:val="22"/>
        </w:rPr>
        <w:t>）</w:t>
      </w:r>
    </w:p>
    <w:bookmarkEnd w:id="0"/>
    <w:p w:rsidR="0060502F" w:rsidRPr="0060502F" w:rsidRDefault="0060502F" w:rsidP="0060502F">
      <w:pPr>
        <w:autoSpaceDE w:val="0"/>
        <w:autoSpaceDN w:val="0"/>
        <w:adjustRightInd w:val="0"/>
        <w:spacing w:line="360" w:lineRule="auto"/>
        <w:rPr>
          <w:rFonts w:hAnsi="ＭＳ 明朝" w:cs="MS-Mincho"/>
          <w:kern w:val="0"/>
        </w:rPr>
      </w:pPr>
    </w:p>
    <w:p w:rsidR="0060502F" w:rsidRPr="0060502F" w:rsidRDefault="0060502F" w:rsidP="0060502F">
      <w:pPr>
        <w:autoSpaceDE w:val="0"/>
        <w:autoSpaceDN w:val="0"/>
        <w:adjustRightInd w:val="0"/>
        <w:spacing w:line="360" w:lineRule="auto"/>
        <w:ind w:firstLineChars="200" w:firstLine="420"/>
        <w:jc w:val="right"/>
        <w:rPr>
          <w:rFonts w:hAnsi="ＭＳ 明朝" w:cs="MS-Mincho"/>
          <w:kern w:val="0"/>
        </w:rPr>
      </w:pPr>
      <w:r w:rsidRPr="0060502F">
        <w:rPr>
          <w:rFonts w:hAnsi="ＭＳ 明朝" w:cs="MS-Mincho" w:hint="eastAsia"/>
          <w:kern w:val="0"/>
        </w:rPr>
        <w:t xml:space="preserve">　　年　　月　　日</w:t>
      </w:r>
    </w:p>
    <w:p w:rsidR="0060502F" w:rsidRPr="0060502F" w:rsidRDefault="0060502F" w:rsidP="0060502F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MS-PGothic"/>
          <w:kern w:val="0"/>
          <w:sz w:val="32"/>
          <w:szCs w:val="32"/>
        </w:rPr>
      </w:pPr>
      <w:r w:rsidRPr="0060502F">
        <w:rPr>
          <w:rFonts w:ascii="ＭＳ 明朝" w:hAnsi="ＭＳ 明朝" w:cs="MS-PGothic" w:hint="eastAsia"/>
          <w:kern w:val="0"/>
          <w:sz w:val="32"/>
          <w:szCs w:val="32"/>
        </w:rPr>
        <w:t>委 託 業 務 経 歴 書</w:t>
      </w:r>
    </w:p>
    <w:p w:rsidR="0060502F" w:rsidRPr="0060502F" w:rsidRDefault="0060502F" w:rsidP="0060502F">
      <w:pPr>
        <w:kinsoku w:val="0"/>
        <w:overflowPunct w:val="0"/>
        <w:autoSpaceDE w:val="0"/>
        <w:autoSpaceDN w:val="0"/>
        <w:spacing w:line="360" w:lineRule="auto"/>
        <w:jc w:val="left"/>
        <w:rPr>
          <w:rFonts w:hAnsi="ＭＳ 明朝"/>
        </w:rPr>
      </w:pPr>
    </w:p>
    <w:p w:rsidR="0060502F" w:rsidRPr="0060502F" w:rsidRDefault="0060502F" w:rsidP="0060502F">
      <w:pPr>
        <w:autoSpaceDE w:val="0"/>
        <w:autoSpaceDN w:val="0"/>
        <w:adjustRightInd w:val="0"/>
        <w:spacing w:line="360" w:lineRule="auto"/>
        <w:rPr>
          <w:rFonts w:hAnsi="ＭＳ 明朝" w:cs="MS-Mincho"/>
          <w:kern w:val="0"/>
        </w:rPr>
      </w:pPr>
      <w:r w:rsidRPr="0060502F">
        <w:rPr>
          <w:rFonts w:hAnsi="ＭＳ 明朝" w:cs="MS-Mincho" w:hint="eastAsia"/>
          <w:kern w:val="0"/>
        </w:rPr>
        <w:t>池　田　市　長</w:t>
      </w:r>
    </w:p>
    <w:p w:rsidR="0060502F" w:rsidRDefault="0060502F" w:rsidP="00B260EE">
      <w:pPr>
        <w:autoSpaceDE w:val="0"/>
        <w:autoSpaceDN w:val="0"/>
        <w:adjustRightInd w:val="0"/>
        <w:spacing w:line="360" w:lineRule="auto"/>
        <w:jc w:val="left"/>
        <w:rPr>
          <w:rFonts w:hAnsi="ＭＳ 明朝" w:cs="MS-Mincho"/>
          <w:kern w:val="0"/>
        </w:rPr>
      </w:pPr>
    </w:p>
    <w:p w:rsidR="00B260EE" w:rsidRPr="0060502F" w:rsidRDefault="00B260EE" w:rsidP="00B260EE">
      <w:pPr>
        <w:autoSpaceDE w:val="0"/>
        <w:autoSpaceDN w:val="0"/>
        <w:adjustRightInd w:val="0"/>
        <w:spacing w:line="360" w:lineRule="auto"/>
        <w:jc w:val="left"/>
        <w:rPr>
          <w:rFonts w:hAnsi="ＭＳ 明朝" w:cs="MS-Mincho"/>
          <w:kern w:val="0"/>
        </w:rPr>
      </w:pPr>
    </w:p>
    <w:p w:rsidR="0060502F" w:rsidRPr="0060502F" w:rsidRDefault="0060502F" w:rsidP="0060502F">
      <w:pPr>
        <w:autoSpaceDE w:val="0"/>
        <w:autoSpaceDN w:val="0"/>
        <w:adjustRightInd w:val="0"/>
        <w:spacing w:line="360" w:lineRule="auto"/>
        <w:ind w:firstLineChars="2518" w:firstLine="5288"/>
        <w:jc w:val="left"/>
        <w:rPr>
          <w:rFonts w:hAnsi="ＭＳ 明朝" w:cs="MS-Mincho"/>
          <w:kern w:val="0"/>
        </w:rPr>
      </w:pPr>
      <w:r w:rsidRPr="0060502F">
        <w:rPr>
          <w:rFonts w:hAnsi="ＭＳ 明朝" w:cs="MS-Mincho" w:hint="eastAsia"/>
          <w:kern w:val="0"/>
        </w:rPr>
        <w:t>所在地</w:t>
      </w:r>
    </w:p>
    <w:p w:rsidR="0060502F" w:rsidRPr="0060502F" w:rsidRDefault="0060502F" w:rsidP="0060502F">
      <w:pPr>
        <w:autoSpaceDE w:val="0"/>
        <w:autoSpaceDN w:val="0"/>
        <w:adjustRightInd w:val="0"/>
        <w:spacing w:line="360" w:lineRule="auto"/>
        <w:ind w:firstLineChars="2518" w:firstLine="5288"/>
        <w:jc w:val="left"/>
        <w:rPr>
          <w:rFonts w:hAnsi="ＭＳ 明朝" w:cs="MS-Mincho"/>
          <w:kern w:val="0"/>
        </w:rPr>
      </w:pPr>
      <w:r w:rsidRPr="0060502F">
        <w:rPr>
          <w:rFonts w:hAnsi="ＭＳ 明朝" w:cs="MS-Mincho" w:hint="eastAsia"/>
          <w:kern w:val="0"/>
        </w:rPr>
        <w:t>商号又は名称</w:t>
      </w:r>
    </w:p>
    <w:p w:rsidR="0060502F" w:rsidRPr="0060502F" w:rsidRDefault="0060502F" w:rsidP="0060502F">
      <w:pPr>
        <w:autoSpaceDE w:val="0"/>
        <w:autoSpaceDN w:val="0"/>
        <w:adjustRightInd w:val="0"/>
        <w:spacing w:line="360" w:lineRule="auto"/>
        <w:ind w:firstLineChars="2518" w:firstLine="5288"/>
        <w:jc w:val="left"/>
        <w:rPr>
          <w:rFonts w:hAnsi="ＭＳ 明朝" w:cs="MS-Mincho"/>
          <w:kern w:val="0"/>
        </w:rPr>
      </w:pPr>
      <w:r w:rsidRPr="0060502F">
        <w:rPr>
          <w:rFonts w:hAnsi="ＭＳ 明朝" w:cs="MS-Mincho" w:hint="eastAsia"/>
          <w:kern w:val="0"/>
        </w:rPr>
        <w:t>代表者職氏名　　　　　　　　　　　印</w:t>
      </w:r>
    </w:p>
    <w:p w:rsidR="0060502F" w:rsidRPr="0060502F" w:rsidRDefault="0060502F" w:rsidP="0060502F">
      <w:pPr>
        <w:autoSpaceDE w:val="0"/>
        <w:autoSpaceDN w:val="0"/>
        <w:adjustRightInd w:val="0"/>
        <w:spacing w:line="360" w:lineRule="auto"/>
        <w:ind w:firstLineChars="2518" w:firstLine="5288"/>
        <w:jc w:val="left"/>
        <w:rPr>
          <w:rFonts w:hAnsi="ＭＳ 明朝" w:cs="MS-Mincho"/>
          <w:kern w:val="0"/>
        </w:rPr>
      </w:pPr>
    </w:p>
    <w:p w:rsidR="0060502F" w:rsidRPr="0060502F" w:rsidRDefault="0060502F" w:rsidP="0060502F">
      <w:pPr>
        <w:kinsoku w:val="0"/>
        <w:overflowPunct w:val="0"/>
        <w:autoSpaceDE w:val="0"/>
        <w:autoSpaceDN w:val="0"/>
        <w:spacing w:line="360" w:lineRule="auto"/>
        <w:jc w:val="left"/>
        <w:rPr>
          <w:u w:val="single"/>
        </w:rPr>
      </w:pPr>
    </w:p>
    <w:p w:rsidR="0060502F" w:rsidRPr="0060502F" w:rsidRDefault="00E9410C" w:rsidP="00E9410C">
      <w:pPr>
        <w:spacing w:line="360" w:lineRule="auto"/>
        <w:ind w:firstLineChars="100" w:firstLine="210"/>
        <w:rPr>
          <w:u w:val="single"/>
        </w:rPr>
      </w:pPr>
      <w:r>
        <w:rPr>
          <w:rFonts w:hint="eastAsia"/>
          <w:u w:val="single"/>
        </w:rPr>
        <w:t xml:space="preserve">件名　</w:t>
      </w:r>
      <w:r w:rsidR="0060502F" w:rsidRPr="0060502F">
        <w:rPr>
          <w:rFonts w:hint="eastAsia"/>
          <w:u w:val="single"/>
        </w:rPr>
        <w:t>池田市観光案内施設運営業務委託</w:t>
      </w:r>
    </w:p>
    <w:p w:rsidR="0060502F" w:rsidRPr="0060502F" w:rsidRDefault="0060502F" w:rsidP="0060502F">
      <w:pPr>
        <w:kinsoku w:val="0"/>
        <w:overflowPunct w:val="0"/>
        <w:autoSpaceDE w:val="0"/>
        <w:autoSpaceDN w:val="0"/>
        <w:spacing w:line="360" w:lineRule="auto"/>
        <w:ind w:firstLineChars="100" w:firstLine="210"/>
        <w:jc w:val="left"/>
        <w:rPr>
          <w:rFonts w:hAnsi="ＭＳ 明朝"/>
        </w:rPr>
      </w:pPr>
      <w:r w:rsidRPr="0060502F">
        <w:rPr>
          <w:rFonts w:hAnsi="ＭＳ 明朝" w:hint="eastAsia"/>
        </w:rPr>
        <w:t xml:space="preserve">　</w:t>
      </w:r>
    </w:p>
    <w:p w:rsidR="0060502F" w:rsidRPr="0060502F" w:rsidRDefault="0060502F" w:rsidP="0060502F">
      <w:pPr>
        <w:kinsoku w:val="0"/>
        <w:overflowPunct w:val="0"/>
        <w:autoSpaceDE w:val="0"/>
        <w:autoSpaceDN w:val="0"/>
        <w:spacing w:line="360" w:lineRule="auto"/>
        <w:jc w:val="left"/>
      </w:pPr>
    </w:p>
    <w:p w:rsidR="0060502F" w:rsidRPr="0060502F" w:rsidRDefault="0060502F" w:rsidP="0060502F">
      <w:pPr>
        <w:autoSpaceDE w:val="0"/>
        <w:autoSpaceDN w:val="0"/>
        <w:adjustRightInd w:val="0"/>
        <w:spacing w:line="360" w:lineRule="auto"/>
        <w:ind w:firstLineChars="100" w:firstLine="210"/>
        <w:jc w:val="left"/>
        <w:rPr>
          <w:rFonts w:hAnsi="ＭＳ 明朝" w:cs="MS-Mincho"/>
          <w:kern w:val="0"/>
        </w:rPr>
      </w:pPr>
      <w:r w:rsidRPr="0060502F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60502F" w:rsidRPr="0060502F" w:rsidRDefault="0060502F" w:rsidP="0060502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1184"/>
        <w:gridCol w:w="2000"/>
        <w:gridCol w:w="1771"/>
        <w:gridCol w:w="1338"/>
        <w:gridCol w:w="1306"/>
      </w:tblGrid>
      <w:tr w:rsidR="0060502F" w:rsidRPr="0060502F" w:rsidTr="00525B15">
        <w:tc>
          <w:tcPr>
            <w:tcW w:w="1809" w:type="dxa"/>
            <w:vAlign w:val="center"/>
          </w:tcPr>
          <w:p w:rsidR="0060502F" w:rsidRPr="0060502F" w:rsidRDefault="008C5451" w:rsidP="0060502F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Mincho" w:hint="eastAsia"/>
                <w:kern w:val="0"/>
                <w:sz w:val="18"/>
                <w:szCs w:val="18"/>
              </w:rPr>
              <w:t>発</w:t>
            </w:r>
            <w:r w:rsidR="00084723">
              <w:rPr>
                <w:rFonts w:hAnsi="ＭＳ 明朝" w:cs="MS-Mincho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Ansi="ＭＳ 明朝" w:cs="MS-Mincho" w:hint="eastAsia"/>
                <w:kern w:val="0"/>
                <w:sz w:val="18"/>
                <w:szCs w:val="18"/>
              </w:rPr>
              <w:t>注</w:t>
            </w:r>
            <w:r>
              <w:rPr>
                <w:rFonts w:hAnsi="ＭＳ 明朝" w:cs="MS-Mincho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Ansi="ＭＳ 明朝" w:cs="MS-Mincho" w:hint="eastAsia"/>
                <w:kern w:val="0"/>
                <w:sz w:val="18"/>
                <w:szCs w:val="18"/>
              </w:rPr>
              <w:t>者</w:t>
            </w:r>
          </w:p>
        </w:tc>
        <w:tc>
          <w:tcPr>
            <w:tcW w:w="1186" w:type="dxa"/>
            <w:vAlign w:val="center"/>
          </w:tcPr>
          <w:p w:rsidR="0060502F" w:rsidRPr="0060502F" w:rsidRDefault="0060502F" w:rsidP="0060502F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60502F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2056024831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60502F" w:rsidRPr="0060502F" w:rsidRDefault="0060502F" w:rsidP="0060502F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60502F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2056024830"/>
              </w:rPr>
              <w:t>件</w:t>
            </w:r>
            <w:r w:rsidRPr="0060502F">
              <w:rPr>
                <w:rFonts w:hAnsi="ＭＳ 明朝" w:cs="MS-PGothic" w:hint="eastAsia"/>
                <w:kern w:val="0"/>
                <w:sz w:val="18"/>
                <w:szCs w:val="18"/>
                <w:fitText w:val="1120" w:id="-2056024830"/>
              </w:rPr>
              <w:t>名</w:t>
            </w:r>
          </w:p>
        </w:tc>
        <w:tc>
          <w:tcPr>
            <w:tcW w:w="2217" w:type="dxa"/>
            <w:vAlign w:val="center"/>
          </w:tcPr>
          <w:p w:rsidR="0060502F" w:rsidRPr="0060502F" w:rsidRDefault="0060502F" w:rsidP="0060502F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60502F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60502F" w:rsidRPr="0060502F" w:rsidRDefault="0060502F" w:rsidP="0060502F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60502F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2056024829"/>
              </w:rPr>
              <w:t>契約金額</w:t>
            </w:r>
          </w:p>
          <w:p w:rsidR="0060502F" w:rsidRPr="0060502F" w:rsidRDefault="0060502F" w:rsidP="0060502F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60502F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60502F" w:rsidRPr="0060502F" w:rsidRDefault="0060502F" w:rsidP="0060502F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60502F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60502F" w:rsidRPr="0060502F" w:rsidRDefault="0060502F" w:rsidP="0060502F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60502F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60502F" w:rsidRPr="0060502F" w:rsidTr="00525B15">
        <w:trPr>
          <w:trHeight w:val="1033"/>
        </w:trPr>
        <w:tc>
          <w:tcPr>
            <w:tcW w:w="1809" w:type="dxa"/>
            <w:vAlign w:val="center"/>
          </w:tcPr>
          <w:p w:rsidR="0060502F" w:rsidRPr="0060502F" w:rsidRDefault="0060502F" w:rsidP="0060502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60502F" w:rsidRPr="0060502F" w:rsidRDefault="0060502F" w:rsidP="0060502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60502F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60502F" w:rsidRPr="0060502F" w:rsidRDefault="0060502F" w:rsidP="0060502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60502F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60502F" w:rsidRPr="0060502F" w:rsidRDefault="0060502F" w:rsidP="0060502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60502F" w:rsidRPr="0060502F" w:rsidRDefault="0060502F" w:rsidP="0060502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60502F" w:rsidRPr="0060502F" w:rsidRDefault="0060502F" w:rsidP="006050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60502F" w:rsidRPr="0060502F" w:rsidRDefault="0060502F" w:rsidP="006050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60502F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60502F" w:rsidRPr="0060502F" w:rsidRDefault="0060502F" w:rsidP="006050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60502F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60502F" w:rsidRPr="0060502F" w:rsidTr="00525B15">
        <w:trPr>
          <w:trHeight w:val="1033"/>
        </w:trPr>
        <w:tc>
          <w:tcPr>
            <w:tcW w:w="1809" w:type="dxa"/>
            <w:vAlign w:val="center"/>
          </w:tcPr>
          <w:p w:rsidR="0060502F" w:rsidRPr="0060502F" w:rsidRDefault="0060502F" w:rsidP="0060502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60502F" w:rsidRPr="0060502F" w:rsidRDefault="0060502F" w:rsidP="0060502F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60502F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60502F" w:rsidRPr="0060502F" w:rsidRDefault="0060502F" w:rsidP="0060502F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60502F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60502F" w:rsidRPr="0060502F" w:rsidRDefault="0060502F" w:rsidP="0060502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60502F" w:rsidRPr="0060502F" w:rsidRDefault="0060502F" w:rsidP="0060502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60502F" w:rsidRPr="0060502F" w:rsidRDefault="0060502F" w:rsidP="006050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60502F" w:rsidRPr="0060502F" w:rsidRDefault="0060502F" w:rsidP="006050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60502F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60502F" w:rsidRPr="0060502F" w:rsidRDefault="0060502F" w:rsidP="006050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60502F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60502F" w:rsidRPr="0060502F" w:rsidTr="00525B15">
        <w:trPr>
          <w:trHeight w:val="1033"/>
        </w:trPr>
        <w:tc>
          <w:tcPr>
            <w:tcW w:w="1809" w:type="dxa"/>
            <w:vAlign w:val="center"/>
          </w:tcPr>
          <w:p w:rsidR="0060502F" w:rsidRPr="0060502F" w:rsidRDefault="0060502F" w:rsidP="0060502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60502F" w:rsidRPr="0060502F" w:rsidRDefault="0060502F" w:rsidP="0060502F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60502F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60502F" w:rsidRPr="0060502F" w:rsidRDefault="0060502F" w:rsidP="0060502F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60502F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60502F" w:rsidRPr="0060502F" w:rsidRDefault="0060502F" w:rsidP="0060502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60502F" w:rsidRPr="0060502F" w:rsidRDefault="0060502F" w:rsidP="0060502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60502F" w:rsidRPr="0060502F" w:rsidRDefault="0060502F" w:rsidP="006050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60502F" w:rsidRPr="0060502F" w:rsidRDefault="0060502F" w:rsidP="006050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60502F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60502F" w:rsidRPr="0060502F" w:rsidRDefault="0060502F" w:rsidP="006050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60502F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60502F" w:rsidRPr="0060502F" w:rsidRDefault="00B260EE" w:rsidP="0060502F">
      <w:pPr>
        <w:autoSpaceDE w:val="0"/>
        <w:autoSpaceDN w:val="0"/>
        <w:adjustRightInd w:val="0"/>
        <w:spacing w:line="360" w:lineRule="auto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>（注意）１　提案書作成要領「３</w:t>
      </w:r>
      <w:r>
        <w:rPr>
          <w:rFonts w:hAnsi="ＭＳ 明朝" w:cs="MS-Mincho" w:hint="eastAsia"/>
          <w:kern w:val="0"/>
          <w:sz w:val="18"/>
          <w:szCs w:val="18"/>
        </w:rPr>
        <w:t xml:space="preserve"> </w:t>
      </w:r>
      <w:r w:rsidR="0060502F" w:rsidRPr="0060502F">
        <w:rPr>
          <w:rFonts w:hAnsi="ＭＳ 明朝" w:cs="MS-Mincho" w:hint="eastAsia"/>
          <w:kern w:val="0"/>
          <w:sz w:val="18"/>
          <w:szCs w:val="18"/>
        </w:rPr>
        <w:t>参加条件</w:t>
      </w:r>
      <w:r>
        <w:rPr>
          <w:rFonts w:hAnsi="ＭＳ 明朝" w:cs="MS-Mincho" w:hint="eastAsia"/>
          <w:kern w:val="0"/>
          <w:sz w:val="18"/>
          <w:szCs w:val="18"/>
        </w:rPr>
        <w:t xml:space="preserve"> </w:t>
      </w:r>
      <w:r w:rsidR="0060502F" w:rsidRPr="0060502F">
        <w:rPr>
          <w:rFonts w:hAnsi="ＭＳ 明朝" w:cs="MS-Mincho" w:hint="eastAsia"/>
          <w:kern w:val="0"/>
          <w:sz w:val="18"/>
          <w:szCs w:val="18"/>
        </w:rPr>
        <w:t>(</w:t>
      </w:r>
      <w:r>
        <w:rPr>
          <w:rFonts w:hAnsi="ＭＳ 明朝" w:cs="MS-Mincho"/>
          <w:kern w:val="0"/>
          <w:sz w:val="18"/>
          <w:szCs w:val="18"/>
        </w:rPr>
        <w:t>1</w:t>
      </w:r>
      <w:r w:rsidR="0060502F" w:rsidRPr="0060502F">
        <w:rPr>
          <w:rFonts w:hAnsi="ＭＳ 明朝" w:cs="MS-Mincho" w:hint="eastAsia"/>
          <w:kern w:val="0"/>
          <w:sz w:val="18"/>
          <w:szCs w:val="18"/>
        </w:rPr>
        <w:t>)</w:t>
      </w:r>
      <w:r w:rsidR="0060502F" w:rsidRPr="0060502F">
        <w:rPr>
          <w:rFonts w:hAnsi="ＭＳ 明朝" w:cs="MS-Mincho" w:hint="eastAsia"/>
          <w:kern w:val="0"/>
          <w:sz w:val="18"/>
          <w:szCs w:val="18"/>
        </w:rPr>
        <w:t>」に記載している実績に係る業務について、</w:t>
      </w:r>
      <w:r w:rsidR="0060502F" w:rsidRPr="0060502F">
        <w:rPr>
          <w:rFonts w:hAnsi="ＭＳ 明朝" w:cs="MS-Mincho" w:hint="eastAsia"/>
          <w:kern w:val="0"/>
          <w:sz w:val="18"/>
          <w:szCs w:val="18"/>
          <w:u w:val="wave"/>
        </w:rPr>
        <w:t>完了したもの</w:t>
      </w:r>
      <w:r w:rsidR="0060502F" w:rsidRPr="0060502F">
        <w:rPr>
          <w:rFonts w:hAnsi="ＭＳ 明朝" w:cs="MS-Mincho" w:hint="eastAsia"/>
          <w:kern w:val="0"/>
          <w:sz w:val="18"/>
          <w:szCs w:val="18"/>
        </w:rPr>
        <w:t>を記載してください。</w:t>
      </w:r>
    </w:p>
    <w:p w:rsidR="0060502F" w:rsidRPr="0060502F" w:rsidRDefault="008C5451" w:rsidP="0060502F">
      <w:pPr>
        <w:autoSpaceDE w:val="0"/>
        <w:autoSpaceDN w:val="0"/>
        <w:adjustRightInd w:val="0"/>
        <w:spacing w:line="360" w:lineRule="auto"/>
        <w:ind w:leftChars="350" w:left="1005" w:hangingChars="150" w:hanging="270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>２　下請業務等については発注</w:t>
      </w:r>
      <w:r w:rsidR="0060502F" w:rsidRPr="0060502F">
        <w:rPr>
          <w:rFonts w:hAnsi="ＭＳ 明朝" w:cs="MS-Mincho" w:hint="eastAsia"/>
          <w:kern w:val="0"/>
          <w:sz w:val="18"/>
          <w:szCs w:val="18"/>
        </w:rPr>
        <w:t>者</w:t>
      </w:r>
      <w:r>
        <w:rPr>
          <w:rFonts w:hAnsi="ＭＳ 明朝" w:cs="MS-Mincho" w:hint="eastAsia"/>
          <w:kern w:val="0"/>
          <w:sz w:val="18"/>
          <w:szCs w:val="18"/>
        </w:rPr>
        <w:t>欄に</w:t>
      </w:r>
      <w:r w:rsidR="00435070">
        <w:rPr>
          <w:rFonts w:hAnsi="ＭＳ 明朝" w:cs="MS-Mincho" w:hint="eastAsia"/>
          <w:kern w:val="0"/>
          <w:sz w:val="18"/>
          <w:szCs w:val="18"/>
        </w:rPr>
        <w:t>元請者を記載し、その下に下請</w:t>
      </w:r>
      <w:r w:rsidR="0060502F" w:rsidRPr="0060502F">
        <w:rPr>
          <w:rFonts w:hAnsi="ＭＳ 明朝" w:cs="MS-Mincho" w:hint="eastAsia"/>
          <w:kern w:val="0"/>
          <w:sz w:val="18"/>
          <w:szCs w:val="18"/>
        </w:rPr>
        <w:t xml:space="preserve">者を（　</w:t>
      </w:r>
      <w:r w:rsidR="0060502F" w:rsidRPr="0060502F">
        <w:rPr>
          <w:rFonts w:hAnsi="ＭＳ 明朝" w:cs="MS-Mincho"/>
          <w:kern w:val="0"/>
          <w:sz w:val="18"/>
          <w:szCs w:val="18"/>
        </w:rPr>
        <w:t xml:space="preserve"> </w:t>
      </w:r>
      <w:r w:rsidR="0060502F" w:rsidRPr="0060502F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60502F" w:rsidRPr="0060502F" w:rsidRDefault="0060502F" w:rsidP="0060502F">
      <w:pPr>
        <w:autoSpaceDE w:val="0"/>
        <w:autoSpaceDN w:val="0"/>
        <w:adjustRightInd w:val="0"/>
        <w:spacing w:line="360" w:lineRule="auto"/>
        <w:ind w:left="945" w:hangingChars="450" w:hanging="945"/>
        <w:rPr>
          <w:rFonts w:hAnsi="ＭＳ 明朝"/>
          <w:sz w:val="18"/>
          <w:szCs w:val="18"/>
        </w:rPr>
      </w:pPr>
      <w:r w:rsidRPr="0060502F">
        <w:rPr>
          <w:rFonts w:hAnsi="ＭＳ 明朝" w:hint="eastAsia"/>
        </w:rPr>
        <w:t xml:space="preserve">　　　</w:t>
      </w:r>
      <w:r w:rsidRPr="0060502F">
        <w:rPr>
          <w:rFonts w:hAnsi="ＭＳ 明朝" w:hint="eastAsia"/>
        </w:rPr>
        <w:t xml:space="preserve"> </w:t>
      </w:r>
      <w:r w:rsidRPr="0060502F">
        <w:rPr>
          <w:rFonts w:hAnsi="ＭＳ 明朝" w:hint="eastAsia"/>
          <w:sz w:val="18"/>
          <w:szCs w:val="18"/>
        </w:rPr>
        <w:t>３　業務内容については具体的に記載するとともに、</w:t>
      </w:r>
      <w:r w:rsidRPr="0060502F">
        <w:rPr>
          <w:rFonts w:hAnsi="ＭＳ 明朝" w:hint="eastAsia"/>
          <w:sz w:val="18"/>
          <w:szCs w:val="18"/>
          <w:u w:val="wave"/>
        </w:rPr>
        <w:t>契約書の写しなど実績を確認できる資料を添付してください。</w:t>
      </w:r>
    </w:p>
    <w:p w:rsidR="0060502F" w:rsidRPr="008C5451" w:rsidRDefault="0060502F" w:rsidP="0060502F">
      <w:pPr>
        <w:ind w:leftChars="2300" w:left="4830" w:firstLineChars="200" w:firstLine="440"/>
        <w:rPr>
          <w:rFonts w:ascii="ＭＳ 明朝" w:hAnsi="ＭＳ 明朝"/>
          <w:color w:val="000000" w:themeColor="text1"/>
          <w:sz w:val="22"/>
          <w:szCs w:val="22"/>
        </w:rPr>
      </w:pPr>
    </w:p>
    <w:p w:rsidR="0060502F" w:rsidRDefault="0060502F" w:rsidP="0060502F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60502F" w:rsidRDefault="0060502F" w:rsidP="0060502F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60502F" w:rsidRPr="0060502F" w:rsidRDefault="0060502F" w:rsidP="0060502F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60502F" w:rsidRPr="0060502F" w:rsidRDefault="0060502F" w:rsidP="0060502F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60502F" w:rsidRPr="0060502F" w:rsidRDefault="0060502F" w:rsidP="0060502F">
      <w:pPr>
        <w:rPr>
          <w:rFonts w:ascii="ＭＳ 明朝" w:hAnsi="ＭＳ 明朝"/>
          <w:color w:val="000000" w:themeColor="text1"/>
          <w:sz w:val="22"/>
          <w:szCs w:val="22"/>
        </w:rPr>
      </w:pPr>
    </w:p>
    <w:sectPr w:rsidR="0060502F" w:rsidRPr="0060502F" w:rsidSect="00165147">
      <w:footerReference w:type="default" r:id="rId8"/>
      <w:pgSz w:w="11907" w:h="16840" w:code="9"/>
      <w:pgMar w:top="1134" w:right="1418" w:bottom="1134" w:left="1418" w:header="851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D1" w:rsidRDefault="00C242D1">
      <w:r>
        <w:separator/>
      </w:r>
    </w:p>
  </w:endnote>
  <w:endnote w:type="continuationSeparator" w:id="0">
    <w:p w:rsidR="00C242D1" w:rsidRDefault="00C2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D1" w:rsidRPr="006A1D22" w:rsidRDefault="00C242D1" w:rsidP="006A1D22">
    <w:pPr>
      <w:pStyle w:val="a5"/>
      <w:jc w:val="center"/>
      <w:rPr>
        <w:rFonts w:asciiTheme="minorEastAsia" w:eastAsiaTheme="minorEastAsia" w:hAnsiTheme="minorEastAsia"/>
        <w:sz w:val="22"/>
        <w:szCs w:val="22"/>
      </w:rPr>
    </w:pPr>
    <w:r w:rsidRPr="006A1D22">
      <w:rPr>
        <w:rFonts w:asciiTheme="minorEastAsia" w:eastAsiaTheme="minorEastAsia" w:hAnsiTheme="minorEastAsia"/>
        <w:sz w:val="22"/>
        <w:szCs w:val="22"/>
      </w:rPr>
      <w:fldChar w:fldCharType="begin"/>
    </w:r>
    <w:r w:rsidRPr="006A1D22">
      <w:rPr>
        <w:rFonts w:asciiTheme="minorEastAsia" w:eastAsiaTheme="minorEastAsia" w:hAnsiTheme="minorEastAsia"/>
        <w:sz w:val="22"/>
        <w:szCs w:val="22"/>
      </w:rPr>
      <w:instrText>PAGE   \* MERGEFORMAT</w:instrText>
    </w:r>
    <w:r w:rsidRPr="006A1D22">
      <w:rPr>
        <w:rFonts w:asciiTheme="minorEastAsia" w:eastAsiaTheme="minorEastAsia" w:hAnsiTheme="minorEastAsia"/>
        <w:sz w:val="22"/>
        <w:szCs w:val="22"/>
      </w:rPr>
      <w:fldChar w:fldCharType="separate"/>
    </w:r>
    <w:r w:rsidR="00165147" w:rsidRPr="00165147">
      <w:rPr>
        <w:rFonts w:asciiTheme="minorEastAsia" w:eastAsiaTheme="minorEastAsia" w:hAnsiTheme="minorEastAsia"/>
        <w:noProof/>
        <w:sz w:val="22"/>
        <w:szCs w:val="22"/>
        <w:lang w:val="ja-JP"/>
      </w:rPr>
      <w:t>1</w:t>
    </w:r>
    <w:r w:rsidRPr="006A1D22">
      <w:rPr>
        <w:rFonts w:asciiTheme="minorEastAsia" w:eastAsiaTheme="minorEastAsia" w:hAnsiTheme="minorEastAs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D1" w:rsidRDefault="00C242D1">
      <w:r>
        <w:separator/>
      </w:r>
    </w:p>
  </w:footnote>
  <w:footnote w:type="continuationSeparator" w:id="0">
    <w:p w:rsidR="00C242D1" w:rsidRDefault="00C24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96E"/>
    <w:multiLevelType w:val="hybridMultilevel"/>
    <w:tmpl w:val="5414E7C2"/>
    <w:lvl w:ilvl="0" w:tplc="A12821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4069E2"/>
    <w:multiLevelType w:val="hybridMultilevel"/>
    <w:tmpl w:val="3ED02428"/>
    <w:lvl w:ilvl="0" w:tplc="BFACDECE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CC9216F"/>
    <w:multiLevelType w:val="hybridMultilevel"/>
    <w:tmpl w:val="DC74D1F2"/>
    <w:lvl w:ilvl="0" w:tplc="D4E8893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D14BAC"/>
    <w:multiLevelType w:val="hybridMultilevel"/>
    <w:tmpl w:val="BE02D3BE"/>
    <w:lvl w:ilvl="0" w:tplc="346ED742">
      <w:start w:val="1"/>
      <w:numFmt w:val="decimalFullWidth"/>
      <w:lvlText w:val="%1．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4" w15:restartNumberingAfterBreak="0">
    <w:nsid w:val="1A5C6F83"/>
    <w:multiLevelType w:val="hybridMultilevel"/>
    <w:tmpl w:val="366C41C4"/>
    <w:lvl w:ilvl="0" w:tplc="B84E1B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FC32340"/>
    <w:multiLevelType w:val="hybridMultilevel"/>
    <w:tmpl w:val="BBB48298"/>
    <w:lvl w:ilvl="0" w:tplc="247295C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272F7266"/>
    <w:multiLevelType w:val="hybridMultilevel"/>
    <w:tmpl w:val="2E66453A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A934B9"/>
    <w:multiLevelType w:val="hybridMultilevel"/>
    <w:tmpl w:val="35FA2B8E"/>
    <w:lvl w:ilvl="0" w:tplc="C3262F76">
      <w:start w:val="1"/>
      <w:numFmt w:val="decimalFullWidth"/>
      <w:lvlText w:val="%1．"/>
      <w:lvlJc w:val="left"/>
      <w:pPr>
        <w:ind w:left="15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8" w15:restartNumberingAfterBreak="0">
    <w:nsid w:val="2A71638B"/>
    <w:multiLevelType w:val="hybridMultilevel"/>
    <w:tmpl w:val="AE1630EC"/>
    <w:lvl w:ilvl="0" w:tplc="E2AA29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ADC76EA"/>
    <w:multiLevelType w:val="hybridMultilevel"/>
    <w:tmpl w:val="844E43B0"/>
    <w:lvl w:ilvl="0" w:tplc="575E3BE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BB83AB0"/>
    <w:multiLevelType w:val="hybridMultilevel"/>
    <w:tmpl w:val="53C87C2C"/>
    <w:lvl w:ilvl="0" w:tplc="56E4F584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F4D00F4"/>
    <w:multiLevelType w:val="hybridMultilevel"/>
    <w:tmpl w:val="3626CB70"/>
    <w:lvl w:ilvl="0" w:tplc="346ED742">
      <w:start w:val="1"/>
      <w:numFmt w:val="decimalFullWidth"/>
      <w:lvlText w:val="%1．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12" w15:restartNumberingAfterBreak="0">
    <w:nsid w:val="53577871"/>
    <w:multiLevelType w:val="hybridMultilevel"/>
    <w:tmpl w:val="6FAA435C"/>
    <w:lvl w:ilvl="0" w:tplc="258CC3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4103CDB"/>
    <w:multiLevelType w:val="hybridMultilevel"/>
    <w:tmpl w:val="45D20252"/>
    <w:lvl w:ilvl="0" w:tplc="A4F6E3A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FA52D29"/>
    <w:multiLevelType w:val="hybridMultilevel"/>
    <w:tmpl w:val="A822967E"/>
    <w:lvl w:ilvl="0" w:tplc="346ED742">
      <w:start w:val="1"/>
      <w:numFmt w:val="decimalFullWidth"/>
      <w:lvlText w:val="%1．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  <w:num w:numId="13">
    <w:abstractNumId w:val="14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5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EF"/>
    <w:rsid w:val="000044D6"/>
    <w:rsid w:val="00005650"/>
    <w:rsid w:val="000162C9"/>
    <w:rsid w:val="00020742"/>
    <w:rsid w:val="00043E6A"/>
    <w:rsid w:val="00045D5E"/>
    <w:rsid w:val="000512A8"/>
    <w:rsid w:val="00053102"/>
    <w:rsid w:val="00053289"/>
    <w:rsid w:val="0005677C"/>
    <w:rsid w:val="00063DAB"/>
    <w:rsid w:val="000737BA"/>
    <w:rsid w:val="000826CE"/>
    <w:rsid w:val="00084723"/>
    <w:rsid w:val="000916C4"/>
    <w:rsid w:val="00091D45"/>
    <w:rsid w:val="00092441"/>
    <w:rsid w:val="00093085"/>
    <w:rsid w:val="00096FB0"/>
    <w:rsid w:val="000C3943"/>
    <w:rsid w:val="000D0FD0"/>
    <w:rsid w:val="000E7591"/>
    <w:rsid w:val="000F002E"/>
    <w:rsid w:val="000F22FA"/>
    <w:rsid w:val="000F4798"/>
    <w:rsid w:val="00100A5A"/>
    <w:rsid w:val="00100D85"/>
    <w:rsid w:val="00101300"/>
    <w:rsid w:val="001034C7"/>
    <w:rsid w:val="0010684F"/>
    <w:rsid w:val="00110F9E"/>
    <w:rsid w:val="001121CB"/>
    <w:rsid w:val="00112610"/>
    <w:rsid w:val="00120D04"/>
    <w:rsid w:val="0012272A"/>
    <w:rsid w:val="00122B41"/>
    <w:rsid w:val="00150E8E"/>
    <w:rsid w:val="001546FB"/>
    <w:rsid w:val="001605CE"/>
    <w:rsid w:val="0016144C"/>
    <w:rsid w:val="00163D29"/>
    <w:rsid w:val="00163FB0"/>
    <w:rsid w:val="00164B92"/>
    <w:rsid w:val="00165147"/>
    <w:rsid w:val="00166942"/>
    <w:rsid w:val="001723F5"/>
    <w:rsid w:val="00172EDC"/>
    <w:rsid w:val="00173AA5"/>
    <w:rsid w:val="001927FA"/>
    <w:rsid w:val="00197D4B"/>
    <w:rsid w:val="001A3829"/>
    <w:rsid w:val="001A496B"/>
    <w:rsid w:val="001A6B34"/>
    <w:rsid w:val="001B32C8"/>
    <w:rsid w:val="001C27F8"/>
    <w:rsid w:val="001C32E4"/>
    <w:rsid w:val="001C4199"/>
    <w:rsid w:val="001D1271"/>
    <w:rsid w:val="001D36D6"/>
    <w:rsid w:val="001D4978"/>
    <w:rsid w:val="001D5050"/>
    <w:rsid w:val="001D6EBB"/>
    <w:rsid w:val="001D74D6"/>
    <w:rsid w:val="001E1C5F"/>
    <w:rsid w:val="001E2352"/>
    <w:rsid w:val="001F3D29"/>
    <w:rsid w:val="0020278A"/>
    <w:rsid w:val="00204A66"/>
    <w:rsid w:val="00214EE5"/>
    <w:rsid w:val="00220859"/>
    <w:rsid w:val="00220C51"/>
    <w:rsid w:val="00223D2B"/>
    <w:rsid w:val="00230090"/>
    <w:rsid w:val="00232912"/>
    <w:rsid w:val="0023484E"/>
    <w:rsid w:val="00235C53"/>
    <w:rsid w:val="00240B71"/>
    <w:rsid w:val="00240F72"/>
    <w:rsid w:val="002434A4"/>
    <w:rsid w:val="00243B46"/>
    <w:rsid w:val="00251EA8"/>
    <w:rsid w:val="002563A4"/>
    <w:rsid w:val="00262C82"/>
    <w:rsid w:val="00267703"/>
    <w:rsid w:val="00267F93"/>
    <w:rsid w:val="00272ED5"/>
    <w:rsid w:val="00275998"/>
    <w:rsid w:val="00276094"/>
    <w:rsid w:val="00276858"/>
    <w:rsid w:val="0028467E"/>
    <w:rsid w:val="002848B7"/>
    <w:rsid w:val="00293E52"/>
    <w:rsid w:val="00294650"/>
    <w:rsid w:val="002A33D6"/>
    <w:rsid w:val="002B1D52"/>
    <w:rsid w:val="002B2A37"/>
    <w:rsid w:val="002C01DB"/>
    <w:rsid w:val="002C0306"/>
    <w:rsid w:val="002D1F89"/>
    <w:rsid w:val="002E27E4"/>
    <w:rsid w:val="002F4E29"/>
    <w:rsid w:val="002F5638"/>
    <w:rsid w:val="00302EED"/>
    <w:rsid w:val="003130FE"/>
    <w:rsid w:val="00315704"/>
    <w:rsid w:val="00320EE7"/>
    <w:rsid w:val="003322E2"/>
    <w:rsid w:val="00333231"/>
    <w:rsid w:val="0033395B"/>
    <w:rsid w:val="00336F53"/>
    <w:rsid w:val="0034100D"/>
    <w:rsid w:val="00352A70"/>
    <w:rsid w:val="003700A0"/>
    <w:rsid w:val="00371B8E"/>
    <w:rsid w:val="003724E5"/>
    <w:rsid w:val="00381489"/>
    <w:rsid w:val="00382482"/>
    <w:rsid w:val="00395191"/>
    <w:rsid w:val="003A03F9"/>
    <w:rsid w:val="003A0AE9"/>
    <w:rsid w:val="003B2414"/>
    <w:rsid w:val="003B50AB"/>
    <w:rsid w:val="003B5CBA"/>
    <w:rsid w:val="003D06F6"/>
    <w:rsid w:val="003D2E98"/>
    <w:rsid w:val="003D35C9"/>
    <w:rsid w:val="003E4190"/>
    <w:rsid w:val="003F157E"/>
    <w:rsid w:val="003F2A8D"/>
    <w:rsid w:val="004007C0"/>
    <w:rsid w:val="00405F45"/>
    <w:rsid w:val="00406430"/>
    <w:rsid w:val="00413F56"/>
    <w:rsid w:val="00415841"/>
    <w:rsid w:val="00416F36"/>
    <w:rsid w:val="004201C1"/>
    <w:rsid w:val="00420F37"/>
    <w:rsid w:val="00424982"/>
    <w:rsid w:val="00435070"/>
    <w:rsid w:val="00435DC9"/>
    <w:rsid w:val="00441346"/>
    <w:rsid w:val="004453FD"/>
    <w:rsid w:val="00445CC5"/>
    <w:rsid w:val="00453FB4"/>
    <w:rsid w:val="00455D5D"/>
    <w:rsid w:val="0046018C"/>
    <w:rsid w:val="00463C49"/>
    <w:rsid w:val="004709D7"/>
    <w:rsid w:val="0047124C"/>
    <w:rsid w:val="0047287F"/>
    <w:rsid w:val="004737C6"/>
    <w:rsid w:val="00483976"/>
    <w:rsid w:val="00485C7F"/>
    <w:rsid w:val="00486D53"/>
    <w:rsid w:val="00486EAA"/>
    <w:rsid w:val="00494FCC"/>
    <w:rsid w:val="004962F5"/>
    <w:rsid w:val="004973D4"/>
    <w:rsid w:val="004A0027"/>
    <w:rsid w:val="004A0F8F"/>
    <w:rsid w:val="004A1572"/>
    <w:rsid w:val="004A30D1"/>
    <w:rsid w:val="004A7E28"/>
    <w:rsid w:val="004B5D9A"/>
    <w:rsid w:val="004D0575"/>
    <w:rsid w:val="004F1EC6"/>
    <w:rsid w:val="004F32A7"/>
    <w:rsid w:val="004F34EC"/>
    <w:rsid w:val="004F3EED"/>
    <w:rsid w:val="004F6FE7"/>
    <w:rsid w:val="00503F02"/>
    <w:rsid w:val="0050706C"/>
    <w:rsid w:val="00507D1D"/>
    <w:rsid w:val="00511C8F"/>
    <w:rsid w:val="00512FFA"/>
    <w:rsid w:val="005240A0"/>
    <w:rsid w:val="00524CD0"/>
    <w:rsid w:val="005268EE"/>
    <w:rsid w:val="00531755"/>
    <w:rsid w:val="005317A7"/>
    <w:rsid w:val="00531F76"/>
    <w:rsid w:val="00532A71"/>
    <w:rsid w:val="0053480A"/>
    <w:rsid w:val="00535474"/>
    <w:rsid w:val="00535EAD"/>
    <w:rsid w:val="005367C4"/>
    <w:rsid w:val="005369D8"/>
    <w:rsid w:val="005501E1"/>
    <w:rsid w:val="005611CA"/>
    <w:rsid w:val="00572DC8"/>
    <w:rsid w:val="00576397"/>
    <w:rsid w:val="00581048"/>
    <w:rsid w:val="00587745"/>
    <w:rsid w:val="00593D3E"/>
    <w:rsid w:val="00594998"/>
    <w:rsid w:val="00595596"/>
    <w:rsid w:val="005A2A2A"/>
    <w:rsid w:val="005C3B44"/>
    <w:rsid w:val="005C5D77"/>
    <w:rsid w:val="005D0CE6"/>
    <w:rsid w:val="005D32EA"/>
    <w:rsid w:val="005E0A93"/>
    <w:rsid w:val="005E6AFE"/>
    <w:rsid w:val="005F5BE6"/>
    <w:rsid w:val="005F74B1"/>
    <w:rsid w:val="005F7E44"/>
    <w:rsid w:val="00600039"/>
    <w:rsid w:val="0060502F"/>
    <w:rsid w:val="00610681"/>
    <w:rsid w:val="00614B2D"/>
    <w:rsid w:val="00615437"/>
    <w:rsid w:val="006175E7"/>
    <w:rsid w:val="00626020"/>
    <w:rsid w:val="00641E85"/>
    <w:rsid w:val="006421D8"/>
    <w:rsid w:val="00644E8C"/>
    <w:rsid w:val="00645FA2"/>
    <w:rsid w:val="0064666E"/>
    <w:rsid w:val="00654476"/>
    <w:rsid w:val="006545B6"/>
    <w:rsid w:val="00654C52"/>
    <w:rsid w:val="00663801"/>
    <w:rsid w:val="006656E0"/>
    <w:rsid w:val="006718E4"/>
    <w:rsid w:val="0067472E"/>
    <w:rsid w:val="0067695E"/>
    <w:rsid w:val="00677127"/>
    <w:rsid w:val="00682779"/>
    <w:rsid w:val="00684C13"/>
    <w:rsid w:val="00687665"/>
    <w:rsid w:val="00690CB0"/>
    <w:rsid w:val="0069736A"/>
    <w:rsid w:val="006976EA"/>
    <w:rsid w:val="006977B3"/>
    <w:rsid w:val="006A1D22"/>
    <w:rsid w:val="006A3527"/>
    <w:rsid w:val="006B4303"/>
    <w:rsid w:val="006B75A1"/>
    <w:rsid w:val="006C18CD"/>
    <w:rsid w:val="006C6AA6"/>
    <w:rsid w:val="006D320B"/>
    <w:rsid w:val="006D4B1C"/>
    <w:rsid w:val="006D4CC7"/>
    <w:rsid w:val="006D5715"/>
    <w:rsid w:val="006D5C03"/>
    <w:rsid w:val="006E0399"/>
    <w:rsid w:val="006E2FE0"/>
    <w:rsid w:val="006E517B"/>
    <w:rsid w:val="006E54D6"/>
    <w:rsid w:val="006F5670"/>
    <w:rsid w:val="006F6489"/>
    <w:rsid w:val="006F697A"/>
    <w:rsid w:val="00702535"/>
    <w:rsid w:val="00702CF0"/>
    <w:rsid w:val="007040BE"/>
    <w:rsid w:val="007059A1"/>
    <w:rsid w:val="007068B8"/>
    <w:rsid w:val="00713E7B"/>
    <w:rsid w:val="00724CE3"/>
    <w:rsid w:val="007267F9"/>
    <w:rsid w:val="0073436D"/>
    <w:rsid w:val="007446C2"/>
    <w:rsid w:val="007466AC"/>
    <w:rsid w:val="007470B8"/>
    <w:rsid w:val="00752970"/>
    <w:rsid w:val="007540E3"/>
    <w:rsid w:val="0075539D"/>
    <w:rsid w:val="00755C3A"/>
    <w:rsid w:val="00755E7C"/>
    <w:rsid w:val="00756427"/>
    <w:rsid w:val="007614B2"/>
    <w:rsid w:val="007624B3"/>
    <w:rsid w:val="00763874"/>
    <w:rsid w:val="007714F6"/>
    <w:rsid w:val="00775B14"/>
    <w:rsid w:val="007773CF"/>
    <w:rsid w:val="00784EA2"/>
    <w:rsid w:val="007860D7"/>
    <w:rsid w:val="007A6056"/>
    <w:rsid w:val="007C348C"/>
    <w:rsid w:val="007D233A"/>
    <w:rsid w:val="007D2C84"/>
    <w:rsid w:val="007D49EA"/>
    <w:rsid w:val="007E1B05"/>
    <w:rsid w:val="007F0A1D"/>
    <w:rsid w:val="007F21BF"/>
    <w:rsid w:val="00801D91"/>
    <w:rsid w:val="00801E80"/>
    <w:rsid w:val="00804C7C"/>
    <w:rsid w:val="0080628B"/>
    <w:rsid w:val="008109D5"/>
    <w:rsid w:val="00827B7B"/>
    <w:rsid w:val="0083098F"/>
    <w:rsid w:val="00845882"/>
    <w:rsid w:val="00854554"/>
    <w:rsid w:val="00857532"/>
    <w:rsid w:val="00865D18"/>
    <w:rsid w:val="00870280"/>
    <w:rsid w:val="00871F1D"/>
    <w:rsid w:val="0087208C"/>
    <w:rsid w:val="00872498"/>
    <w:rsid w:val="00872B6E"/>
    <w:rsid w:val="00873C00"/>
    <w:rsid w:val="00874554"/>
    <w:rsid w:val="00887F56"/>
    <w:rsid w:val="008A04B9"/>
    <w:rsid w:val="008A700D"/>
    <w:rsid w:val="008B31DA"/>
    <w:rsid w:val="008C05DB"/>
    <w:rsid w:val="008C5451"/>
    <w:rsid w:val="008D2674"/>
    <w:rsid w:val="008D450B"/>
    <w:rsid w:val="008E174B"/>
    <w:rsid w:val="008E2705"/>
    <w:rsid w:val="008F4B79"/>
    <w:rsid w:val="008F533D"/>
    <w:rsid w:val="008F6176"/>
    <w:rsid w:val="008F6F0A"/>
    <w:rsid w:val="00900F54"/>
    <w:rsid w:val="00907325"/>
    <w:rsid w:val="00913E61"/>
    <w:rsid w:val="00914DEA"/>
    <w:rsid w:val="00916BFC"/>
    <w:rsid w:val="00925690"/>
    <w:rsid w:val="00926C39"/>
    <w:rsid w:val="0092756D"/>
    <w:rsid w:val="00930EED"/>
    <w:rsid w:val="009425E0"/>
    <w:rsid w:val="00944C8E"/>
    <w:rsid w:val="00953C21"/>
    <w:rsid w:val="00954719"/>
    <w:rsid w:val="009558AA"/>
    <w:rsid w:val="00956673"/>
    <w:rsid w:val="009628EB"/>
    <w:rsid w:val="00967784"/>
    <w:rsid w:val="0097419D"/>
    <w:rsid w:val="0097733B"/>
    <w:rsid w:val="009854C1"/>
    <w:rsid w:val="009A434A"/>
    <w:rsid w:val="009A51D6"/>
    <w:rsid w:val="009A5E21"/>
    <w:rsid w:val="009A7738"/>
    <w:rsid w:val="009B02DD"/>
    <w:rsid w:val="009B2EE1"/>
    <w:rsid w:val="009C2DEC"/>
    <w:rsid w:val="009C3B10"/>
    <w:rsid w:val="009C482D"/>
    <w:rsid w:val="009D0F2E"/>
    <w:rsid w:val="009D21C7"/>
    <w:rsid w:val="009D2248"/>
    <w:rsid w:val="009D4512"/>
    <w:rsid w:val="009E0A54"/>
    <w:rsid w:val="009E7B7F"/>
    <w:rsid w:val="009F28FC"/>
    <w:rsid w:val="009F4D3E"/>
    <w:rsid w:val="009F775C"/>
    <w:rsid w:val="00A109AE"/>
    <w:rsid w:val="00A1218A"/>
    <w:rsid w:val="00A13F73"/>
    <w:rsid w:val="00A14AE0"/>
    <w:rsid w:val="00A21BA8"/>
    <w:rsid w:val="00A231F3"/>
    <w:rsid w:val="00A233EA"/>
    <w:rsid w:val="00A24C57"/>
    <w:rsid w:val="00A25E4F"/>
    <w:rsid w:val="00A4499C"/>
    <w:rsid w:val="00A51F6D"/>
    <w:rsid w:val="00A5593D"/>
    <w:rsid w:val="00A57A13"/>
    <w:rsid w:val="00A61A97"/>
    <w:rsid w:val="00A729BC"/>
    <w:rsid w:val="00A77843"/>
    <w:rsid w:val="00A849BC"/>
    <w:rsid w:val="00A95135"/>
    <w:rsid w:val="00A97062"/>
    <w:rsid w:val="00AA3C77"/>
    <w:rsid w:val="00AA689A"/>
    <w:rsid w:val="00AB5640"/>
    <w:rsid w:val="00AB56E1"/>
    <w:rsid w:val="00AB6843"/>
    <w:rsid w:val="00AC14E3"/>
    <w:rsid w:val="00AE0048"/>
    <w:rsid w:val="00AE0C64"/>
    <w:rsid w:val="00AE2B83"/>
    <w:rsid w:val="00AE41C7"/>
    <w:rsid w:val="00AF2411"/>
    <w:rsid w:val="00AF5E52"/>
    <w:rsid w:val="00AF6931"/>
    <w:rsid w:val="00AF71F7"/>
    <w:rsid w:val="00B06A97"/>
    <w:rsid w:val="00B0777E"/>
    <w:rsid w:val="00B13775"/>
    <w:rsid w:val="00B153E6"/>
    <w:rsid w:val="00B260EE"/>
    <w:rsid w:val="00B268A9"/>
    <w:rsid w:val="00B31872"/>
    <w:rsid w:val="00B36E21"/>
    <w:rsid w:val="00B370F9"/>
    <w:rsid w:val="00B51AEA"/>
    <w:rsid w:val="00B51EDE"/>
    <w:rsid w:val="00B57041"/>
    <w:rsid w:val="00B61AD1"/>
    <w:rsid w:val="00B6550A"/>
    <w:rsid w:val="00B70230"/>
    <w:rsid w:val="00B74758"/>
    <w:rsid w:val="00B95EFF"/>
    <w:rsid w:val="00B97078"/>
    <w:rsid w:val="00BA31C9"/>
    <w:rsid w:val="00BA59FF"/>
    <w:rsid w:val="00BA5DAB"/>
    <w:rsid w:val="00BA7407"/>
    <w:rsid w:val="00BB14D9"/>
    <w:rsid w:val="00BB5214"/>
    <w:rsid w:val="00BC0660"/>
    <w:rsid w:val="00BC1688"/>
    <w:rsid w:val="00BC1B29"/>
    <w:rsid w:val="00BC54ED"/>
    <w:rsid w:val="00BC64AD"/>
    <w:rsid w:val="00BC6D8B"/>
    <w:rsid w:val="00BC727C"/>
    <w:rsid w:val="00BD4EB1"/>
    <w:rsid w:val="00BE385E"/>
    <w:rsid w:val="00BE5994"/>
    <w:rsid w:val="00BF0F9E"/>
    <w:rsid w:val="00BF3109"/>
    <w:rsid w:val="00BF5C8D"/>
    <w:rsid w:val="00C011BC"/>
    <w:rsid w:val="00C048D0"/>
    <w:rsid w:val="00C07456"/>
    <w:rsid w:val="00C1182D"/>
    <w:rsid w:val="00C11872"/>
    <w:rsid w:val="00C13ECB"/>
    <w:rsid w:val="00C15C62"/>
    <w:rsid w:val="00C236B6"/>
    <w:rsid w:val="00C242D1"/>
    <w:rsid w:val="00C34FF0"/>
    <w:rsid w:val="00C365F2"/>
    <w:rsid w:val="00C368A2"/>
    <w:rsid w:val="00C40FA3"/>
    <w:rsid w:val="00C44490"/>
    <w:rsid w:val="00C44F4A"/>
    <w:rsid w:val="00C52553"/>
    <w:rsid w:val="00C52EC5"/>
    <w:rsid w:val="00C55DFC"/>
    <w:rsid w:val="00C63C36"/>
    <w:rsid w:val="00C71A2C"/>
    <w:rsid w:val="00C72997"/>
    <w:rsid w:val="00C766D8"/>
    <w:rsid w:val="00C8289B"/>
    <w:rsid w:val="00C83E1B"/>
    <w:rsid w:val="00C94463"/>
    <w:rsid w:val="00C953C3"/>
    <w:rsid w:val="00CA38A3"/>
    <w:rsid w:val="00CB2F44"/>
    <w:rsid w:val="00CB4588"/>
    <w:rsid w:val="00CC14DD"/>
    <w:rsid w:val="00CC357F"/>
    <w:rsid w:val="00CC49B7"/>
    <w:rsid w:val="00CD4B6F"/>
    <w:rsid w:val="00CD5D85"/>
    <w:rsid w:val="00CE31E9"/>
    <w:rsid w:val="00CF0C86"/>
    <w:rsid w:val="00CF2F3D"/>
    <w:rsid w:val="00D002BD"/>
    <w:rsid w:val="00D23804"/>
    <w:rsid w:val="00D262AE"/>
    <w:rsid w:val="00D31215"/>
    <w:rsid w:val="00D33697"/>
    <w:rsid w:val="00D4129E"/>
    <w:rsid w:val="00D43EF3"/>
    <w:rsid w:val="00D50350"/>
    <w:rsid w:val="00D51DD6"/>
    <w:rsid w:val="00D522A9"/>
    <w:rsid w:val="00D60EAD"/>
    <w:rsid w:val="00D61352"/>
    <w:rsid w:val="00D84548"/>
    <w:rsid w:val="00D85353"/>
    <w:rsid w:val="00D85FF9"/>
    <w:rsid w:val="00D95BB6"/>
    <w:rsid w:val="00D96940"/>
    <w:rsid w:val="00DC2C6E"/>
    <w:rsid w:val="00DC5F4E"/>
    <w:rsid w:val="00DC6EE8"/>
    <w:rsid w:val="00DC7E44"/>
    <w:rsid w:val="00DD2CD2"/>
    <w:rsid w:val="00DE30EF"/>
    <w:rsid w:val="00DF07B1"/>
    <w:rsid w:val="00DF174E"/>
    <w:rsid w:val="00DF1A35"/>
    <w:rsid w:val="00DF22D7"/>
    <w:rsid w:val="00DF2980"/>
    <w:rsid w:val="00DF2A27"/>
    <w:rsid w:val="00E05D7B"/>
    <w:rsid w:val="00E10D67"/>
    <w:rsid w:val="00E20730"/>
    <w:rsid w:val="00E316C7"/>
    <w:rsid w:val="00E35797"/>
    <w:rsid w:val="00E41D93"/>
    <w:rsid w:val="00E423D3"/>
    <w:rsid w:val="00E46454"/>
    <w:rsid w:val="00E47091"/>
    <w:rsid w:val="00E52636"/>
    <w:rsid w:val="00E54BBB"/>
    <w:rsid w:val="00E55CB7"/>
    <w:rsid w:val="00E64B1F"/>
    <w:rsid w:val="00E65A87"/>
    <w:rsid w:val="00E66963"/>
    <w:rsid w:val="00E670CD"/>
    <w:rsid w:val="00E6721B"/>
    <w:rsid w:val="00E7160B"/>
    <w:rsid w:val="00E7496A"/>
    <w:rsid w:val="00E7712F"/>
    <w:rsid w:val="00E77CA0"/>
    <w:rsid w:val="00E81545"/>
    <w:rsid w:val="00E83258"/>
    <w:rsid w:val="00E83D6E"/>
    <w:rsid w:val="00E90885"/>
    <w:rsid w:val="00E9410C"/>
    <w:rsid w:val="00E96001"/>
    <w:rsid w:val="00E9729E"/>
    <w:rsid w:val="00EC36BB"/>
    <w:rsid w:val="00EC68F6"/>
    <w:rsid w:val="00ED1247"/>
    <w:rsid w:val="00ED73C8"/>
    <w:rsid w:val="00EF034F"/>
    <w:rsid w:val="00EF1DBD"/>
    <w:rsid w:val="00EF6813"/>
    <w:rsid w:val="00EF7338"/>
    <w:rsid w:val="00F045EE"/>
    <w:rsid w:val="00F04B09"/>
    <w:rsid w:val="00F12EC0"/>
    <w:rsid w:val="00F13940"/>
    <w:rsid w:val="00F174FC"/>
    <w:rsid w:val="00F21CBA"/>
    <w:rsid w:val="00F266C1"/>
    <w:rsid w:val="00F27988"/>
    <w:rsid w:val="00F32B91"/>
    <w:rsid w:val="00F3330E"/>
    <w:rsid w:val="00F33B8E"/>
    <w:rsid w:val="00F35DD0"/>
    <w:rsid w:val="00F3632D"/>
    <w:rsid w:val="00F4583A"/>
    <w:rsid w:val="00F46C26"/>
    <w:rsid w:val="00F50135"/>
    <w:rsid w:val="00F546EA"/>
    <w:rsid w:val="00F55FBC"/>
    <w:rsid w:val="00F60546"/>
    <w:rsid w:val="00F65C6A"/>
    <w:rsid w:val="00F65D8C"/>
    <w:rsid w:val="00F670B9"/>
    <w:rsid w:val="00F7101F"/>
    <w:rsid w:val="00F73A31"/>
    <w:rsid w:val="00F75A9D"/>
    <w:rsid w:val="00F83B7C"/>
    <w:rsid w:val="00F90166"/>
    <w:rsid w:val="00F919EF"/>
    <w:rsid w:val="00F95751"/>
    <w:rsid w:val="00FA320E"/>
    <w:rsid w:val="00FA5CD0"/>
    <w:rsid w:val="00FB2570"/>
    <w:rsid w:val="00FB62A6"/>
    <w:rsid w:val="00FC07FE"/>
    <w:rsid w:val="00FC2135"/>
    <w:rsid w:val="00FC28F0"/>
    <w:rsid w:val="00FC6BF8"/>
    <w:rsid w:val="00FC754A"/>
    <w:rsid w:val="00FD5FA5"/>
    <w:rsid w:val="00FD7562"/>
    <w:rsid w:val="00FE5C3C"/>
    <w:rsid w:val="00FE6679"/>
    <w:rsid w:val="00FE7950"/>
    <w:rsid w:val="00FF23DA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>
      <v:textbox inset="5.85pt,.7pt,5.85pt,.7pt"/>
    </o:shapedefaults>
    <o:shapelayout v:ext="edit">
      <o:idmap v:ext="edit" data="1"/>
    </o:shapelayout>
  </w:shapeDefaults>
  <w:decimalSymbol w:val="."/>
  <w:listSeparator w:val=","/>
  <w14:docId w14:val="541C1F6B"/>
  <w15:docId w15:val="{CDDBDEEB-F907-4283-AA16-7C79A499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E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1"/>
    <w:qFormat/>
    <w:rsid w:val="00096FB0"/>
    <w:pPr>
      <w:ind w:left="2593" w:hanging="1081"/>
      <w:jc w:val="left"/>
      <w:outlineLvl w:val="0"/>
    </w:pPr>
    <w:rPr>
      <w:rFonts w:ascii="ＭＳ ゴシック" w:eastAsia="ＭＳ ゴシック" w:hAnsi="ＭＳ ゴシック" w:cstheme="minorBidi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F6931"/>
  </w:style>
  <w:style w:type="paragraph" w:styleId="a4">
    <w:name w:val="header"/>
    <w:basedOn w:val="a"/>
    <w:rsid w:val="005348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3480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480A"/>
  </w:style>
  <w:style w:type="character" w:styleId="a8">
    <w:name w:val="annotation reference"/>
    <w:semiHidden/>
    <w:rsid w:val="00382482"/>
    <w:rPr>
      <w:sz w:val="18"/>
      <w:szCs w:val="18"/>
    </w:rPr>
  </w:style>
  <w:style w:type="paragraph" w:styleId="a9">
    <w:name w:val="annotation text"/>
    <w:basedOn w:val="a"/>
    <w:semiHidden/>
    <w:rsid w:val="00382482"/>
    <w:pPr>
      <w:jc w:val="left"/>
    </w:pPr>
  </w:style>
  <w:style w:type="paragraph" w:styleId="aa">
    <w:name w:val="annotation subject"/>
    <w:basedOn w:val="a9"/>
    <w:next w:val="a9"/>
    <w:semiHidden/>
    <w:rsid w:val="00382482"/>
    <w:rPr>
      <w:b/>
      <w:bCs/>
    </w:rPr>
  </w:style>
  <w:style w:type="paragraph" w:styleId="ab">
    <w:name w:val="Balloon Text"/>
    <w:basedOn w:val="a"/>
    <w:semiHidden/>
    <w:rsid w:val="00382482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28467E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1"/>
    <w:rsid w:val="00096FB0"/>
    <w:rPr>
      <w:rFonts w:ascii="ＭＳ ゴシック" w:eastAsia="ＭＳ ゴシック" w:hAnsi="ＭＳ ゴシック" w:cstheme="minorBidi"/>
      <w:sz w:val="24"/>
      <w:szCs w:val="24"/>
      <w:lang w:eastAsia="en-US"/>
    </w:rPr>
  </w:style>
  <w:style w:type="paragraph" w:styleId="ac">
    <w:name w:val="Body Text"/>
    <w:basedOn w:val="a"/>
    <w:link w:val="ad"/>
    <w:uiPriority w:val="1"/>
    <w:qFormat/>
    <w:rsid w:val="00096FB0"/>
    <w:pPr>
      <w:spacing w:before="85"/>
      <w:ind w:left="538"/>
      <w:jc w:val="left"/>
    </w:pPr>
    <w:rPr>
      <w:rFonts w:ascii="ＭＳ 明朝" w:hAnsi="ＭＳ 明朝" w:cstheme="minorBidi"/>
      <w:kern w:val="0"/>
      <w:szCs w:val="21"/>
      <w:lang w:eastAsia="en-US"/>
    </w:rPr>
  </w:style>
  <w:style w:type="character" w:customStyle="1" w:styleId="ad">
    <w:name w:val="本文 (文字)"/>
    <w:basedOn w:val="a0"/>
    <w:link w:val="ac"/>
    <w:uiPriority w:val="1"/>
    <w:rsid w:val="00096FB0"/>
    <w:rPr>
      <w:rFonts w:ascii="ＭＳ 明朝" w:hAnsi="ＭＳ 明朝" w:cstheme="minorBidi"/>
      <w:sz w:val="21"/>
      <w:szCs w:val="21"/>
      <w:lang w:eastAsia="en-US"/>
    </w:rPr>
  </w:style>
  <w:style w:type="table" w:styleId="ae">
    <w:name w:val="Table Grid"/>
    <w:basedOn w:val="a1"/>
    <w:uiPriority w:val="39"/>
    <w:rsid w:val="00E9600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rsid w:val="008B31DA"/>
    <w:pPr>
      <w:jc w:val="right"/>
    </w:pPr>
  </w:style>
  <w:style w:type="character" w:customStyle="1" w:styleId="af0">
    <w:name w:val="結語 (文字)"/>
    <w:basedOn w:val="a0"/>
    <w:link w:val="af"/>
    <w:rsid w:val="008B31DA"/>
    <w:rPr>
      <w:kern w:val="2"/>
      <w:sz w:val="21"/>
      <w:szCs w:val="24"/>
    </w:rPr>
  </w:style>
  <w:style w:type="character" w:styleId="af1">
    <w:name w:val="Hyperlink"/>
    <w:basedOn w:val="a0"/>
    <w:unhideWhenUsed/>
    <w:rsid w:val="0050706C"/>
    <w:rPr>
      <w:color w:val="0000FF" w:themeColor="hyperlink"/>
      <w:u w:val="single"/>
    </w:rPr>
  </w:style>
  <w:style w:type="character" w:styleId="af2">
    <w:name w:val="FollowedHyperlink"/>
    <w:basedOn w:val="a0"/>
    <w:semiHidden/>
    <w:unhideWhenUsed/>
    <w:rsid w:val="00C242D1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C1B29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1B29"/>
    <w:pPr>
      <w:spacing w:before="8"/>
      <w:ind w:left="103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paragraph" w:styleId="af3">
    <w:name w:val="Note Heading"/>
    <w:basedOn w:val="a"/>
    <w:next w:val="a"/>
    <w:link w:val="af4"/>
    <w:unhideWhenUsed/>
    <w:rsid w:val="00511C8F"/>
    <w:pPr>
      <w:jc w:val="center"/>
    </w:pPr>
    <w:rPr>
      <w:rFonts w:asciiTheme="minorEastAsia" w:hAnsiTheme="minorEastAsia"/>
      <w:color w:val="000000" w:themeColor="text1"/>
      <w:sz w:val="22"/>
      <w:szCs w:val="22"/>
    </w:rPr>
  </w:style>
  <w:style w:type="character" w:customStyle="1" w:styleId="af4">
    <w:name w:val="記 (文字)"/>
    <w:basedOn w:val="a0"/>
    <w:link w:val="af3"/>
    <w:rsid w:val="00511C8F"/>
    <w:rPr>
      <w:rFonts w:asciiTheme="minorEastAsia" w:hAnsiTheme="minorEastAsia"/>
      <w:color w:val="000000" w:themeColor="text1"/>
      <w:kern w:val="2"/>
      <w:sz w:val="22"/>
      <w:szCs w:val="22"/>
    </w:rPr>
  </w:style>
  <w:style w:type="paragraph" w:styleId="af5">
    <w:name w:val="List Paragraph"/>
    <w:basedOn w:val="a"/>
    <w:uiPriority w:val="34"/>
    <w:qFormat/>
    <w:rsid w:val="00B702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172B-8650-4905-B0C8-9C3F9622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822A883A.dotm</Template>
  <TotalTime>0</TotalTime>
  <Pages>1</Pages>
  <Words>315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都市ブランド検討業務委託に関するプロポーザル募集要項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水越　由季</dc:creator>
  <cp:lastModifiedBy>Windows ユーザー</cp:lastModifiedBy>
  <cp:revision>2</cp:revision>
  <cp:lastPrinted>2020-06-25T07:33:00Z</cp:lastPrinted>
  <dcterms:created xsi:type="dcterms:W3CDTF">2020-06-30T04:15:00Z</dcterms:created>
  <dcterms:modified xsi:type="dcterms:W3CDTF">2020-06-30T04:15:00Z</dcterms:modified>
</cp:coreProperties>
</file>