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4303" w:rsidRPr="001034C7" w:rsidRDefault="006B4303" w:rsidP="006B4303">
      <w:pPr>
        <w:spacing w:line="360" w:lineRule="auto"/>
        <w:rPr>
          <w:rFonts w:asciiTheme="minorEastAsia" w:hAnsiTheme="minorEastAsia"/>
          <w:color w:val="000000" w:themeColor="text1"/>
          <w:sz w:val="22"/>
          <w:szCs w:val="22"/>
        </w:rPr>
      </w:pPr>
    </w:p>
    <w:p w:rsidR="001034C7" w:rsidRDefault="00214EE5" w:rsidP="00E9600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（様式</w:t>
      </w:r>
      <w:r w:rsidR="001034C7">
        <w:rPr>
          <w:rFonts w:asciiTheme="minorEastAsia" w:hAnsiTheme="minorEastAsia" w:hint="eastAsia"/>
          <w:color w:val="000000" w:themeColor="text1"/>
        </w:rPr>
        <w:t>６</w:t>
      </w:r>
      <w:r w:rsidR="00690CB0">
        <w:rPr>
          <w:rFonts w:asciiTheme="minorEastAsia" w:hAnsiTheme="minorEastAsia" w:hint="eastAsia"/>
          <w:color w:val="000000" w:themeColor="text1"/>
        </w:rPr>
        <w:t>-１</w:t>
      </w:r>
      <w:r w:rsidR="00E96001" w:rsidRPr="00870280">
        <w:rPr>
          <w:rFonts w:asciiTheme="minorEastAsia" w:hAnsiTheme="minorEastAsia" w:hint="eastAsia"/>
          <w:color w:val="000000" w:themeColor="text1"/>
        </w:rPr>
        <w:t>）</w:t>
      </w:r>
      <w:r w:rsidR="001034C7">
        <w:rPr>
          <w:rFonts w:asciiTheme="minorEastAsia" w:hAnsiTheme="minorEastAsia" w:hint="eastAsia"/>
          <w:color w:val="000000" w:themeColor="text1"/>
        </w:rPr>
        <w:t xml:space="preserve">　　　　　　　　　　　　　　　　　　　　　　　　　　　　　　　　　</w:t>
      </w:r>
    </w:p>
    <w:p w:rsidR="00E96001" w:rsidRPr="00870280" w:rsidRDefault="00E96001" w:rsidP="001034C7">
      <w:pPr>
        <w:jc w:val="right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　</w:t>
      </w:r>
    </w:p>
    <w:p w:rsidR="00690CB0" w:rsidRDefault="00E96001" w:rsidP="00E96001">
      <w:pPr>
        <w:rPr>
          <w:rFonts w:asciiTheme="majorEastAsia" w:eastAsiaTheme="majorEastAsia" w:hAnsiTheme="majorEastAsia"/>
          <w:color w:val="000000" w:themeColor="text1"/>
          <w:sz w:val="24"/>
        </w:rPr>
      </w:pPr>
      <w:r w:rsidRPr="00870280">
        <w:rPr>
          <w:rFonts w:asciiTheme="majorEastAsia" w:eastAsiaTheme="majorEastAsia" w:hAnsiTheme="majorEastAsia" w:hint="eastAsia"/>
          <w:color w:val="000000" w:themeColor="text1"/>
          <w:sz w:val="24"/>
        </w:rPr>
        <w:t>【業務実施体制】</w:t>
      </w:r>
    </w:p>
    <w:p w:rsidR="00690CB0" w:rsidRDefault="00690CB0" w:rsidP="00E9600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690CB0" w:rsidRPr="00870280" w:rsidRDefault="00690CB0" w:rsidP="00E96001">
      <w:pPr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１．配置予定者一覧表</w:t>
      </w:r>
    </w:p>
    <w:tbl>
      <w:tblPr>
        <w:tblStyle w:val="ae"/>
        <w:tblW w:w="0" w:type="auto"/>
        <w:tblInd w:w="210" w:type="dxa"/>
        <w:tblLook w:val="04A0" w:firstRow="1" w:lastRow="0" w:firstColumn="1" w:lastColumn="0" w:noHBand="0" w:noVBand="1"/>
      </w:tblPr>
      <w:tblGrid>
        <w:gridCol w:w="2211"/>
        <w:gridCol w:w="2211"/>
        <w:gridCol w:w="2217"/>
        <w:gridCol w:w="2212"/>
      </w:tblGrid>
      <w:tr w:rsidR="00690CB0" w:rsidTr="00690CB0"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役割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氏名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所属</w:t>
            </w:r>
            <w:r w:rsidR="007466AC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・役職</w:t>
            </w:r>
          </w:p>
        </w:tc>
        <w:tc>
          <w:tcPr>
            <w:tcW w:w="2266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担当する業務内容</w:t>
            </w:r>
          </w:p>
        </w:tc>
      </w:tr>
      <w:tr w:rsidR="00690CB0" w:rsidTr="00690CB0">
        <w:tc>
          <w:tcPr>
            <w:tcW w:w="2265" w:type="dxa"/>
          </w:tcPr>
          <w:p w:rsidR="00336F53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総括</w:t>
            </w:r>
            <w:r w:rsidR="00336F53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責任者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90CB0" w:rsidTr="00690CB0">
        <w:tc>
          <w:tcPr>
            <w:tcW w:w="2265" w:type="dxa"/>
          </w:tcPr>
          <w:p w:rsidR="00690CB0" w:rsidRPr="00690CB0" w:rsidRDefault="002C01DB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担当</w:t>
            </w:r>
            <w:r w:rsidR="00690CB0"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 w:rsidR="007E1B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Ａ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90CB0" w:rsidTr="00690CB0">
        <w:tc>
          <w:tcPr>
            <w:tcW w:w="2265" w:type="dxa"/>
          </w:tcPr>
          <w:p w:rsidR="00690CB0" w:rsidRPr="00690CB0" w:rsidRDefault="002C01DB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担当</w:t>
            </w:r>
            <w:r w:rsidR="00690CB0"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 w:rsidR="007E1B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Ｂ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90CB0" w:rsidTr="00690CB0">
        <w:tc>
          <w:tcPr>
            <w:tcW w:w="2265" w:type="dxa"/>
          </w:tcPr>
          <w:p w:rsidR="00690CB0" w:rsidRPr="00690CB0" w:rsidRDefault="002C01DB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担当</w:t>
            </w:r>
            <w:r w:rsidR="00690CB0"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 w:rsidR="007E1B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Ｃ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  <w:tr w:rsidR="00690CB0" w:rsidTr="00690CB0">
        <w:tc>
          <w:tcPr>
            <w:tcW w:w="2265" w:type="dxa"/>
          </w:tcPr>
          <w:p w:rsidR="00690CB0" w:rsidRPr="00690CB0" w:rsidRDefault="002C01DB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担当</w:t>
            </w:r>
            <w:r w:rsidR="00690CB0" w:rsidRPr="00690CB0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者</w:t>
            </w:r>
            <w:r w:rsidR="007E1B05">
              <w:rPr>
                <w:rFonts w:asciiTheme="minorEastAsia" w:hAnsiTheme="minorEastAsia" w:hint="eastAsia"/>
                <w:color w:val="000000" w:themeColor="text1"/>
                <w:sz w:val="22"/>
                <w:szCs w:val="22"/>
              </w:rPr>
              <w:t>Ｄ</w:t>
            </w: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5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266" w:type="dxa"/>
          </w:tcPr>
          <w:p w:rsidR="00690CB0" w:rsidRPr="00690CB0" w:rsidRDefault="00690CB0" w:rsidP="008B31DA">
            <w:pPr>
              <w:rPr>
                <w:rFonts w:asciiTheme="minorEastAsia" w:hAnsiTheme="minorEastAsia"/>
                <w:color w:val="000000" w:themeColor="text1"/>
                <w:sz w:val="22"/>
                <w:szCs w:val="22"/>
              </w:rPr>
            </w:pPr>
          </w:p>
        </w:tc>
      </w:tr>
    </w:tbl>
    <w:p w:rsidR="00C236B6" w:rsidRDefault="00C236B6" w:rsidP="008B31DA">
      <w:pPr>
        <w:ind w:left="210" w:hangingChars="100" w:hanging="210"/>
        <w:rPr>
          <w:rFonts w:asciiTheme="minorEastAsia" w:hAnsiTheme="minorEastAsia"/>
          <w:color w:val="000000" w:themeColor="text1"/>
        </w:rPr>
      </w:pPr>
    </w:p>
    <w:p w:rsidR="00690CB0" w:rsidRDefault="00690CB0" w:rsidP="008B31DA">
      <w:pPr>
        <w:ind w:left="240" w:hangingChars="100" w:hanging="240"/>
        <w:rPr>
          <w:rFonts w:asciiTheme="majorEastAsia" w:eastAsiaTheme="majorEastAsia" w:hAnsiTheme="majorEastAsia"/>
          <w:color w:val="000000" w:themeColor="text1"/>
          <w:sz w:val="24"/>
        </w:rPr>
      </w:pPr>
      <w:r w:rsidRPr="00690CB0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　２．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業務体制表</w:t>
      </w:r>
      <w:r w:rsidR="007E1B05">
        <w:rPr>
          <w:rFonts w:asciiTheme="majorEastAsia" w:eastAsiaTheme="majorEastAsia" w:hAnsiTheme="majorEastAsia" w:hint="eastAsia"/>
          <w:color w:val="000000" w:themeColor="text1"/>
          <w:sz w:val="24"/>
        </w:rPr>
        <w:t>等</w:t>
      </w:r>
    </w:p>
    <w:tbl>
      <w:tblPr>
        <w:tblStyle w:val="ae"/>
        <w:tblW w:w="0" w:type="auto"/>
        <w:tblInd w:w="240" w:type="dxa"/>
        <w:tblLook w:val="04A0" w:firstRow="1" w:lastRow="0" w:firstColumn="1" w:lastColumn="0" w:noHBand="0" w:noVBand="1"/>
      </w:tblPr>
      <w:tblGrid>
        <w:gridCol w:w="8821"/>
      </w:tblGrid>
      <w:tr w:rsidR="00690CB0" w:rsidTr="00690CB0">
        <w:trPr>
          <w:trHeight w:val="9451"/>
        </w:trPr>
        <w:tc>
          <w:tcPr>
            <w:tcW w:w="9061" w:type="dxa"/>
          </w:tcPr>
          <w:p w:rsidR="00690CB0" w:rsidRDefault="00690CB0" w:rsidP="008B31DA">
            <w:pPr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E96001" w:rsidRPr="00870280" w:rsidRDefault="00E96001" w:rsidP="00E96001">
      <w:pPr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/>
          <w:color w:val="000000" w:themeColor="text1"/>
        </w:rPr>
        <w:br w:type="page"/>
      </w:r>
    </w:p>
    <w:p w:rsidR="00E96001" w:rsidRPr="00870280" w:rsidRDefault="00214EE5" w:rsidP="00E96001">
      <w:pPr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lastRenderedPageBreak/>
        <w:t>（様式</w:t>
      </w:r>
      <w:r w:rsidR="001034C7">
        <w:rPr>
          <w:rFonts w:asciiTheme="minorEastAsia" w:hAnsiTheme="minorEastAsia" w:hint="eastAsia"/>
          <w:color w:val="000000" w:themeColor="text1"/>
        </w:rPr>
        <w:t>６</w:t>
      </w:r>
      <w:r w:rsidR="00690CB0">
        <w:rPr>
          <w:rFonts w:asciiTheme="minorEastAsia" w:hAnsiTheme="minorEastAsia" w:hint="eastAsia"/>
          <w:color w:val="000000" w:themeColor="text1"/>
        </w:rPr>
        <w:t>-２</w:t>
      </w:r>
      <w:r w:rsidR="00E96001" w:rsidRPr="00870280">
        <w:rPr>
          <w:rFonts w:asciiTheme="minorEastAsia" w:hAnsiTheme="minorEastAsia" w:hint="eastAsia"/>
          <w:color w:val="000000" w:themeColor="text1"/>
        </w:rPr>
        <w:t>）</w:t>
      </w:r>
      <w:r w:rsidR="00E96001" w:rsidRPr="00870280">
        <w:rPr>
          <w:rFonts w:asciiTheme="minorEastAsia" w:hAnsiTheme="minorEastAsia" w:hint="eastAsia"/>
          <w:color w:val="000000" w:themeColor="text1"/>
        </w:rPr>
        <w:tab/>
        <w:t xml:space="preserve">　　　　　　　　　　　　　　　　　　　　　　　　　　　　　　　　</w:t>
      </w:r>
    </w:p>
    <w:p w:rsidR="001034C7" w:rsidRDefault="001034C7" w:rsidP="00E96001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p w:rsidR="00E96001" w:rsidRPr="00870280" w:rsidRDefault="006175E7" w:rsidP="006175E7">
      <w:pPr>
        <w:ind w:firstLineChars="50" w:firstLine="12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３．</w:t>
      </w:r>
      <w:r w:rsidR="00690CB0">
        <w:rPr>
          <w:rFonts w:asciiTheme="majorEastAsia" w:eastAsiaTheme="majorEastAsia" w:hAnsiTheme="majorEastAsia" w:hint="eastAsia"/>
          <w:color w:val="000000" w:themeColor="text1"/>
          <w:sz w:val="24"/>
        </w:rPr>
        <w:t>配置予定者</w:t>
      </w:r>
      <w:r>
        <w:rPr>
          <w:rFonts w:asciiTheme="majorEastAsia" w:eastAsiaTheme="majorEastAsia" w:hAnsiTheme="majorEastAsia" w:hint="eastAsia"/>
          <w:color w:val="000000" w:themeColor="text1"/>
          <w:sz w:val="24"/>
        </w:rPr>
        <w:t>（資格者等）の経歴等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2981"/>
        <w:gridCol w:w="2545"/>
        <w:gridCol w:w="3263"/>
      </w:tblGrid>
      <w:tr w:rsidR="00870280" w:rsidRPr="00870280" w:rsidTr="006175E7">
        <w:trPr>
          <w:jc w:val="center"/>
        </w:trPr>
        <w:tc>
          <w:tcPr>
            <w:tcW w:w="2981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役割</w:t>
            </w:r>
          </w:p>
          <w:p w:rsidR="00E96001" w:rsidRPr="00870280" w:rsidRDefault="00A729BC" w:rsidP="00235C53">
            <w:pPr>
              <w:jc w:val="righ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総括</w:t>
            </w:r>
            <w:r w:rsidR="00336F53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責任者</w:t>
            </w:r>
            <w:r w:rsidR="00C44F4A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・担当</w:t>
            </w:r>
            <w:r w:rsidR="00A109AE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者</w:t>
            </w:r>
          </w:p>
        </w:tc>
        <w:tc>
          <w:tcPr>
            <w:tcW w:w="2545" w:type="dxa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氏名</w:t>
            </w:r>
          </w:p>
        </w:tc>
        <w:tc>
          <w:tcPr>
            <w:tcW w:w="3263" w:type="dxa"/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生年月日</w:t>
            </w:r>
          </w:p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担当する分担業務の内容</w:t>
            </w:r>
          </w:p>
        </w:tc>
      </w:tr>
      <w:tr w:rsidR="00870280" w:rsidRPr="00870280" w:rsidTr="006175E7">
        <w:trPr>
          <w:trHeight w:val="1733"/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所属・役職</w:t>
            </w:r>
          </w:p>
        </w:tc>
      </w:tr>
      <w:tr w:rsidR="00870280" w:rsidRPr="00870280" w:rsidTr="006175E7">
        <w:trPr>
          <w:trHeight w:val="1144"/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所有技術者（資格者）資格（資格の種類、部門、取得年月日）</w:t>
            </w:r>
          </w:p>
        </w:tc>
      </w:tr>
      <w:tr w:rsidR="00870280" w:rsidRPr="00870280" w:rsidTr="006175E7">
        <w:trPr>
          <w:trHeight w:val="1258"/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業務経歴等</w:t>
            </w:r>
          </w:p>
        </w:tc>
      </w:tr>
      <w:tr w:rsidR="00870280" w:rsidRPr="00870280" w:rsidTr="006175E7">
        <w:trPr>
          <w:trHeight w:val="3122"/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8789" w:type="dxa"/>
            <w:gridSpan w:val="3"/>
          </w:tcPr>
          <w:p w:rsidR="00E96001" w:rsidRPr="00870280" w:rsidRDefault="00045D5E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その他（経歴・表彰等</w:t>
            </w:r>
            <w:r w:rsidR="00E96001"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）</w:t>
            </w:r>
          </w:p>
        </w:tc>
      </w:tr>
      <w:tr w:rsidR="00870280" w:rsidRPr="00870280" w:rsidTr="006175E7">
        <w:trPr>
          <w:trHeight w:val="1710"/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8789" w:type="dxa"/>
            <w:gridSpan w:val="3"/>
          </w:tcPr>
          <w:p w:rsidR="00E96001" w:rsidRPr="00870280" w:rsidRDefault="00E96001" w:rsidP="00235C53">
            <w:pPr>
              <w:jc w:val="lef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手持ち業務の状況（　　年　月　日現在）</w:t>
            </w:r>
          </w:p>
        </w:tc>
      </w:tr>
      <w:tr w:rsidR="00870280" w:rsidRPr="00870280" w:rsidTr="006175E7">
        <w:trPr>
          <w:jc w:val="center"/>
        </w:trPr>
        <w:tc>
          <w:tcPr>
            <w:tcW w:w="2981" w:type="dxa"/>
            <w:tcBorders>
              <w:bottom w:val="single" w:sz="4" w:space="0" w:color="auto"/>
            </w:tcBorders>
            <w:vAlign w:val="center"/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業務名称</w:t>
            </w:r>
          </w:p>
        </w:tc>
        <w:tc>
          <w:tcPr>
            <w:tcW w:w="2545" w:type="dxa"/>
            <w:tcBorders>
              <w:bottom w:val="single" w:sz="4" w:space="0" w:color="auto"/>
            </w:tcBorders>
            <w:vAlign w:val="center"/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発注機関名称</w:t>
            </w:r>
          </w:p>
        </w:tc>
        <w:tc>
          <w:tcPr>
            <w:tcW w:w="3263" w:type="dxa"/>
            <w:tcBorders>
              <w:bottom w:val="single" w:sz="4" w:space="0" w:color="auto"/>
            </w:tcBorders>
          </w:tcPr>
          <w:p w:rsidR="00E96001" w:rsidRPr="00870280" w:rsidRDefault="00E96001" w:rsidP="00235C53">
            <w:pPr>
              <w:jc w:val="center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  <w:r w:rsidRPr="00870280"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  <w:t>履行期限</w:t>
            </w:r>
          </w:p>
        </w:tc>
      </w:tr>
      <w:tr w:rsidR="00870280" w:rsidRPr="00870280" w:rsidTr="006175E7">
        <w:trPr>
          <w:jc w:val="center"/>
        </w:trPr>
        <w:tc>
          <w:tcPr>
            <w:tcW w:w="2981" w:type="dxa"/>
            <w:tcBorders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2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2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  <w:tr w:rsidR="00870280" w:rsidRPr="00870280" w:rsidTr="006175E7">
        <w:trPr>
          <w:jc w:val="center"/>
        </w:trPr>
        <w:tc>
          <w:tcPr>
            <w:tcW w:w="298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254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  <w:tc>
          <w:tcPr>
            <w:tcW w:w="3263" w:type="dxa"/>
            <w:tcBorders>
              <w:top w:val="dashSmallGap" w:sz="4" w:space="0" w:color="auto"/>
              <w:bottom w:val="dashSmallGap" w:sz="4" w:space="0" w:color="auto"/>
            </w:tcBorders>
          </w:tcPr>
          <w:p w:rsidR="00E96001" w:rsidRPr="00870280" w:rsidRDefault="00E96001" w:rsidP="00235C53">
            <w:pPr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</w:tc>
      </w:tr>
    </w:tbl>
    <w:p w:rsidR="00E96001" w:rsidRPr="00870280" w:rsidRDefault="00E96001" w:rsidP="006175E7">
      <w:pPr>
        <w:ind w:firstLineChars="100" w:firstLine="210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注１：</w:t>
      </w:r>
      <w:r w:rsidRPr="00870280">
        <w:rPr>
          <w:rFonts w:asciiTheme="minorEastAsia" w:hAnsiTheme="minorEastAsia"/>
          <w:color w:val="000000" w:themeColor="text1"/>
        </w:rPr>
        <w:t xml:space="preserve"> </w:t>
      </w:r>
      <w:r w:rsidR="00A109AE">
        <w:rPr>
          <w:rFonts w:asciiTheme="minorEastAsia" w:hAnsiTheme="minorEastAsia" w:hint="eastAsia"/>
          <w:color w:val="000000" w:themeColor="text1"/>
        </w:rPr>
        <w:t>役割欄は、総括</w:t>
      </w:r>
      <w:r w:rsidR="00336F53">
        <w:rPr>
          <w:rFonts w:asciiTheme="minorEastAsia" w:hAnsiTheme="minorEastAsia" w:hint="eastAsia"/>
          <w:color w:val="000000" w:themeColor="text1"/>
        </w:rPr>
        <w:t>責任</w:t>
      </w:r>
      <w:r w:rsidR="00A109AE">
        <w:rPr>
          <w:rFonts w:asciiTheme="minorEastAsia" w:hAnsiTheme="minorEastAsia" w:hint="eastAsia"/>
          <w:color w:val="000000" w:themeColor="text1"/>
        </w:rPr>
        <w:t>者</w:t>
      </w:r>
      <w:r w:rsidR="00045D5E">
        <w:rPr>
          <w:rFonts w:asciiTheme="minorEastAsia" w:hAnsiTheme="minorEastAsia" w:hint="eastAsia"/>
          <w:color w:val="000000" w:themeColor="text1"/>
        </w:rPr>
        <w:t>・担当</w:t>
      </w:r>
      <w:r w:rsidRPr="00870280">
        <w:rPr>
          <w:rFonts w:asciiTheme="minorEastAsia" w:hAnsiTheme="minorEastAsia" w:hint="eastAsia"/>
          <w:color w:val="000000" w:themeColor="text1"/>
        </w:rPr>
        <w:t>者などの別を記入ください。</w:t>
      </w:r>
    </w:p>
    <w:p w:rsidR="007466AC" w:rsidRDefault="00E96001" w:rsidP="006175E7">
      <w:pPr>
        <w:ind w:leftChars="100" w:left="945" w:hangingChars="350" w:hanging="735"/>
        <w:rPr>
          <w:rFonts w:asciiTheme="minorEastAsia" w:hAnsiTheme="minorEastAsia"/>
          <w:color w:val="000000" w:themeColor="text1"/>
        </w:rPr>
      </w:pPr>
      <w:r w:rsidRPr="00870280">
        <w:rPr>
          <w:rFonts w:asciiTheme="minorEastAsia" w:hAnsiTheme="minorEastAsia" w:hint="eastAsia"/>
          <w:color w:val="000000" w:themeColor="text1"/>
        </w:rPr>
        <w:t>注２： 業務経歴、その他については、今回業務と同種・類似業務等を中心</w:t>
      </w:r>
      <w:r w:rsidR="007470B8">
        <w:rPr>
          <w:rFonts w:asciiTheme="minorEastAsia" w:hAnsiTheme="minorEastAsia" w:hint="eastAsia"/>
          <w:color w:val="000000" w:themeColor="text1"/>
        </w:rPr>
        <w:t>に新しいものから</w:t>
      </w:r>
      <w:r w:rsidRPr="00870280">
        <w:rPr>
          <w:rFonts w:asciiTheme="minorEastAsia" w:hAnsiTheme="minorEastAsia" w:hint="eastAsia"/>
          <w:color w:val="000000" w:themeColor="text1"/>
        </w:rPr>
        <w:t>記入ください。</w:t>
      </w:r>
    </w:p>
    <w:p w:rsidR="00E96001" w:rsidRPr="00870280" w:rsidRDefault="007466AC" w:rsidP="006175E7">
      <w:pPr>
        <w:ind w:leftChars="100" w:left="630" w:hangingChars="200" w:hanging="420"/>
        <w:rPr>
          <w:rFonts w:asciiTheme="minorEastAsia" w:hAnsiTheme="minorEastAsia"/>
          <w:color w:val="000000" w:themeColor="text1"/>
        </w:rPr>
      </w:pPr>
      <w:r>
        <w:rPr>
          <w:rFonts w:asciiTheme="minorEastAsia" w:hAnsiTheme="minorEastAsia" w:hint="eastAsia"/>
          <w:color w:val="000000" w:themeColor="text1"/>
        </w:rPr>
        <w:t>注３：</w:t>
      </w:r>
      <w:r w:rsidR="0092756D">
        <w:rPr>
          <w:rFonts w:asciiTheme="minorEastAsia" w:hAnsiTheme="minorEastAsia" w:hint="eastAsia"/>
          <w:color w:val="000000" w:themeColor="text1"/>
        </w:rPr>
        <w:t xml:space="preserve"> </w:t>
      </w:r>
      <w:r w:rsidRPr="00870280">
        <w:rPr>
          <w:rFonts w:asciiTheme="minorEastAsia" w:hAnsiTheme="minorEastAsia" w:hint="eastAsia"/>
          <w:color w:val="000000" w:themeColor="text1"/>
        </w:rPr>
        <w:t>有資格者については</w:t>
      </w:r>
      <w:r w:rsidR="00EF1DBD">
        <w:rPr>
          <w:rFonts w:asciiTheme="minorEastAsia" w:hAnsiTheme="minorEastAsia" w:hint="eastAsia"/>
          <w:color w:val="000000" w:themeColor="text1"/>
        </w:rPr>
        <w:t>、</w:t>
      </w:r>
      <w:r w:rsidR="00045D5E">
        <w:rPr>
          <w:rFonts w:asciiTheme="minorEastAsia" w:hAnsiTheme="minorEastAsia" w:hint="eastAsia"/>
          <w:color w:val="000000" w:themeColor="text1"/>
        </w:rPr>
        <w:t>資格を証する書類（</w:t>
      </w:r>
      <w:r w:rsidRPr="00870280">
        <w:rPr>
          <w:rFonts w:asciiTheme="minorEastAsia" w:hAnsiTheme="minorEastAsia" w:hint="eastAsia"/>
          <w:color w:val="000000" w:themeColor="text1"/>
        </w:rPr>
        <w:t>証明書の写し等）を添付してください。</w:t>
      </w:r>
      <w:bookmarkStart w:id="0" w:name="_GoBack"/>
      <w:bookmarkEnd w:id="0"/>
    </w:p>
    <w:sectPr w:rsidR="00E96001" w:rsidRPr="00870280" w:rsidSect="000972CE">
      <w:footerReference w:type="default" r:id="rId8"/>
      <w:pgSz w:w="11907" w:h="16840" w:code="9"/>
      <w:pgMar w:top="1134" w:right="1418" w:bottom="1134" w:left="1418" w:header="851" w:footer="62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42D1" w:rsidRDefault="00C242D1">
      <w:r>
        <w:separator/>
      </w:r>
    </w:p>
  </w:endnote>
  <w:endnote w:type="continuationSeparator" w:id="0">
    <w:p w:rsidR="00C242D1" w:rsidRDefault="00C242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2D1" w:rsidRPr="006A1D22" w:rsidRDefault="00C242D1" w:rsidP="006A1D22">
    <w:pPr>
      <w:pStyle w:val="a5"/>
      <w:jc w:val="center"/>
      <w:rPr>
        <w:rFonts w:asciiTheme="minorEastAsia" w:eastAsiaTheme="minorEastAsia" w:hAnsiTheme="minorEastAsia"/>
        <w:sz w:val="22"/>
        <w:szCs w:val="22"/>
      </w:rPr>
    </w:pPr>
    <w:r w:rsidRPr="006A1D22">
      <w:rPr>
        <w:rFonts w:asciiTheme="minorEastAsia" w:eastAsiaTheme="minorEastAsia" w:hAnsiTheme="minorEastAsia"/>
        <w:sz w:val="22"/>
        <w:szCs w:val="22"/>
      </w:rPr>
      <w:fldChar w:fldCharType="begin"/>
    </w:r>
    <w:r w:rsidRPr="006A1D22">
      <w:rPr>
        <w:rFonts w:asciiTheme="minorEastAsia" w:eastAsiaTheme="minorEastAsia" w:hAnsiTheme="minorEastAsia"/>
        <w:sz w:val="22"/>
        <w:szCs w:val="22"/>
      </w:rPr>
      <w:instrText>PAGE   \* MERGEFORMAT</w:instrText>
    </w:r>
    <w:r w:rsidRPr="006A1D22">
      <w:rPr>
        <w:rFonts w:asciiTheme="minorEastAsia" w:eastAsiaTheme="minorEastAsia" w:hAnsiTheme="minorEastAsia"/>
        <w:sz w:val="22"/>
        <w:szCs w:val="22"/>
      </w:rPr>
      <w:fldChar w:fldCharType="separate"/>
    </w:r>
    <w:r w:rsidR="000972CE" w:rsidRPr="000972CE">
      <w:rPr>
        <w:rFonts w:asciiTheme="minorEastAsia" w:eastAsiaTheme="minorEastAsia" w:hAnsiTheme="minorEastAsia"/>
        <w:noProof/>
        <w:sz w:val="22"/>
        <w:szCs w:val="22"/>
        <w:lang w:val="ja-JP"/>
      </w:rPr>
      <w:t>2</w:t>
    </w:r>
    <w:r w:rsidRPr="006A1D22">
      <w:rPr>
        <w:rFonts w:asciiTheme="minorEastAsia" w:eastAsiaTheme="minorEastAsia" w:hAnsiTheme="minorEastAsia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42D1" w:rsidRDefault="00C242D1">
      <w:r>
        <w:separator/>
      </w:r>
    </w:p>
  </w:footnote>
  <w:footnote w:type="continuationSeparator" w:id="0">
    <w:p w:rsidR="00C242D1" w:rsidRDefault="00C242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3496E"/>
    <w:multiLevelType w:val="hybridMultilevel"/>
    <w:tmpl w:val="5414E7C2"/>
    <w:lvl w:ilvl="0" w:tplc="A128219A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064069E2"/>
    <w:multiLevelType w:val="hybridMultilevel"/>
    <w:tmpl w:val="3ED02428"/>
    <w:lvl w:ilvl="0" w:tplc="BFACDECE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0CC9216F"/>
    <w:multiLevelType w:val="hybridMultilevel"/>
    <w:tmpl w:val="DC74D1F2"/>
    <w:lvl w:ilvl="0" w:tplc="D4E8893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D14BAC"/>
    <w:multiLevelType w:val="hybridMultilevel"/>
    <w:tmpl w:val="BE02D3B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4" w15:restartNumberingAfterBreak="0">
    <w:nsid w:val="1A5C6F83"/>
    <w:multiLevelType w:val="hybridMultilevel"/>
    <w:tmpl w:val="366C41C4"/>
    <w:lvl w:ilvl="0" w:tplc="B84E1B4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1FC32340"/>
    <w:multiLevelType w:val="hybridMultilevel"/>
    <w:tmpl w:val="BBB48298"/>
    <w:lvl w:ilvl="0" w:tplc="247295C2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272F7266"/>
    <w:multiLevelType w:val="hybridMultilevel"/>
    <w:tmpl w:val="2E66453A"/>
    <w:lvl w:ilvl="0" w:tplc="FFFFFFFF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FFFFFFFF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7A934B9"/>
    <w:multiLevelType w:val="hybridMultilevel"/>
    <w:tmpl w:val="35FA2B8E"/>
    <w:lvl w:ilvl="0" w:tplc="C3262F76">
      <w:start w:val="1"/>
      <w:numFmt w:val="decimalFullWidth"/>
      <w:lvlText w:val="%1．"/>
      <w:lvlJc w:val="left"/>
      <w:pPr>
        <w:ind w:left="15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80" w:hanging="420"/>
      </w:pPr>
    </w:lvl>
    <w:lvl w:ilvl="3" w:tplc="0409000F" w:tentative="1">
      <w:start w:val="1"/>
      <w:numFmt w:val="decimal"/>
      <w:lvlText w:val="%4."/>
      <w:lvlJc w:val="left"/>
      <w:pPr>
        <w:ind w:left="2700" w:hanging="420"/>
      </w:pPr>
    </w:lvl>
    <w:lvl w:ilvl="4" w:tplc="04090017" w:tentative="1">
      <w:start w:val="1"/>
      <w:numFmt w:val="aiueoFullWidth"/>
      <w:lvlText w:val="(%5)"/>
      <w:lvlJc w:val="left"/>
      <w:pPr>
        <w:ind w:left="3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40" w:hanging="420"/>
      </w:pPr>
    </w:lvl>
    <w:lvl w:ilvl="6" w:tplc="0409000F" w:tentative="1">
      <w:start w:val="1"/>
      <w:numFmt w:val="decimal"/>
      <w:lvlText w:val="%7."/>
      <w:lvlJc w:val="left"/>
      <w:pPr>
        <w:ind w:left="3960" w:hanging="420"/>
      </w:pPr>
    </w:lvl>
    <w:lvl w:ilvl="7" w:tplc="04090017" w:tentative="1">
      <w:start w:val="1"/>
      <w:numFmt w:val="aiueoFullWidth"/>
      <w:lvlText w:val="(%8)"/>
      <w:lvlJc w:val="left"/>
      <w:pPr>
        <w:ind w:left="4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20"/>
      </w:pPr>
    </w:lvl>
  </w:abstractNum>
  <w:abstractNum w:abstractNumId="8" w15:restartNumberingAfterBreak="0">
    <w:nsid w:val="2A71638B"/>
    <w:multiLevelType w:val="hybridMultilevel"/>
    <w:tmpl w:val="AE1630EC"/>
    <w:lvl w:ilvl="0" w:tplc="E2AA298E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2ADC76EA"/>
    <w:multiLevelType w:val="hybridMultilevel"/>
    <w:tmpl w:val="844E43B0"/>
    <w:lvl w:ilvl="0" w:tplc="575E3B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 w15:restartNumberingAfterBreak="0">
    <w:nsid w:val="3BB83AB0"/>
    <w:multiLevelType w:val="hybridMultilevel"/>
    <w:tmpl w:val="53C87C2C"/>
    <w:lvl w:ilvl="0" w:tplc="56E4F584">
      <w:start w:val="1"/>
      <w:numFmt w:val="decimal"/>
      <w:lvlText w:val="(%1)"/>
      <w:lvlJc w:val="left"/>
      <w:pPr>
        <w:ind w:left="660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1" w15:restartNumberingAfterBreak="0">
    <w:nsid w:val="4F4D00F4"/>
    <w:multiLevelType w:val="hybridMultilevel"/>
    <w:tmpl w:val="3626CB70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abstractNum w:abstractNumId="12" w15:restartNumberingAfterBreak="0">
    <w:nsid w:val="53577871"/>
    <w:multiLevelType w:val="hybridMultilevel"/>
    <w:tmpl w:val="6FAA435C"/>
    <w:lvl w:ilvl="0" w:tplc="258CC33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54103CDB"/>
    <w:multiLevelType w:val="hybridMultilevel"/>
    <w:tmpl w:val="45D20252"/>
    <w:lvl w:ilvl="0" w:tplc="A4F6E3A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FA52D29"/>
    <w:multiLevelType w:val="hybridMultilevel"/>
    <w:tmpl w:val="A822967E"/>
    <w:lvl w:ilvl="0" w:tplc="346ED742">
      <w:start w:val="1"/>
      <w:numFmt w:val="decimalFullWidth"/>
      <w:lvlText w:val="%1．"/>
      <w:lvlJc w:val="left"/>
      <w:pPr>
        <w:ind w:left="12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20"/>
      </w:pPr>
    </w:lvl>
    <w:lvl w:ilvl="3" w:tplc="0409000F" w:tentative="1">
      <w:start w:val="1"/>
      <w:numFmt w:val="decimal"/>
      <w:lvlText w:val="%4."/>
      <w:lvlJc w:val="left"/>
      <w:pPr>
        <w:ind w:left="2180" w:hanging="420"/>
      </w:pPr>
    </w:lvl>
    <w:lvl w:ilvl="4" w:tplc="04090017" w:tentative="1">
      <w:start w:val="1"/>
      <w:numFmt w:val="aiueoFullWidth"/>
      <w:lvlText w:val="(%5)"/>
      <w:lvlJc w:val="left"/>
      <w:pPr>
        <w:ind w:left="26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0" w:hanging="420"/>
      </w:pPr>
    </w:lvl>
    <w:lvl w:ilvl="6" w:tplc="0409000F" w:tentative="1">
      <w:start w:val="1"/>
      <w:numFmt w:val="decimal"/>
      <w:lvlText w:val="%7."/>
      <w:lvlJc w:val="left"/>
      <w:pPr>
        <w:ind w:left="3440" w:hanging="420"/>
      </w:pPr>
    </w:lvl>
    <w:lvl w:ilvl="7" w:tplc="04090017" w:tentative="1">
      <w:start w:val="1"/>
      <w:numFmt w:val="aiueoFullWidth"/>
      <w:lvlText w:val="(%8)"/>
      <w:lvlJc w:val="left"/>
      <w:pPr>
        <w:ind w:left="38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0" w:hanging="420"/>
      </w:pPr>
    </w:lvl>
  </w:abstractNum>
  <w:num w:numId="1">
    <w:abstractNumId w:val="12"/>
  </w:num>
  <w:num w:numId="2">
    <w:abstractNumId w:val="13"/>
  </w:num>
  <w:num w:numId="3">
    <w:abstractNumId w:val="9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  <w:num w:numId="13">
    <w:abstractNumId w:val="14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5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9EF"/>
    <w:rsid w:val="000044D6"/>
    <w:rsid w:val="00005650"/>
    <w:rsid w:val="000162C9"/>
    <w:rsid w:val="00020742"/>
    <w:rsid w:val="00043E6A"/>
    <w:rsid w:val="00045D5E"/>
    <w:rsid w:val="000512A8"/>
    <w:rsid w:val="00053102"/>
    <w:rsid w:val="00053289"/>
    <w:rsid w:val="0005677C"/>
    <w:rsid w:val="00063DAB"/>
    <w:rsid w:val="000737BA"/>
    <w:rsid w:val="000826CE"/>
    <w:rsid w:val="00084723"/>
    <w:rsid w:val="000916C4"/>
    <w:rsid w:val="00091D45"/>
    <w:rsid w:val="00092441"/>
    <w:rsid w:val="00093085"/>
    <w:rsid w:val="00096FB0"/>
    <w:rsid w:val="000972CE"/>
    <w:rsid w:val="000C3943"/>
    <w:rsid w:val="000D0FD0"/>
    <w:rsid w:val="000E7591"/>
    <w:rsid w:val="000F002E"/>
    <w:rsid w:val="000F22FA"/>
    <w:rsid w:val="000F4798"/>
    <w:rsid w:val="00100A5A"/>
    <w:rsid w:val="00100D85"/>
    <w:rsid w:val="00101300"/>
    <w:rsid w:val="001034C7"/>
    <w:rsid w:val="0010684F"/>
    <w:rsid w:val="00110F9E"/>
    <w:rsid w:val="001121CB"/>
    <w:rsid w:val="00112610"/>
    <w:rsid w:val="00120D04"/>
    <w:rsid w:val="0012272A"/>
    <w:rsid w:val="00122B41"/>
    <w:rsid w:val="00150E8E"/>
    <w:rsid w:val="001546FB"/>
    <w:rsid w:val="001605CE"/>
    <w:rsid w:val="0016144C"/>
    <w:rsid w:val="00163D29"/>
    <w:rsid w:val="00163FB0"/>
    <w:rsid w:val="00164B92"/>
    <w:rsid w:val="00166942"/>
    <w:rsid w:val="001723F5"/>
    <w:rsid w:val="00172EDC"/>
    <w:rsid w:val="00173AA5"/>
    <w:rsid w:val="001927FA"/>
    <w:rsid w:val="00197D4B"/>
    <w:rsid w:val="001A3829"/>
    <w:rsid w:val="001A496B"/>
    <w:rsid w:val="001A6B34"/>
    <w:rsid w:val="001B32C8"/>
    <w:rsid w:val="001C27F8"/>
    <w:rsid w:val="001C32E4"/>
    <w:rsid w:val="001C4199"/>
    <w:rsid w:val="001D1271"/>
    <w:rsid w:val="001D36D6"/>
    <w:rsid w:val="001D4978"/>
    <w:rsid w:val="001D5050"/>
    <w:rsid w:val="001D6EBB"/>
    <w:rsid w:val="001D74D6"/>
    <w:rsid w:val="001E1C5F"/>
    <w:rsid w:val="001E2352"/>
    <w:rsid w:val="001F3D29"/>
    <w:rsid w:val="0020278A"/>
    <w:rsid w:val="00204A66"/>
    <w:rsid w:val="00214EE5"/>
    <w:rsid w:val="00220859"/>
    <w:rsid w:val="00220C51"/>
    <w:rsid w:val="00223D2B"/>
    <w:rsid w:val="00230090"/>
    <w:rsid w:val="00232912"/>
    <w:rsid w:val="0023484E"/>
    <w:rsid w:val="00235C53"/>
    <w:rsid w:val="00240B71"/>
    <w:rsid w:val="00240F72"/>
    <w:rsid w:val="002434A4"/>
    <w:rsid w:val="00243B46"/>
    <w:rsid w:val="00251EA8"/>
    <w:rsid w:val="002563A4"/>
    <w:rsid w:val="00262C82"/>
    <w:rsid w:val="00267703"/>
    <w:rsid w:val="00267F93"/>
    <w:rsid w:val="00272ED5"/>
    <w:rsid w:val="00275998"/>
    <w:rsid w:val="00276094"/>
    <w:rsid w:val="00276858"/>
    <w:rsid w:val="0028467E"/>
    <w:rsid w:val="002848B7"/>
    <w:rsid w:val="00293E52"/>
    <w:rsid w:val="00294650"/>
    <w:rsid w:val="002A33D6"/>
    <w:rsid w:val="002B1D52"/>
    <w:rsid w:val="002B2A37"/>
    <w:rsid w:val="002C01DB"/>
    <w:rsid w:val="002C0306"/>
    <w:rsid w:val="002D1F89"/>
    <w:rsid w:val="002E27E4"/>
    <w:rsid w:val="002F4E29"/>
    <w:rsid w:val="002F5638"/>
    <w:rsid w:val="00302EED"/>
    <w:rsid w:val="003130FE"/>
    <w:rsid w:val="00315704"/>
    <w:rsid w:val="00320EE7"/>
    <w:rsid w:val="003322E2"/>
    <w:rsid w:val="00333231"/>
    <w:rsid w:val="0033395B"/>
    <w:rsid w:val="00336F53"/>
    <w:rsid w:val="0034100D"/>
    <w:rsid w:val="00352A70"/>
    <w:rsid w:val="003700A0"/>
    <w:rsid w:val="00371B8E"/>
    <w:rsid w:val="003724E5"/>
    <w:rsid w:val="00381489"/>
    <w:rsid w:val="00382482"/>
    <w:rsid w:val="00395191"/>
    <w:rsid w:val="003A03F9"/>
    <w:rsid w:val="003A0AE9"/>
    <w:rsid w:val="003B2414"/>
    <w:rsid w:val="003B50AB"/>
    <w:rsid w:val="003B5CBA"/>
    <w:rsid w:val="003D06F6"/>
    <w:rsid w:val="003D2E98"/>
    <w:rsid w:val="003D35C9"/>
    <w:rsid w:val="003E4190"/>
    <w:rsid w:val="003F157E"/>
    <w:rsid w:val="003F2A8D"/>
    <w:rsid w:val="004007C0"/>
    <w:rsid w:val="00405F45"/>
    <w:rsid w:val="00406430"/>
    <w:rsid w:val="00413F56"/>
    <w:rsid w:val="00415841"/>
    <w:rsid w:val="00416F36"/>
    <w:rsid w:val="004201C1"/>
    <w:rsid w:val="00420F37"/>
    <w:rsid w:val="00424982"/>
    <w:rsid w:val="00435070"/>
    <w:rsid w:val="00435DC9"/>
    <w:rsid w:val="00441346"/>
    <w:rsid w:val="004453FD"/>
    <w:rsid w:val="00445CC5"/>
    <w:rsid w:val="00453FB4"/>
    <w:rsid w:val="00455D5D"/>
    <w:rsid w:val="0046018C"/>
    <w:rsid w:val="00463C49"/>
    <w:rsid w:val="004709D7"/>
    <w:rsid w:val="0047124C"/>
    <w:rsid w:val="0047287F"/>
    <w:rsid w:val="004737C6"/>
    <w:rsid w:val="00483976"/>
    <w:rsid w:val="00485C7F"/>
    <w:rsid w:val="00486D53"/>
    <w:rsid w:val="00486EAA"/>
    <w:rsid w:val="00494FCC"/>
    <w:rsid w:val="004962F5"/>
    <w:rsid w:val="004973D4"/>
    <w:rsid w:val="004A0027"/>
    <w:rsid w:val="004A0F8F"/>
    <w:rsid w:val="004A1572"/>
    <w:rsid w:val="004A30D1"/>
    <w:rsid w:val="004A7E28"/>
    <w:rsid w:val="004B5D9A"/>
    <w:rsid w:val="004D0575"/>
    <w:rsid w:val="004F1EC6"/>
    <w:rsid w:val="004F32A7"/>
    <w:rsid w:val="004F34EC"/>
    <w:rsid w:val="004F3EED"/>
    <w:rsid w:val="004F6FE7"/>
    <w:rsid w:val="00503F02"/>
    <w:rsid w:val="0050706C"/>
    <w:rsid w:val="00507D1D"/>
    <w:rsid w:val="00511C8F"/>
    <w:rsid w:val="00512FFA"/>
    <w:rsid w:val="005240A0"/>
    <w:rsid w:val="00524CD0"/>
    <w:rsid w:val="005268EE"/>
    <w:rsid w:val="00531755"/>
    <w:rsid w:val="005317A7"/>
    <w:rsid w:val="00531F76"/>
    <w:rsid w:val="00532A71"/>
    <w:rsid w:val="0053480A"/>
    <w:rsid w:val="00535474"/>
    <w:rsid w:val="00535EAD"/>
    <w:rsid w:val="005367C4"/>
    <w:rsid w:val="005369D8"/>
    <w:rsid w:val="005501E1"/>
    <w:rsid w:val="005611CA"/>
    <w:rsid w:val="00572DC8"/>
    <w:rsid w:val="00576397"/>
    <w:rsid w:val="00581048"/>
    <w:rsid w:val="00587745"/>
    <w:rsid w:val="00593D3E"/>
    <w:rsid w:val="00594998"/>
    <w:rsid w:val="00595596"/>
    <w:rsid w:val="005A2A2A"/>
    <w:rsid w:val="005C3B44"/>
    <w:rsid w:val="005C5D77"/>
    <w:rsid w:val="005D0CE6"/>
    <w:rsid w:val="005D32EA"/>
    <w:rsid w:val="005E0A93"/>
    <w:rsid w:val="005E6AFE"/>
    <w:rsid w:val="005F5BE6"/>
    <w:rsid w:val="005F74B1"/>
    <w:rsid w:val="005F7E44"/>
    <w:rsid w:val="00600039"/>
    <w:rsid w:val="0060502F"/>
    <w:rsid w:val="00610681"/>
    <w:rsid w:val="00614B2D"/>
    <w:rsid w:val="00615437"/>
    <w:rsid w:val="006175E7"/>
    <w:rsid w:val="00626020"/>
    <w:rsid w:val="00641E85"/>
    <w:rsid w:val="006421D8"/>
    <w:rsid w:val="00644E8C"/>
    <w:rsid w:val="00645FA2"/>
    <w:rsid w:val="0064666E"/>
    <w:rsid w:val="00654476"/>
    <w:rsid w:val="006545B6"/>
    <w:rsid w:val="00654C52"/>
    <w:rsid w:val="00663801"/>
    <w:rsid w:val="006656E0"/>
    <w:rsid w:val="006718E4"/>
    <w:rsid w:val="0067472E"/>
    <w:rsid w:val="0067695E"/>
    <w:rsid w:val="00677127"/>
    <w:rsid w:val="00682779"/>
    <w:rsid w:val="00684C13"/>
    <w:rsid w:val="00687665"/>
    <w:rsid w:val="00690CB0"/>
    <w:rsid w:val="0069736A"/>
    <w:rsid w:val="006976EA"/>
    <w:rsid w:val="006977B3"/>
    <w:rsid w:val="006A1D22"/>
    <w:rsid w:val="006A3527"/>
    <w:rsid w:val="006B4303"/>
    <w:rsid w:val="006B75A1"/>
    <w:rsid w:val="006C18CD"/>
    <w:rsid w:val="006C6AA6"/>
    <w:rsid w:val="006D320B"/>
    <w:rsid w:val="006D4B1C"/>
    <w:rsid w:val="006D4CC7"/>
    <w:rsid w:val="006D5715"/>
    <w:rsid w:val="006D5C03"/>
    <w:rsid w:val="006E0399"/>
    <w:rsid w:val="006E2FE0"/>
    <w:rsid w:val="006E517B"/>
    <w:rsid w:val="006E54D6"/>
    <w:rsid w:val="006F5670"/>
    <w:rsid w:val="006F6489"/>
    <w:rsid w:val="006F697A"/>
    <w:rsid w:val="00702535"/>
    <w:rsid w:val="00702CF0"/>
    <w:rsid w:val="007040BE"/>
    <w:rsid w:val="007059A1"/>
    <w:rsid w:val="007068B8"/>
    <w:rsid w:val="00713E7B"/>
    <w:rsid w:val="00724CE3"/>
    <w:rsid w:val="007267F9"/>
    <w:rsid w:val="0073436D"/>
    <w:rsid w:val="007446C2"/>
    <w:rsid w:val="007466AC"/>
    <w:rsid w:val="007470B8"/>
    <w:rsid w:val="00752970"/>
    <w:rsid w:val="007540E3"/>
    <w:rsid w:val="0075539D"/>
    <w:rsid w:val="00755C3A"/>
    <w:rsid w:val="00755E7C"/>
    <w:rsid w:val="00756427"/>
    <w:rsid w:val="007614B2"/>
    <w:rsid w:val="007624B3"/>
    <w:rsid w:val="00763874"/>
    <w:rsid w:val="007714F6"/>
    <w:rsid w:val="00775B14"/>
    <w:rsid w:val="007773CF"/>
    <w:rsid w:val="00784EA2"/>
    <w:rsid w:val="007860D7"/>
    <w:rsid w:val="007A6056"/>
    <w:rsid w:val="007C348C"/>
    <w:rsid w:val="007D233A"/>
    <w:rsid w:val="007D2C84"/>
    <w:rsid w:val="007D49EA"/>
    <w:rsid w:val="007E1B05"/>
    <w:rsid w:val="007F0A1D"/>
    <w:rsid w:val="007F21BF"/>
    <w:rsid w:val="00801D91"/>
    <w:rsid w:val="00801E80"/>
    <w:rsid w:val="00804C7C"/>
    <w:rsid w:val="0080628B"/>
    <w:rsid w:val="008109D5"/>
    <w:rsid w:val="00827B7B"/>
    <w:rsid w:val="0083098F"/>
    <w:rsid w:val="00845882"/>
    <w:rsid w:val="00854554"/>
    <w:rsid w:val="00857532"/>
    <w:rsid w:val="00865D18"/>
    <w:rsid w:val="00870280"/>
    <w:rsid w:val="00871F1D"/>
    <w:rsid w:val="0087208C"/>
    <w:rsid w:val="00872498"/>
    <w:rsid w:val="00872B6E"/>
    <w:rsid w:val="00873C00"/>
    <w:rsid w:val="00874554"/>
    <w:rsid w:val="00887F56"/>
    <w:rsid w:val="008A04B9"/>
    <w:rsid w:val="008A700D"/>
    <w:rsid w:val="008B31DA"/>
    <w:rsid w:val="008C05DB"/>
    <w:rsid w:val="008C5451"/>
    <w:rsid w:val="008D2674"/>
    <w:rsid w:val="008D450B"/>
    <w:rsid w:val="008E174B"/>
    <w:rsid w:val="008E2705"/>
    <w:rsid w:val="008F4B79"/>
    <w:rsid w:val="008F533D"/>
    <w:rsid w:val="008F6176"/>
    <w:rsid w:val="008F6F0A"/>
    <w:rsid w:val="00900F54"/>
    <w:rsid w:val="00907325"/>
    <w:rsid w:val="00913E61"/>
    <w:rsid w:val="00914DEA"/>
    <w:rsid w:val="00916BFC"/>
    <w:rsid w:val="00925690"/>
    <w:rsid w:val="00926C39"/>
    <w:rsid w:val="0092756D"/>
    <w:rsid w:val="00930EED"/>
    <w:rsid w:val="009425E0"/>
    <w:rsid w:val="00944C8E"/>
    <w:rsid w:val="00953C21"/>
    <w:rsid w:val="00954719"/>
    <w:rsid w:val="009558AA"/>
    <w:rsid w:val="00956673"/>
    <w:rsid w:val="009628EB"/>
    <w:rsid w:val="00967784"/>
    <w:rsid w:val="0097419D"/>
    <w:rsid w:val="0097733B"/>
    <w:rsid w:val="009854C1"/>
    <w:rsid w:val="009A434A"/>
    <w:rsid w:val="009A51D6"/>
    <w:rsid w:val="009A5E21"/>
    <w:rsid w:val="009A7738"/>
    <w:rsid w:val="009B02DD"/>
    <w:rsid w:val="009B2EE1"/>
    <w:rsid w:val="009C2DEC"/>
    <w:rsid w:val="009C3B10"/>
    <w:rsid w:val="009C482D"/>
    <w:rsid w:val="009D0F2E"/>
    <w:rsid w:val="009D21C7"/>
    <w:rsid w:val="009D2248"/>
    <w:rsid w:val="009D4512"/>
    <w:rsid w:val="009E0A54"/>
    <w:rsid w:val="009E7B7F"/>
    <w:rsid w:val="009F28FC"/>
    <w:rsid w:val="009F4D3E"/>
    <w:rsid w:val="009F775C"/>
    <w:rsid w:val="00A109AE"/>
    <w:rsid w:val="00A1218A"/>
    <w:rsid w:val="00A13F73"/>
    <w:rsid w:val="00A14AE0"/>
    <w:rsid w:val="00A21BA8"/>
    <w:rsid w:val="00A231F3"/>
    <w:rsid w:val="00A233EA"/>
    <w:rsid w:val="00A24C57"/>
    <w:rsid w:val="00A25E4F"/>
    <w:rsid w:val="00A4499C"/>
    <w:rsid w:val="00A51F6D"/>
    <w:rsid w:val="00A5593D"/>
    <w:rsid w:val="00A57A13"/>
    <w:rsid w:val="00A61A97"/>
    <w:rsid w:val="00A729BC"/>
    <w:rsid w:val="00A77843"/>
    <w:rsid w:val="00A849BC"/>
    <w:rsid w:val="00A95135"/>
    <w:rsid w:val="00A97062"/>
    <w:rsid w:val="00AA3C77"/>
    <w:rsid w:val="00AA689A"/>
    <w:rsid w:val="00AB5640"/>
    <w:rsid w:val="00AB56E1"/>
    <w:rsid w:val="00AB6843"/>
    <w:rsid w:val="00AC14E3"/>
    <w:rsid w:val="00AE0048"/>
    <w:rsid w:val="00AE0C64"/>
    <w:rsid w:val="00AE2B83"/>
    <w:rsid w:val="00AE41C7"/>
    <w:rsid w:val="00AF2411"/>
    <w:rsid w:val="00AF5E52"/>
    <w:rsid w:val="00AF6931"/>
    <w:rsid w:val="00AF71F7"/>
    <w:rsid w:val="00B06A97"/>
    <w:rsid w:val="00B0777E"/>
    <w:rsid w:val="00B13775"/>
    <w:rsid w:val="00B153E6"/>
    <w:rsid w:val="00B260EE"/>
    <w:rsid w:val="00B268A9"/>
    <w:rsid w:val="00B31872"/>
    <w:rsid w:val="00B36E21"/>
    <w:rsid w:val="00B370F9"/>
    <w:rsid w:val="00B51AEA"/>
    <w:rsid w:val="00B51EDE"/>
    <w:rsid w:val="00B57041"/>
    <w:rsid w:val="00B61AD1"/>
    <w:rsid w:val="00B6550A"/>
    <w:rsid w:val="00B70230"/>
    <w:rsid w:val="00B74758"/>
    <w:rsid w:val="00B95EFF"/>
    <w:rsid w:val="00B97078"/>
    <w:rsid w:val="00BA31C9"/>
    <w:rsid w:val="00BA59FF"/>
    <w:rsid w:val="00BA5DAB"/>
    <w:rsid w:val="00BA7407"/>
    <w:rsid w:val="00BB14D9"/>
    <w:rsid w:val="00BB5214"/>
    <w:rsid w:val="00BC0660"/>
    <w:rsid w:val="00BC1688"/>
    <w:rsid w:val="00BC1B29"/>
    <w:rsid w:val="00BC54ED"/>
    <w:rsid w:val="00BC64AD"/>
    <w:rsid w:val="00BC6D8B"/>
    <w:rsid w:val="00BC727C"/>
    <w:rsid w:val="00BD4EB1"/>
    <w:rsid w:val="00BE385E"/>
    <w:rsid w:val="00BE5994"/>
    <w:rsid w:val="00BF0F9E"/>
    <w:rsid w:val="00BF3109"/>
    <w:rsid w:val="00BF5C8D"/>
    <w:rsid w:val="00C011BC"/>
    <w:rsid w:val="00C048D0"/>
    <w:rsid w:val="00C07456"/>
    <w:rsid w:val="00C1182D"/>
    <w:rsid w:val="00C11872"/>
    <w:rsid w:val="00C13ECB"/>
    <w:rsid w:val="00C15C62"/>
    <w:rsid w:val="00C236B6"/>
    <w:rsid w:val="00C242D1"/>
    <w:rsid w:val="00C34FF0"/>
    <w:rsid w:val="00C365F2"/>
    <w:rsid w:val="00C368A2"/>
    <w:rsid w:val="00C40FA3"/>
    <w:rsid w:val="00C44490"/>
    <w:rsid w:val="00C44F4A"/>
    <w:rsid w:val="00C52553"/>
    <w:rsid w:val="00C52EC5"/>
    <w:rsid w:val="00C55DFC"/>
    <w:rsid w:val="00C63C36"/>
    <w:rsid w:val="00C71A2C"/>
    <w:rsid w:val="00C72997"/>
    <w:rsid w:val="00C766D8"/>
    <w:rsid w:val="00C8289B"/>
    <w:rsid w:val="00C83E1B"/>
    <w:rsid w:val="00C94463"/>
    <w:rsid w:val="00C953C3"/>
    <w:rsid w:val="00CA38A3"/>
    <w:rsid w:val="00CB2F44"/>
    <w:rsid w:val="00CB4588"/>
    <w:rsid w:val="00CC14DD"/>
    <w:rsid w:val="00CC357F"/>
    <w:rsid w:val="00CC49B7"/>
    <w:rsid w:val="00CD4B6F"/>
    <w:rsid w:val="00CD5D85"/>
    <w:rsid w:val="00CE31E9"/>
    <w:rsid w:val="00CF0C86"/>
    <w:rsid w:val="00CF2F3D"/>
    <w:rsid w:val="00D002BD"/>
    <w:rsid w:val="00D23804"/>
    <w:rsid w:val="00D262AE"/>
    <w:rsid w:val="00D31215"/>
    <w:rsid w:val="00D33697"/>
    <w:rsid w:val="00D4129E"/>
    <w:rsid w:val="00D43EF3"/>
    <w:rsid w:val="00D50350"/>
    <w:rsid w:val="00D51DD6"/>
    <w:rsid w:val="00D522A9"/>
    <w:rsid w:val="00D60EAD"/>
    <w:rsid w:val="00D61352"/>
    <w:rsid w:val="00D84548"/>
    <w:rsid w:val="00D85353"/>
    <w:rsid w:val="00D85FF9"/>
    <w:rsid w:val="00D95BB6"/>
    <w:rsid w:val="00D96940"/>
    <w:rsid w:val="00DC2C6E"/>
    <w:rsid w:val="00DC5F4E"/>
    <w:rsid w:val="00DC6EE8"/>
    <w:rsid w:val="00DC7E44"/>
    <w:rsid w:val="00DD2CD2"/>
    <w:rsid w:val="00DE30EF"/>
    <w:rsid w:val="00DF07B1"/>
    <w:rsid w:val="00DF174E"/>
    <w:rsid w:val="00DF1A35"/>
    <w:rsid w:val="00DF22D7"/>
    <w:rsid w:val="00DF2980"/>
    <w:rsid w:val="00DF2A27"/>
    <w:rsid w:val="00E05D7B"/>
    <w:rsid w:val="00E10D67"/>
    <w:rsid w:val="00E20730"/>
    <w:rsid w:val="00E316C7"/>
    <w:rsid w:val="00E35797"/>
    <w:rsid w:val="00E41D93"/>
    <w:rsid w:val="00E423D3"/>
    <w:rsid w:val="00E46454"/>
    <w:rsid w:val="00E47091"/>
    <w:rsid w:val="00E52636"/>
    <w:rsid w:val="00E54BBB"/>
    <w:rsid w:val="00E55CB7"/>
    <w:rsid w:val="00E64B1F"/>
    <w:rsid w:val="00E65A87"/>
    <w:rsid w:val="00E66963"/>
    <w:rsid w:val="00E670CD"/>
    <w:rsid w:val="00E6721B"/>
    <w:rsid w:val="00E7160B"/>
    <w:rsid w:val="00E7496A"/>
    <w:rsid w:val="00E7712F"/>
    <w:rsid w:val="00E77CA0"/>
    <w:rsid w:val="00E81545"/>
    <w:rsid w:val="00E83258"/>
    <w:rsid w:val="00E83D6E"/>
    <w:rsid w:val="00E90885"/>
    <w:rsid w:val="00E9410C"/>
    <w:rsid w:val="00E96001"/>
    <w:rsid w:val="00E9729E"/>
    <w:rsid w:val="00EC36BB"/>
    <w:rsid w:val="00EC68F6"/>
    <w:rsid w:val="00ED1247"/>
    <w:rsid w:val="00ED73C8"/>
    <w:rsid w:val="00EF034F"/>
    <w:rsid w:val="00EF1DBD"/>
    <w:rsid w:val="00EF6813"/>
    <w:rsid w:val="00EF7338"/>
    <w:rsid w:val="00F045EE"/>
    <w:rsid w:val="00F04B09"/>
    <w:rsid w:val="00F12EC0"/>
    <w:rsid w:val="00F13940"/>
    <w:rsid w:val="00F174FC"/>
    <w:rsid w:val="00F21CBA"/>
    <w:rsid w:val="00F266C1"/>
    <w:rsid w:val="00F27988"/>
    <w:rsid w:val="00F32B91"/>
    <w:rsid w:val="00F3330E"/>
    <w:rsid w:val="00F33B8E"/>
    <w:rsid w:val="00F35DD0"/>
    <w:rsid w:val="00F3632D"/>
    <w:rsid w:val="00F4583A"/>
    <w:rsid w:val="00F46C26"/>
    <w:rsid w:val="00F50135"/>
    <w:rsid w:val="00F546EA"/>
    <w:rsid w:val="00F55FBC"/>
    <w:rsid w:val="00F60546"/>
    <w:rsid w:val="00F65C6A"/>
    <w:rsid w:val="00F65D8C"/>
    <w:rsid w:val="00F670B9"/>
    <w:rsid w:val="00F7101F"/>
    <w:rsid w:val="00F73A31"/>
    <w:rsid w:val="00F75A9D"/>
    <w:rsid w:val="00F83B7C"/>
    <w:rsid w:val="00F90166"/>
    <w:rsid w:val="00F919EF"/>
    <w:rsid w:val="00F95751"/>
    <w:rsid w:val="00FA320E"/>
    <w:rsid w:val="00FA5CD0"/>
    <w:rsid w:val="00FB2570"/>
    <w:rsid w:val="00FB62A6"/>
    <w:rsid w:val="00FC07FE"/>
    <w:rsid w:val="00FC2135"/>
    <w:rsid w:val="00FC28F0"/>
    <w:rsid w:val="00FC6BF8"/>
    <w:rsid w:val="00FC754A"/>
    <w:rsid w:val="00FD5FA5"/>
    <w:rsid w:val="00FD7562"/>
    <w:rsid w:val="00FE5C3C"/>
    <w:rsid w:val="00FE6679"/>
    <w:rsid w:val="00FE7950"/>
    <w:rsid w:val="00FF23DA"/>
    <w:rsid w:val="00FF4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5345">
      <v:textbox inset="5.85pt,.7pt,5.85pt,.7pt"/>
    </o:shapedefaults>
    <o:shapelayout v:ext="edit">
      <o:idmap v:ext="edit" data="1"/>
    </o:shapelayout>
  </w:shapeDefaults>
  <w:decimalSymbol w:val="."/>
  <w:listSeparator w:val=","/>
  <w14:docId w14:val="1194B344"/>
  <w15:docId w15:val="{CDDBDEEB-F907-4283-AA16-7C79A499D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19E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1"/>
    <w:qFormat/>
    <w:rsid w:val="00096FB0"/>
    <w:pPr>
      <w:ind w:left="2593" w:hanging="1081"/>
      <w:jc w:val="left"/>
      <w:outlineLvl w:val="0"/>
    </w:pPr>
    <w:rPr>
      <w:rFonts w:ascii="ＭＳ ゴシック" w:eastAsia="ＭＳ ゴシック" w:hAnsi="ＭＳ ゴシック" w:cstheme="minorBidi"/>
      <w:kern w:val="0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F6931"/>
  </w:style>
  <w:style w:type="paragraph" w:styleId="a4">
    <w:name w:val="header"/>
    <w:basedOn w:val="a"/>
    <w:rsid w:val="0053480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53480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480A"/>
  </w:style>
  <w:style w:type="character" w:styleId="a8">
    <w:name w:val="annotation reference"/>
    <w:semiHidden/>
    <w:rsid w:val="00382482"/>
    <w:rPr>
      <w:sz w:val="18"/>
      <w:szCs w:val="18"/>
    </w:rPr>
  </w:style>
  <w:style w:type="paragraph" w:styleId="a9">
    <w:name w:val="annotation text"/>
    <w:basedOn w:val="a"/>
    <w:semiHidden/>
    <w:rsid w:val="00382482"/>
    <w:pPr>
      <w:jc w:val="left"/>
    </w:pPr>
  </w:style>
  <w:style w:type="paragraph" w:styleId="aa">
    <w:name w:val="annotation subject"/>
    <w:basedOn w:val="a9"/>
    <w:next w:val="a9"/>
    <w:semiHidden/>
    <w:rsid w:val="00382482"/>
    <w:rPr>
      <w:b/>
      <w:bCs/>
    </w:rPr>
  </w:style>
  <w:style w:type="paragraph" w:styleId="ab">
    <w:name w:val="Balloon Text"/>
    <w:basedOn w:val="a"/>
    <w:semiHidden/>
    <w:rsid w:val="00382482"/>
    <w:rPr>
      <w:rFonts w:ascii="Arial" w:eastAsia="ＭＳ ゴシック" w:hAnsi="Arial"/>
      <w:sz w:val="18"/>
      <w:szCs w:val="18"/>
    </w:rPr>
  </w:style>
  <w:style w:type="character" w:customStyle="1" w:styleId="a6">
    <w:name w:val="フッター (文字)"/>
    <w:link w:val="a5"/>
    <w:uiPriority w:val="99"/>
    <w:rsid w:val="0028467E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1"/>
    <w:rsid w:val="00096FB0"/>
    <w:rPr>
      <w:rFonts w:ascii="ＭＳ ゴシック" w:eastAsia="ＭＳ ゴシック" w:hAnsi="ＭＳ ゴシック" w:cstheme="minorBidi"/>
      <w:sz w:val="24"/>
      <w:szCs w:val="24"/>
      <w:lang w:eastAsia="en-US"/>
    </w:rPr>
  </w:style>
  <w:style w:type="paragraph" w:styleId="ac">
    <w:name w:val="Body Text"/>
    <w:basedOn w:val="a"/>
    <w:link w:val="ad"/>
    <w:uiPriority w:val="1"/>
    <w:qFormat/>
    <w:rsid w:val="00096FB0"/>
    <w:pPr>
      <w:spacing w:before="85"/>
      <w:ind w:left="538"/>
      <w:jc w:val="left"/>
    </w:pPr>
    <w:rPr>
      <w:rFonts w:ascii="ＭＳ 明朝" w:hAnsi="ＭＳ 明朝" w:cstheme="minorBidi"/>
      <w:kern w:val="0"/>
      <w:szCs w:val="21"/>
      <w:lang w:eastAsia="en-US"/>
    </w:rPr>
  </w:style>
  <w:style w:type="character" w:customStyle="1" w:styleId="ad">
    <w:name w:val="本文 (文字)"/>
    <w:basedOn w:val="a0"/>
    <w:link w:val="ac"/>
    <w:uiPriority w:val="1"/>
    <w:rsid w:val="00096FB0"/>
    <w:rPr>
      <w:rFonts w:ascii="ＭＳ 明朝" w:hAnsi="ＭＳ 明朝" w:cstheme="minorBidi"/>
      <w:sz w:val="21"/>
      <w:szCs w:val="21"/>
      <w:lang w:eastAsia="en-US"/>
    </w:rPr>
  </w:style>
  <w:style w:type="table" w:styleId="ae">
    <w:name w:val="Table Grid"/>
    <w:basedOn w:val="a1"/>
    <w:uiPriority w:val="39"/>
    <w:rsid w:val="00E96001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Closing"/>
    <w:basedOn w:val="a"/>
    <w:link w:val="af0"/>
    <w:rsid w:val="008B31DA"/>
    <w:pPr>
      <w:jc w:val="right"/>
    </w:pPr>
  </w:style>
  <w:style w:type="character" w:customStyle="1" w:styleId="af0">
    <w:name w:val="結語 (文字)"/>
    <w:basedOn w:val="a0"/>
    <w:link w:val="af"/>
    <w:rsid w:val="008B31DA"/>
    <w:rPr>
      <w:kern w:val="2"/>
      <w:sz w:val="21"/>
      <w:szCs w:val="24"/>
    </w:rPr>
  </w:style>
  <w:style w:type="character" w:styleId="af1">
    <w:name w:val="Hyperlink"/>
    <w:basedOn w:val="a0"/>
    <w:unhideWhenUsed/>
    <w:rsid w:val="0050706C"/>
    <w:rPr>
      <w:color w:val="0000FF" w:themeColor="hyperlink"/>
      <w:u w:val="single"/>
    </w:rPr>
  </w:style>
  <w:style w:type="character" w:styleId="af2">
    <w:name w:val="FollowedHyperlink"/>
    <w:basedOn w:val="a0"/>
    <w:semiHidden/>
    <w:unhideWhenUsed/>
    <w:rsid w:val="00C242D1"/>
    <w:rPr>
      <w:color w:val="800080" w:themeColor="followed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BC1B29"/>
    <w:pPr>
      <w:widowControl w:val="0"/>
    </w:pPr>
    <w:rPr>
      <w:rFonts w:asciiTheme="minorHAnsi" w:eastAsiaTheme="minorEastAsia" w:hAnsiTheme="minorHAnsi" w:cstheme="minorBid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C1B29"/>
    <w:pPr>
      <w:spacing w:before="8"/>
      <w:ind w:left="103"/>
      <w:jc w:val="left"/>
    </w:pPr>
    <w:rPr>
      <w:rFonts w:ascii="ＭＳ 明朝" w:hAnsi="ＭＳ 明朝" w:cs="ＭＳ 明朝"/>
      <w:kern w:val="0"/>
      <w:sz w:val="22"/>
      <w:szCs w:val="22"/>
      <w:lang w:eastAsia="en-US"/>
    </w:rPr>
  </w:style>
  <w:style w:type="paragraph" w:styleId="af3">
    <w:name w:val="Note Heading"/>
    <w:basedOn w:val="a"/>
    <w:next w:val="a"/>
    <w:link w:val="af4"/>
    <w:unhideWhenUsed/>
    <w:rsid w:val="00511C8F"/>
    <w:pPr>
      <w:jc w:val="center"/>
    </w:pPr>
    <w:rPr>
      <w:rFonts w:asciiTheme="minorEastAsia" w:hAnsiTheme="minorEastAsia"/>
      <w:color w:val="000000" w:themeColor="text1"/>
      <w:sz w:val="22"/>
      <w:szCs w:val="22"/>
    </w:rPr>
  </w:style>
  <w:style w:type="character" w:customStyle="1" w:styleId="af4">
    <w:name w:val="記 (文字)"/>
    <w:basedOn w:val="a0"/>
    <w:link w:val="af3"/>
    <w:rsid w:val="00511C8F"/>
    <w:rPr>
      <w:rFonts w:asciiTheme="minorEastAsia" w:hAnsiTheme="minorEastAsia"/>
      <w:color w:val="000000" w:themeColor="text1"/>
      <w:kern w:val="2"/>
      <w:sz w:val="22"/>
      <w:szCs w:val="22"/>
    </w:rPr>
  </w:style>
  <w:style w:type="paragraph" w:styleId="af5">
    <w:name w:val="List Paragraph"/>
    <w:basedOn w:val="a"/>
    <w:uiPriority w:val="34"/>
    <w:qFormat/>
    <w:rsid w:val="00B702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0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211D33-6B31-4176-9F0F-E976C30F8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38A9A8C7.dotm</Template>
  <TotalTime>1</TotalTime>
  <Pages>2</Pages>
  <Words>318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都市ブランド検討業務委託に関するプロポーザル募集要項</vt:lpstr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水越　由季</dc:creator>
  <cp:lastModifiedBy>Windows ユーザー</cp:lastModifiedBy>
  <cp:revision>2</cp:revision>
  <cp:lastPrinted>2020-06-25T07:33:00Z</cp:lastPrinted>
  <dcterms:created xsi:type="dcterms:W3CDTF">2020-06-30T04:19:00Z</dcterms:created>
  <dcterms:modified xsi:type="dcterms:W3CDTF">2020-06-30T04:19:00Z</dcterms:modified>
</cp:coreProperties>
</file>