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AC" w:rsidRPr="00870280" w:rsidRDefault="00214EE5" w:rsidP="007466AC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（様式</w:t>
      </w:r>
      <w:r w:rsidR="001034C7">
        <w:rPr>
          <w:rFonts w:asciiTheme="minorEastAsia" w:hAnsiTheme="minorEastAsia" w:hint="eastAsia"/>
          <w:color w:val="000000" w:themeColor="text1"/>
        </w:rPr>
        <w:t>７</w:t>
      </w:r>
      <w:r w:rsidR="007466AC" w:rsidRPr="00870280">
        <w:rPr>
          <w:rFonts w:asciiTheme="minorEastAsia" w:hAnsiTheme="minorEastAsia" w:hint="eastAsia"/>
          <w:color w:val="000000" w:themeColor="text1"/>
        </w:rPr>
        <w:t>）</w:t>
      </w:r>
      <w:r w:rsidR="007466AC" w:rsidRPr="00870280">
        <w:rPr>
          <w:rFonts w:asciiTheme="minorEastAsia" w:hAnsiTheme="minorEastAsia" w:hint="eastAsia"/>
          <w:color w:val="000000" w:themeColor="text1"/>
        </w:rPr>
        <w:tab/>
        <w:t xml:space="preserve">　　　　　　　　　　　　　　　　　　　　　　　　　　　　　　　　</w:t>
      </w:r>
    </w:p>
    <w:p w:rsidR="00BC1B29" w:rsidRDefault="00BC1B29" w:rsidP="00BC1B29">
      <w:pPr>
        <w:pStyle w:val="ac"/>
        <w:ind w:left="0"/>
        <w:rPr>
          <w:lang w:eastAsia="ja-JP"/>
        </w:rPr>
      </w:pPr>
    </w:p>
    <w:p w:rsidR="00BC1B29" w:rsidRDefault="00BC1B29" w:rsidP="00BC1B29">
      <w:pPr>
        <w:pStyle w:val="ac"/>
        <w:jc w:val="center"/>
      </w:pPr>
      <w:r>
        <w:t>業</w:t>
      </w:r>
      <w:r>
        <w:rPr>
          <w:rFonts w:hint="eastAsia"/>
          <w:lang w:eastAsia="ja-JP"/>
        </w:rPr>
        <w:t xml:space="preserve">　</w:t>
      </w:r>
      <w:r>
        <w:t>務</w:t>
      </w:r>
      <w:r>
        <w:rPr>
          <w:rFonts w:hint="eastAsia"/>
          <w:lang w:eastAsia="ja-JP"/>
        </w:rPr>
        <w:t xml:space="preserve">　</w:t>
      </w:r>
      <w:r w:rsidR="00ED73C8">
        <w:rPr>
          <w:rFonts w:hint="eastAsia"/>
          <w:lang w:eastAsia="ja-JP"/>
        </w:rPr>
        <w:t>実</w:t>
      </w:r>
      <w:r w:rsidR="00ED1247">
        <w:rPr>
          <w:rFonts w:hint="eastAsia"/>
          <w:lang w:eastAsia="ja-JP"/>
        </w:rPr>
        <w:t xml:space="preserve">　</w:t>
      </w:r>
      <w:r w:rsidR="00A57A13">
        <w:rPr>
          <w:rFonts w:hint="eastAsia"/>
          <w:lang w:eastAsia="ja-JP"/>
        </w:rPr>
        <w:t>績</w:t>
      </w:r>
    </w:p>
    <w:p w:rsidR="00BC1B29" w:rsidRDefault="00BC1B29" w:rsidP="00BC1B29">
      <w:pPr>
        <w:pStyle w:val="ac"/>
        <w:rPr>
          <w:sz w:val="20"/>
        </w:rPr>
      </w:pPr>
    </w:p>
    <w:p w:rsidR="00BC1B29" w:rsidRDefault="00BC1B29" w:rsidP="00BC1B29">
      <w:pPr>
        <w:pStyle w:val="ac"/>
        <w:tabs>
          <w:tab w:val="left" w:pos="3948"/>
        </w:tabs>
        <w:ind w:left="118"/>
        <w:rPr>
          <w:lang w:eastAsia="ja-JP"/>
        </w:rPr>
      </w:pPr>
      <w:proofErr w:type="spellStart"/>
      <w:r>
        <w:rPr>
          <w:spacing w:val="-7"/>
          <w:u w:val="single"/>
        </w:rPr>
        <w:t>事業者名</w:t>
      </w:r>
      <w:proofErr w:type="spellEnd"/>
      <w:r>
        <w:rPr>
          <w:rFonts w:hint="eastAsia"/>
          <w:spacing w:val="-7"/>
          <w:u w:val="single"/>
          <w:lang w:eastAsia="ja-JP"/>
        </w:rPr>
        <w:t xml:space="preserve">　　　　　　　　　　　　　　　</w:t>
      </w:r>
    </w:p>
    <w:p w:rsidR="00BC1B29" w:rsidRDefault="00BC1B29" w:rsidP="00A57A13">
      <w:pPr>
        <w:pStyle w:val="ac"/>
        <w:tabs>
          <w:tab w:val="left" w:pos="7620"/>
        </w:tabs>
        <w:ind w:left="118"/>
      </w:pPr>
      <w:r>
        <w:rPr>
          <w:rFonts w:hint="eastAsia"/>
          <w:lang w:eastAsia="ja-JP"/>
        </w:rPr>
        <w:t xml:space="preserve">１　</w:t>
      </w:r>
      <w:proofErr w:type="spellStart"/>
      <w:r>
        <w:rPr>
          <w:spacing w:val="-6"/>
        </w:rPr>
        <w:t>市町村</w:t>
      </w:r>
      <w:proofErr w:type="spellEnd"/>
      <w:r>
        <w:rPr>
          <w:spacing w:val="-6"/>
        </w:rPr>
        <w:tab/>
      </w:r>
      <w:r>
        <w:rPr>
          <w:spacing w:val="-9"/>
        </w:rPr>
        <w:t>（</w:t>
      </w:r>
      <w:proofErr w:type="spellStart"/>
      <w:r>
        <w:rPr>
          <w:spacing w:val="-9"/>
        </w:rPr>
        <w:t>単位：千円</w:t>
      </w:r>
      <w:proofErr w:type="spellEnd"/>
      <w:r>
        <w:rPr>
          <w:spacing w:val="-9"/>
        </w:rPr>
        <w:t>）</w:t>
      </w:r>
    </w:p>
    <w:p w:rsidR="00BC1B29" w:rsidRDefault="00BC1B29" w:rsidP="00BC1B29">
      <w:pPr>
        <w:pStyle w:val="ac"/>
        <w:rPr>
          <w:sz w:val="5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470"/>
        <w:gridCol w:w="3360"/>
        <w:gridCol w:w="1260"/>
        <w:gridCol w:w="1494"/>
      </w:tblGrid>
      <w:tr w:rsidR="00BC1B29" w:rsidRPr="00CA3A67" w:rsidTr="008B0E3B">
        <w:trPr>
          <w:trHeight w:hRule="exact" w:val="457"/>
        </w:trPr>
        <w:tc>
          <w:tcPr>
            <w:tcW w:w="1366" w:type="dxa"/>
            <w:vAlign w:val="center"/>
          </w:tcPr>
          <w:p w:rsidR="00BC1B29" w:rsidRPr="00CA3A67" w:rsidRDefault="00BC1B29" w:rsidP="008B0E3B">
            <w:pPr>
              <w:pStyle w:val="TableParagraph"/>
              <w:spacing w:before="0"/>
              <w:ind w:left="0"/>
              <w:jc w:val="center"/>
              <w:rPr>
                <w:rFonts w:ascii="HGｺﾞｼｯｸM" w:eastAsia="HGｺﾞｼｯｸM"/>
                <w:sz w:val="21"/>
              </w:rPr>
            </w:pPr>
            <w:proofErr w:type="spellStart"/>
            <w:r w:rsidRPr="00CA3A67">
              <w:rPr>
                <w:rFonts w:ascii="HGｺﾞｼｯｸM" w:eastAsia="HGｺﾞｼｯｸM" w:hint="eastAsia"/>
                <w:sz w:val="21"/>
              </w:rPr>
              <w:t>発注者</w:t>
            </w:r>
            <w:proofErr w:type="spellEnd"/>
          </w:p>
        </w:tc>
        <w:tc>
          <w:tcPr>
            <w:tcW w:w="1470" w:type="dxa"/>
            <w:vAlign w:val="center"/>
          </w:tcPr>
          <w:p w:rsidR="00BC1B29" w:rsidRPr="00CA3A67" w:rsidRDefault="00BC1B29" w:rsidP="008B0E3B">
            <w:pPr>
              <w:pStyle w:val="TableParagraph"/>
              <w:spacing w:before="0"/>
              <w:ind w:left="0"/>
              <w:jc w:val="center"/>
              <w:rPr>
                <w:rFonts w:ascii="HGｺﾞｼｯｸM" w:eastAsia="HGｺﾞｼｯｸM"/>
                <w:sz w:val="21"/>
              </w:rPr>
            </w:pPr>
            <w:proofErr w:type="spellStart"/>
            <w:r w:rsidRPr="00CA3A67">
              <w:rPr>
                <w:rFonts w:ascii="HGｺﾞｼｯｸM" w:eastAsia="HGｺﾞｼｯｸM" w:hint="eastAsia"/>
                <w:sz w:val="21"/>
              </w:rPr>
              <w:t>契約期間</w:t>
            </w:r>
            <w:proofErr w:type="spellEnd"/>
          </w:p>
        </w:tc>
        <w:tc>
          <w:tcPr>
            <w:tcW w:w="3360" w:type="dxa"/>
            <w:vAlign w:val="center"/>
          </w:tcPr>
          <w:p w:rsidR="00BC1B29" w:rsidRPr="00CA3A67" w:rsidRDefault="00BC1B29" w:rsidP="008B0E3B">
            <w:pPr>
              <w:pStyle w:val="TableParagraph"/>
              <w:spacing w:before="0"/>
              <w:ind w:left="0"/>
              <w:jc w:val="center"/>
              <w:rPr>
                <w:rFonts w:ascii="HGｺﾞｼｯｸM" w:eastAsia="HGｺﾞｼｯｸM"/>
                <w:sz w:val="21"/>
              </w:rPr>
            </w:pPr>
            <w:proofErr w:type="spellStart"/>
            <w:r w:rsidRPr="00CA3A67">
              <w:rPr>
                <w:rFonts w:ascii="HGｺﾞｼｯｸM" w:eastAsia="HGｺﾞｼｯｸM" w:hint="eastAsia"/>
                <w:sz w:val="21"/>
              </w:rPr>
              <w:t>業務名</w:t>
            </w:r>
            <w:proofErr w:type="spellEnd"/>
          </w:p>
        </w:tc>
        <w:tc>
          <w:tcPr>
            <w:tcW w:w="1260" w:type="dxa"/>
            <w:vAlign w:val="center"/>
          </w:tcPr>
          <w:p w:rsidR="00BC1B29" w:rsidRPr="00CA3A67" w:rsidRDefault="00BC1B29" w:rsidP="008B0E3B">
            <w:pPr>
              <w:pStyle w:val="TableParagraph"/>
              <w:spacing w:before="0"/>
              <w:ind w:left="0"/>
              <w:jc w:val="center"/>
              <w:rPr>
                <w:rFonts w:ascii="HGｺﾞｼｯｸM" w:eastAsia="HGｺﾞｼｯｸM"/>
                <w:sz w:val="21"/>
              </w:rPr>
            </w:pPr>
            <w:proofErr w:type="spellStart"/>
            <w:r w:rsidRPr="00CA3A67">
              <w:rPr>
                <w:rFonts w:ascii="HGｺﾞｼｯｸM" w:eastAsia="HGｺﾞｼｯｸM" w:hint="eastAsia"/>
                <w:sz w:val="21"/>
              </w:rPr>
              <w:t>契約金額</w:t>
            </w:r>
            <w:proofErr w:type="spellEnd"/>
          </w:p>
        </w:tc>
        <w:tc>
          <w:tcPr>
            <w:tcW w:w="1494" w:type="dxa"/>
            <w:vAlign w:val="center"/>
          </w:tcPr>
          <w:p w:rsidR="00BC1B29" w:rsidRPr="00CA3A67" w:rsidRDefault="00BC1B29" w:rsidP="008B0E3B">
            <w:pPr>
              <w:pStyle w:val="TableParagraph"/>
              <w:spacing w:before="0"/>
              <w:ind w:left="0"/>
              <w:jc w:val="center"/>
              <w:rPr>
                <w:rFonts w:ascii="HGｺﾞｼｯｸM" w:eastAsia="HGｺﾞｼｯｸM"/>
                <w:sz w:val="21"/>
              </w:rPr>
            </w:pPr>
            <w:proofErr w:type="spellStart"/>
            <w:r w:rsidRPr="00CA3A67">
              <w:rPr>
                <w:rFonts w:ascii="HGｺﾞｼｯｸM" w:eastAsia="HGｺﾞｼｯｸM" w:hint="eastAsia"/>
                <w:sz w:val="21"/>
              </w:rPr>
              <w:t>備考</w:t>
            </w:r>
            <w:proofErr w:type="spellEnd"/>
          </w:p>
        </w:tc>
      </w:tr>
      <w:tr w:rsidR="00BC1B29" w:rsidRPr="00CA3A67" w:rsidTr="00916B40">
        <w:trPr>
          <w:trHeight w:val="510"/>
        </w:trPr>
        <w:tc>
          <w:tcPr>
            <w:tcW w:w="1366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7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33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2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94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</w:tr>
      <w:tr w:rsidR="00BC1B29" w:rsidRPr="00CA3A67" w:rsidTr="00916B40">
        <w:trPr>
          <w:trHeight w:val="510"/>
        </w:trPr>
        <w:tc>
          <w:tcPr>
            <w:tcW w:w="1366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7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33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2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94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</w:tr>
      <w:tr w:rsidR="00BC1B29" w:rsidRPr="00CA3A67" w:rsidTr="00916B40">
        <w:trPr>
          <w:trHeight w:val="510"/>
        </w:trPr>
        <w:tc>
          <w:tcPr>
            <w:tcW w:w="1366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7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33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2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94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</w:tr>
      <w:tr w:rsidR="00BC1B29" w:rsidRPr="00CA3A67" w:rsidTr="00916B40">
        <w:trPr>
          <w:trHeight w:val="510"/>
        </w:trPr>
        <w:tc>
          <w:tcPr>
            <w:tcW w:w="1366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7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33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2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94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</w:tr>
      <w:tr w:rsidR="00BC1B29" w:rsidRPr="00CA3A67" w:rsidTr="00916B40">
        <w:trPr>
          <w:trHeight w:val="510"/>
        </w:trPr>
        <w:tc>
          <w:tcPr>
            <w:tcW w:w="1366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7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33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2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94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</w:tr>
      <w:tr w:rsidR="00BC1B29" w:rsidRPr="00CA3A67" w:rsidTr="00916B40">
        <w:trPr>
          <w:trHeight w:val="510"/>
        </w:trPr>
        <w:tc>
          <w:tcPr>
            <w:tcW w:w="1366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7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33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2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94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</w:tr>
    </w:tbl>
    <w:p w:rsidR="00BC1B29" w:rsidRDefault="00BC1B29" w:rsidP="00BC1B29">
      <w:pPr>
        <w:pStyle w:val="ac"/>
        <w:rPr>
          <w:sz w:val="25"/>
        </w:rPr>
      </w:pPr>
    </w:p>
    <w:p w:rsidR="00BC1B29" w:rsidRDefault="00BC1B29" w:rsidP="00A57A13">
      <w:pPr>
        <w:pStyle w:val="ac"/>
        <w:tabs>
          <w:tab w:val="left" w:pos="7620"/>
        </w:tabs>
        <w:ind w:left="118"/>
      </w:pPr>
      <w:r>
        <w:t>２</w:t>
      </w:r>
      <w:r>
        <w:rPr>
          <w:spacing w:val="93"/>
        </w:rPr>
        <w:t xml:space="preserve"> </w:t>
      </w:r>
      <w:r w:rsidR="00AF5E52">
        <w:rPr>
          <w:rFonts w:hint="eastAsia"/>
          <w:spacing w:val="-9"/>
          <w:lang w:eastAsia="ja-JP"/>
        </w:rPr>
        <w:t>都道府県</w:t>
      </w:r>
      <w:r>
        <w:rPr>
          <w:spacing w:val="-9"/>
        </w:rPr>
        <w:t>、</w:t>
      </w:r>
      <w:proofErr w:type="spellStart"/>
      <w:r>
        <w:rPr>
          <w:spacing w:val="-9"/>
        </w:rPr>
        <w:t>国、独立行政法人</w:t>
      </w:r>
      <w:proofErr w:type="spellEnd"/>
      <w:r>
        <w:rPr>
          <w:spacing w:val="-9"/>
        </w:rPr>
        <w:tab/>
        <w:t>（</w:t>
      </w:r>
      <w:proofErr w:type="spellStart"/>
      <w:r>
        <w:rPr>
          <w:spacing w:val="-9"/>
        </w:rPr>
        <w:t>単位：千円</w:t>
      </w:r>
      <w:proofErr w:type="spellEnd"/>
      <w:r>
        <w:rPr>
          <w:spacing w:val="-9"/>
        </w:rPr>
        <w:t>）</w:t>
      </w:r>
    </w:p>
    <w:p w:rsidR="00BC1B29" w:rsidRDefault="00BC1B29" w:rsidP="00BC1B29">
      <w:pPr>
        <w:pStyle w:val="ac"/>
        <w:rPr>
          <w:sz w:val="5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470"/>
        <w:gridCol w:w="3360"/>
        <w:gridCol w:w="1260"/>
        <w:gridCol w:w="1494"/>
      </w:tblGrid>
      <w:tr w:rsidR="00BC1B29" w:rsidRPr="00CA3A67" w:rsidTr="008B0E3B">
        <w:trPr>
          <w:trHeight w:hRule="exact" w:val="457"/>
        </w:trPr>
        <w:tc>
          <w:tcPr>
            <w:tcW w:w="1366" w:type="dxa"/>
            <w:vAlign w:val="center"/>
          </w:tcPr>
          <w:p w:rsidR="00BC1B29" w:rsidRPr="00CA3A67" w:rsidRDefault="00BC1B29" w:rsidP="008B0E3B">
            <w:pPr>
              <w:pStyle w:val="TableParagraph"/>
              <w:spacing w:before="0"/>
              <w:ind w:left="0"/>
              <w:jc w:val="center"/>
              <w:rPr>
                <w:rFonts w:ascii="HGｺﾞｼｯｸM" w:eastAsia="HGｺﾞｼｯｸM"/>
                <w:sz w:val="21"/>
              </w:rPr>
            </w:pPr>
            <w:proofErr w:type="spellStart"/>
            <w:r w:rsidRPr="00CA3A67">
              <w:rPr>
                <w:rFonts w:ascii="HGｺﾞｼｯｸM" w:eastAsia="HGｺﾞｼｯｸM" w:hint="eastAsia"/>
                <w:sz w:val="21"/>
              </w:rPr>
              <w:t>発注者</w:t>
            </w:r>
            <w:proofErr w:type="spellEnd"/>
          </w:p>
        </w:tc>
        <w:tc>
          <w:tcPr>
            <w:tcW w:w="1470" w:type="dxa"/>
            <w:vAlign w:val="center"/>
          </w:tcPr>
          <w:p w:rsidR="00BC1B29" w:rsidRPr="00CA3A67" w:rsidRDefault="00BC1B29" w:rsidP="008B0E3B">
            <w:pPr>
              <w:pStyle w:val="TableParagraph"/>
              <w:spacing w:before="0"/>
              <w:ind w:left="0"/>
              <w:jc w:val="center"/>
              <w:rPr>
                <w:rFonts w:ascii="HGｺﾞｼｯｸM" w:eastAsia="HGｺﾞｼｯｸM"/>
                <w:sz w:val="21"/>
              </w:rPr>
            </w:pPr>
            <w:proofErr w:type="spellStart"/>
            <w:r w:rsidRPr="00CA3A67">
              <w:rPr>
                <w:rFonts w:ascii="HGｺﾞｼｯｸM" w:eastAsia="HGｺﾞｼｯｸM" w:hint="eastAsia"/>
                <w:sz w:val="21"/>
              </w:rPr>
              <w:t>契約期間</w:t>
            </w:r>
            <w:proofErr w:type="spellEnd"/>
          </w:p>
        </w:tc>
        <w:tc>
          <w:tcPr>
            <w:tcW w:w="3360" w:type="dxa"/>
            <w:vAlign w:val="center"/>
          </w:tcPr>
          <w:p w:rsidR="00BC1B29" w:rsidRPr="00CA3A67" w:rsidRDefault="00BC1B29" w:rsidP="008B0E3B">
            <w:pPr>
              <w:pStyle w:val="TableParagraph"/>
              <w:spacing w:before="0"/>
              <w:ind w:left="0"/>
              <w:jc w:val="center"/>
              <w:rPr>
                <w:rFonts w:ascii="HGｺﾞｼｯｸM" w:eastAsia="HGｺﾞｼｯｸM"/>
                <w:sz w:val="21"/>
              </w:rPr>
            </w:pPr>
            <w:proofErr w:type="spellStart"/>
            <w:r w:rsidRPr="00CA3A67">
              <w:rPr>
                <w:rFonts w:ascii="HGｺﾞｼｯｸM" w:eastAsia="HGｺﾞｼｯｸM" w:hint="eastAsia"/>
                <w:sz w:val="21"/>
              </w:rPr>
              <w:t>業務名</w:t>
            </w:r>
            <w:proofErr w:type="spellEnd"/>
          </w:p>
        </w:tc>
        <w:tc>
          <w:tcPr>
            <w:tcW w:w="1260" w:type="dxa"/>
            <w:vAlign w:val="center"/>
          </w:tcPr>
          <w:p w:rsidR="00BC1B29" w:rsidRPr="00CA3A67" w:rsidRDefault="00BC1B29" w:rsidP="008B0E3B">
            <w:pPr>
              <w:pStyle w:val="TableParagraph"/>
              <w:spacing w:before="0"/>
              <w:ind w:left="0"/>
              <w:jc w:val="center"/>
              <w:rPr>
                <w:rFonts w:ascii="HGｺﾞｼｯｸM" w:eastAsia="HGｺﾞｼｯｸM"/>
                <w:sz w:val="21"/>
              </w:rPr>
            </w:pPr>
            <w:proofErr w:type="spellStart"/>
            <w:r w:rsidRPr="00CA3A67">
              <w:rPr>
                <w:rFonts w:ascii="HGｺﾞｼｯｸM" w:eastAsia="HGｺﾞｼｯｸM" w:hint="eastAsia"/>
                <w:sz w:val="21"/>
              </w:rPr>
              <w:t>契約金額</w:t>
            </w:r>
            <w:proofErr w:type="spellEnd"/>
          </w:p>
        </w:tc>
        <w:tc>
          <w:tcPr>
            <w:tcW w:w="1494" w:type="dxa"/>
            <w:vAlign w:val="center"/>
          </w:tcPr>
          <w:p w:rsidR="00BC1B29" w:rsidRPr="00CA3A67" w:rsidRDefault="00BC1B29" w:rsidP="008B0E3B">
            <w:pPr>
              <w:pStyle w:val="TableParagraph"/>
              <w:spacing w:before="0"/>
              <w:ind w:left="0"/>
              <w:jc w:val="center"/>
              <w:rPr>
                <w:rFonts w:ascii="HGｺﾞｼｯｸM" w:eastAsia="HGｺﾞｼｯｸM"/>
                <w:sz w:val="21"/>
              </w:rPr>
            </w:pPr>
            <w:proofErr w:type="spellStart"/>
            <w:r w:rsidRPr="00CA3A67">
              <w:rPr>
                <w:rFonts w:ascii="HGｺﾞｼｯｸM" w:eastAsia="HGｺﾞｼｯｸM" w:hint="eastAsia"/>
                <w:sz w:val="21"/>
              </w:rPr>
              <w:t>備考</w:t>
            </w:r>
            <w:proofErr w:type="spellEnd"/>
          </w:p>
        </w:tc>
      </w:tr>
      <w:tr w:rsidR="00BC1B29" w:rsidRPr="00CA3A67" w:rsidTr="00916B40">
        <w:trPr>
          <w:trHeight w:val="510"/>
        </w:trPr>
        <w:tc>
          <w:tcPr>
            <w:tcW w:w="1366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7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33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2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94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</w:tr>
      <w:tr w:rsidR="00BC1B29" w:rsidRPr="00CA3A67" w:rsidTr="00916B40">
        <w:trPr>
          <w:trHeight w:val="510"/>
        </w:trPr>
        <w:tc>
          <w:tcPr>
            <w:tcW w:w="1366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7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33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2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94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bookmarkStart w:id="0" w:name="_GoBack"/>
        <w:bookmarkEnd w:id="0"/>
      </w:tr>
      <w:tr w:rsidR="00BC1B29" w:rsidRPr="00CA3A67" w:rsidTr="00916B40">
        <w:trPr>
          <w:trHeight w:val="510"/>
        </w:trPr>
        <w:tc>
          <w:tcPr>
            <w:tcW w:w="1366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7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33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2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94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</w:tr>
      <w:tr w:rsidR="00BC1B29" w:rsidRPr="00CA3A67" w:rsidTr="00916B40">
        <w:trPr>
          <w:trHeight w:val="510"/>
        </w:trPr>
        <w:tc>
          <w:tcPr>
            <w:tcW w:w="1366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7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33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2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94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</w:tr>
      <w:tr w:rsidR="00BC1B29" w:rsidRPr="00CA3A67" w:rsidTr="00916B40">
        <w:trPr>
          <w:trHeight w:val="510"/>
        </w:trPr>
        <w:tc>
          <w:tcPr>
            <w:tcW w:w="1366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7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33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2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94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</w:tr>
      <w:tr w:rsidR="00BC1B29" w:rsidRPr="00CA3A67" w:rsidTr="00916B40">
        <w:trPr>
          <w:trHeight w:val="510"/>
        </w:trPr>
        <w:tc>
          <w:tcPr>
            <w:tcW w:w="1366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7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33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260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  <w:tc>
          <w:tcPr>
            <w:tcW w:w="1494" w:type="dxa"/>
          </w:tcPr>
          <w:p w:rsidR="00BC1B29" w:rsidRPr="00CA3A67" w:rsidRDefault="00BC1B29" w:rsidP="008B0E3B">
            <w:pPr>
              <w:rPr>
                <w:rFonts w:ascii="HGｺﾞｼｯｸM" w:eastAsia="HGｺﾞｼｯｸM"/>
              </w:rPr>
            </w:pPr>
          </w:p>
        </w:tc>
      </w:tr>
    </w:tbl>
    <w:p w:rsidR="00BC1B29" w:rsidRDefault="00BC1B29" w:rsidP="00BC1B29">
      <w:pPr>
        <w:pStyle w:val="ac"/>
        <w:ind w:left="320"/>
        <w:rPr>
          <w:lang w:eastAsia="ja-JP"/>
        </w:rPr>
      </w:pPr>
      <w:r>
        <w:rPr>
          <w:spacing w:val="-5"/>
          <w:lang w:eastAsia="ja-JP"/>
        </w:rPr>
        <w:t>※</w:t>
      </w:r>
      <w:r>
        <w:rPr>
          <w:rFonts w:hint="eastAsia"/>
          <w:spacing w:val="-5"/>
          <w:lang w:eastAsia="ja-JP"/>
        </w:rPr>
        <w:t xml:space="preserve">１　</w:t>
      </w:r>
      <w:r w:rsidR="006175E7">
        <w:rPr>
          <w:rFonts w:hint="eastAsia"/>
          <w:spacing w:val="-9"/>
          <w:lang w:eastAsia="ja-JP"/>
        </w:rPr>
        <w:t>平成22年以降</w:t>
      </w:r>
      <w:r>
        <w:rPr>
          <w:spacing w:val="-9"/>
          <w:lang w:eastAsia="ja-JP"/>
        </w:rPr>
        <w:t>の実績を記入してください。</w:t>
      </w:r>
    </w:p>
    <w:p w:rsidR="00BC1B29" w:rsidRDefault="00BC1B29" w:rsidP="00BC1B29">
      <w:pPr>
        <w:pStyle w:val="ac"/>
        <w:ind w:left="521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>
        <w:rPr>
          <w:spacing w:val="-9"/>
          <w:lang w:eastAsia="ja-JP"/>
        </w:rPr>
        <w:t>記入欄が不足する場合は、複写して作成してください。</w:t>
      </w:r>
    </w:p>
    <w:p w:rsidR="00BC1B29" w:rsidRDefault="00BC1B29" w:rsidP="00BC1B29">
      <w:pPr>
        <w:pStyle w:val="ac"/>
        <w:ind w:left="521"/>
        <w:rPr>
          <w:lang w:eastAsia="ja-JP"/>
        </w:rPr>
      </w:pPr>
      <w:r>
        <w:rPr>
          <w:rFonts w:hint="eastAsia"/>
          <w:lang w:eastAsia="ja-JP"/>
        </w:rPr>
        <w:t xml:space="preserve">３　</w:t>
      </w:r>
      <w:r>
        <w:rPr>
          <w:spacing w:val="-9"/>
          <w:lang w:eastAsia="ja-JP"/>
        </w:rPr>
        <w:t>業務委託契約書、仕様書の写しを添付してください。</w:t>
      </w:r>
    </w:p>
    <w:p w:rsidR="00463C49" w:rsidRPr="00220C51" w:rsidRDefault="00463C49" w:rsidP="00201645">
      <w:pPr>
        <w:rPr>
          <w:rFonts w:hint="eastAsia"/>
          <w:color w:val="000000" w:themeColor="text1"/>
          <w:sz w:val="22"/>
          <w:szCs w:val="22"/>
        </w:rPr>
      </w:pPr>
    </w:p>
    <w:sectPr w:rsidR="00463C49" w:rsidRPr="00220C51" w:rsidSect="00201645">
      <w:footerReference w:type="default" r:id="rId8"/>
      <w:pgSz w:w="11906" w:h="16838" w:code="9"/>
      <w:pgMar w:top="1134" w:right="567" w:bottom="1134" w:left="1418" w:header="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D1" w:rsidRDefault="00C242D1">
      <w:r>
        <w:separator/>
      </w:r>
    </w:p>
  </w:endnote>
  <w:endnote w:type="continuationSeparator" w:id="0">
    <w:p w:rsidR="00C242D1" w:rsidRDefault="00C2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D1" w:rsidRPr="006A1D22" w:rsidRDefault="00C242D1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  <w:r w:rsidRPr="006A1D22">
      <w:rPr>
        <w:rFonts w:asciiTheme="minorEastAsia" w:eastAsiaTheme="minorEastAsia" w:hAnsiTheme="minorEastAsia"/>
        <w:sz w:val="22"/>
        <w:szCs w:val="22"/>
      </w:rPr>
      <w:fldChar w:fldCharType="begin"/>
    </w:r>
    <w:r w:rsidRPr="006A1D22">
      <w:rPr>
        <w:rFonts w:asciiTheme="minorEastAsia" w:eastAsiaTheme="minorEastAsia" w:hAnsiTheme="minorEastAsia"/>
        <w:sz w:val="22"/>
        <w:szCs w:val="22"/>
      </w:rPr>
      <w:instrText>PAGE   \* MERGEFORMAT</w:instrText>
    </w:r>
    <w:r w:rsidRPr="006A1D22">
      <w:rPr>
        <w:rFonts w:asciiTheme="minorEastAsia" w:eastAsiaTheme="minorEastAsia" w:hAnsiTheme="minorEastAsia"/>
        <w:sz w:val="22"/>
        <w:szCs w:val="22"/>
      </w:rPr>
      <w:fldChar w:fldCharType="separate"/>
    </w:r>
    <w:r w:rsidR="00916B40" w:rsidRPr="00916B40">
      <w:rPr>
        <w:rFonts w:asciiTheme="minorEastAsia" w:eastAsiaTheme="minorEastAsia" w:hAnsiTheme="minorEastAsia"/>
        <w:noProof/>
        <w:sz w:val="22"/>
        <w:szCs w:val="22"/>
        <w:lang w:val="ja-JP"/>
      </w:rPr>
      <w:t>1</w:t>
    </w:r>
    <w:r w:rsidRPr="006A1D22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D1" w:rsidRDefault="00C242D1">
      <w:r>
        <w:separator/>
      </w:r>
    </w:p>
  </w:footnote>
  <w:footnote w:type="continuationSeparator" w:id="0">
    <w:p w:rsidR="00C242D1" w:rsidRDefault="00C2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069E2"/>
    <w:multiLevelType w:val="hybridMultilevel"/>
    <w:tmpl w:val="3ED02428"/>
    <w:lvl w:ilvl="0" w:tplc="BFACDEC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CC9216F"/>
    <w:multiLevelType w:val="hybridMultilevel"/>
    <w:tmpl w:val="DC74D1F2"/>
    <w:lvl w:ilvl="0" w:tplc="D4E889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14BAC"/>
    <w:multiLevelType w:val="hybridMultilevel"/>
    <w:tmpl w:val="BE02D3BE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C32340"/>
    <w:multiLevelType w:val="hybridMultilevel"/>
    <w:tmpl w:val="BBB48298"/>
    <w:lvl w:ilvl="0" w:tplc="247295C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934B9"/>
    <w:multiLevelType w:val="hybridMultilevel"/>
    <w:tmpl w:val="35FA2B8E"/>
    <w:lvl w:ilvl="0" w:tplc="C3262F76">
      <w:start w:val="1"/>
      <w:numFmt w:val="decimalFullWidth"/>
      <w:lvlText w:val="%1．"/>
      <w:lvlJc w:val="left"/>
      <w:pPr>
        <w:ind w:left="15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8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BB83AB0"/>
    <w:multiLevelType w:val="hybridMultilevel"/>
    <w:tmpl w:val="53C87C2C"/>
    <w:lvl w:ilvl="0" w:tplc="56E4F584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F4D00F4"/>
    <w:multiLevelType w:val="hybridMultilevel"/>
    <w:tmpl w:val="3626CB70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2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FA52D29"/>
    <w:multiLevelType w:val="hybridMultilevel"/>
    <w:tmpl w:val="A822967E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EF"/>
    <w:rsid w:val="000044D6"/>
    <w:rsid w:val="00005650"/>
    <w:rsid w:val="000162C9"/>
    <w:rsid w:val="00020742"/>
    <w:rsid w:val="00043E6A"/>
    <w:rsid w:val="00045D5E"/>
    <w:rsid w:val="000512A8"/>
    <w:rsid w:val="00053102"/>
    <w:rsid w:val="00053289"/>
    <w:rsid w:val="0005677C"/>
    <w:rsid w:val="00063DAB"/>
    <w:rsid w:val="000737BA"/>
    <w:rsid w:val="000826CE"/>
    <w:rsid w:val="00084723"/>
    <w:rsid w:val="000916C4"/>
    <w:rsid w:val="00091D45"/>
    <w:rsid w:val="00092441"/>
    <w:rsid w:val="00093085"/>
    <w:rsid w:val="00096FB0"/>
    <w:rsid w:val="000C3943"/>
    <w:rsid w:val="000D0FD0"/>
    <w:rsid w:val="000E7591"/>
    <w:rsid w:val="000F002E"/>
    <w:rsid w:val="000F22FA"/>
    <w:rsid w:val="000F4798"/>
    <w:rsid w:val="00100A5A"/>
    <w:rsid w:val="00100D85"/>
    <w:rsid w:val="00101300"/>
    <w:rsid w:val="001034C7"/>
    <w:rsid w:val="0010684F"/>
    <w:rsid w:val="00110F9E"/>
    <w:rsid w:val="001121CB"/>
    <w:rsid w:val="00112610"/>
    <w:rsid w:val="00120D04"/>
    <w:rsid w:val="0012272A"/>
    <w:rsid w:val="00122B41"/>
    <w:rsid w:val="00150E8E"/>
    <w:rsid w:val="001546FB"/>
    <w:rsid w:val="001605CE"/>
    <w:rsid w:val="0016144C"/>
    <w:rsid w:val="00163D29"/>
    <w:rsid w:val="00163FB0"/>
    <w:rsid w:val="00164B92"/>
    <w:rsid w:val="00166942"/>
    <w:rsid w:val="001723F5"/>
    <w:rsid w:val="00172EDC"/>
    <w:rsid w:val="00173AA5"/>
    <w:rsid w:val="001927FA"/>
    <w:rsid w:val="00197D4B"/>
    <w:rsid w:val="001A3829"/>
    <w:rsid w:val="001A496B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E1C5F"/>
    <w:rsid w:val="001E2352"/>
    <w:rsid w:val="001F3D29"/>
    <w:rsid w:val="00201645"/>
    <w:rsid w:val="0020278A"/>
    <w:rsid w:val="00204A66"/>
    <w:rsid w:val="00214EE5"/>
    <w:rsid w:val="00220859"/>
    <w:rsid w:val="00220C51"/>
    <w:rsid w:val="00223D2B"/>
    <w:rsid w:val="00230090"/>
    <w:rsid w:val="00232912"/>
    <w:rsid w:val="0023484E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2ED5"/>
    <w:rsid w:val="00275998"/>
    <w:rsid w:val="00276094"/>
    <w:rsid w:val="00276858"/>
    <w:rsid w:val="0028467E"/>
    <w:rsid w:val="002848B7"/>
    <w:rsid w:val="00293E52"/>
    <w:rsid w:val="00294650"/>
    <w:rsid w:val="002A33D6"/>
    <w:rsid w:val="002B1D52"/>
    <w:rsid w:val="002B2A37"/>
    <w:rsid w:val="002C01DB"/>
    <w:rsid w:val="002C0306"/>
    <w:rsid w:val="002D1F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3395B"/>
    <w:rsid w:val="00336F53"/>
    <w:rsid w:val="0034100D"/>
    <w:rsid w:val="00352A70"/>
    <w:rsid w:val="003700A0"/>
    <w:rsid w:val="00371B8E"/>
    <w:rsid w:val="003724E5"/>
    <w:rsid w:val="00381489"/>
    <w:rsid w:val="00382482"/>
    <w:rsid w:val="00395191"/>
    <w:rsid w:val="003A03F9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5841"/>
    <w:rsid w:val="00416F36"/>
    <w:rsid w:val="004201C1"/>
    <w:rsid w:val="00420F37"/>
    <w:rsid w:val="00424982"/>
    <w:rsid w:val="00435070"/>
    <w:rsid w:val="00435DC9"/>
    <w:rsid w:val="00441346"/>
    <w:rsid w:val="004453FD"/>
    <w:rsid w:val="00445CC5"/>
    <w:rsid w:val="00453FB4"/>
    <w:rsid w:val="00455D5D"/>
    <w:rsid w:val="0046018C"/>
    <w:rsid w:val="00463C49"/>
    <w:rsid w:val="004709D7"/>
    <w:rsid w:val="0047124C"/>
    <w:rsid w:val="0047287F"/>
    <w:rsid w:val="004737C6"/>
    <w:rsid w:val="00483976"/>
    <w:rsid w:val="00485C7F"/>
    <w:rsid w:val="00486D53"/>
    <w:rsid w:val="00486EAA"/>
    <w:rsid w:val="00494FCC"/>
    <w:rsid w:val="004962F5"/>
    <w:rsid w:val="004973D4"/>
    <w:rsid w:val="004A0027"/>
    <w:rsid w:val="004A0F8F"/>
    <w:rsid w:val="004A1572"/>
    <w:rsid w:val="004A30D1"/>
    <w:rsid w:val="004A7E28"/>
    <w:rsid w:val="004B5D9A"/>
    <w:rsid w:val="004D0575"/>
    <w:rsid w:val="004F1EC6"/>
    <w:rsid w:val="004F32A7"/>
    <w:rsid w:val="004F34EC"/>
    <w:rsid w:val="004F3EED"/>
    <w:rsid w:val="004F6FE7"/>
    <w:rsid w:val="00503F02"/>
    <w:rsid w:val="0050706C"/>
    <w:rsid w:val="00507D1D"/>
    <w:rsid w:val="00511C8F"/>
    <w:rsid w:val="00512FFA"/>
    <w:rsid w:val="005240A0"/>
    <w:rsid w:val="00524CD0"/>
    <w:rsid w:val="005268EE"/>
    <w:rsid w:val="00531755"/>
    <w:rsid w:val="005317A7"/>
    <w:rsid w:val="00531F76"/>
    <w:rsid w:val="00532A71"/>
    <w:rsid w:val="0053480A"/>
    <w:rsid w:val="00535474"/>
    <w:rsid w:val="00535EAD"/>
    <w:rsid w:val="005367C4"/>
    <w:rsid w:val="005369D8"/>
    <w:rsid w:val="005501E1"/>
    <w:rsid w:val="005611CA"/>
    <w:rsid w:val="00572DC8"/>
    <w:rsid w:val="00576397"/>
    <w:rsid w:val="00581048"/>
    <w:rsid w:val="00587745"/>
    <w:rsid w:val="00593D3E"/>
    <w:rsid w:val="00594998"/>
    <w:rsid w:val="00595596"/>
    <w:rsid w:val="005A2A2A"/>
    <w:rsid w:val="005C3B44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0502F"/>
    <w:rsid w:val="00610681"/>
    <w:rsid w:val="00614B2D"/>
    <w:rsid w:val="00615437"/>
    <w:rsid w:val="006175E7"/>
    <w:rsid w:val="00626020"/>
    <w:rsid w:val="00641E85"/>
    <w:rsid w:val="006421D8"/>
    <w:rsid w:val="00644E8C"/>
    <w:rsid w:val="00645FA2"/>
    <w:rsid w:val="0064666E"/>
    <w:rsid w:val="00654476"/>
    <w:rsid w:val="006545B6"/>
    <w:rsid w:val="00654C52"/>
    <w:rsid w:val="00663801"/>
    <w:rsid w:val="006656E0"/>
    <w:rsid w:val="006718E4"/>
    <w:rsid w:val="0067472E"/>
    <w:rsid w:val="0067695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A3527"/>
    <w:rsid w:val="006B4303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2FE0"/>
    <w:rsid w:val="006E517B"/>
    <w:rsid w:val="006E54D6"/>
    <w:rsid w:val="006F5670"/>
    <w:rsid w:val="006F6489"/>
    <w:rsid w:val="006F697A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40E3"/>
    <w:rsid w:val="0075539D"/>
    <w:rsid w:val="00755C3A"/>
    <w:rsid w:val="00755E7C"/>
    <w:rsid w:val="00756427"/>
    <w:rsid w:val="007614B2"/>
    <w:rsid w:val="007624B3"/>
    <w:rsid w:val="00763874"/>
    <w:rsid w:val="007714F6"/>
    <w:rsid w:val="00775B14"/>
    <w:rsid w:val="007773CF"/>
    <w:rsid w:val="00784EA2"/>
    <w:rsid w:val="007860D7"/>
    <w:rsid w:val="007A6056"/>
    <w:rsid w:val="007C348C"/>
    <w:rsid w:val="007D233A"/>
    <w:rsid w:val="007D2C84"/>
    <w:rsid w:val="007D49EA"/>
    <w:rsid w:val="007E1B05"/>
    <w:rsid w:val="007F0A1D"/>
    <w:rsid w:val="007F21BF"/>
    <w:rsid w:val="00801D91"/>
    <w:rsid w:val="00801E80"/>
    <w:rsid w:val="00804C7C"/>
    <w:rsid w:val="0080628B"/>
    <w:rsid w:val="008109D5"/>
    <w:rsid w:val="00827B7B"/>
    <w:rsid w:val="0083098F"/>
    <w:rsid w:val="00845882"/>
    <w:rsid w:val="00854554"/>
    <w:rsid w:val="00857532"/>
    <w:rsid w:val="00865D18"/>
    <w:rsid w:val="00870280"/>
    <w:rsid w:val="00871F1D"/>
    <w:rsid w:val="0087208C"/>
    <w:rsid w:val="00872498"/>
    <w:rsid w:val="00872B6E"/>
    <w:rsid w:val="00873C00"/>
    <w:rsid w:val="00874554"/>
    <w:rsid w:val="00887F56"/>
    <w:rsid w:val="008A04B9"/>
    <w:rsid w:val="008A700D"/>
    <w:rsid w:val="008B31DA"/>
    <w:rsid w:val="008C05DB"/>
    <w:rsid w:val="008C5451"/>
    <w:rsid w:val="008D2674"/>
    <w:rsid w:val="008D450B"/>
    <w:rsid w:val="008E174B"/>
    <w:rsid w:val="008E2705"/>
    <w:rsid w:val="008F4B79"/>
    <w:rsid w:val="008F533D"/>
    <w:rsid w:val="008F6176"/>
    <w:rsid w:val="008F6F0A"/>
    <w:rsid w:val="00900F54"/>
    <w:rsid w:val="00907325"/>
    <w:rsid w:val="00913E61"/>
    <w:rsid w:val="00914DEA"/>
    <w:rsid w:val="00916B40"/>
    <w:rsid w:val="00916BFC"/>
    <w:rsid w:val="00925690"/>
    <w:rsid w:val="00926C39"/>
    <w:rsid w:val="0092756D"/>
    <w:rsid w:val="00930EED"/>
    <w:rsid w:val="009425E0"/>
    <w:rsid w:val="00944C8E"/>
    <w:rsid w:val="00953C21"/>
    <w:rsid w:val="00954719"/>
    <w:rsid w:val="009558AA"/>
    <w:rsid w:val="00956673"/>
    <w:rsid w:val="009628EB"/>
    <w:rsid w:val="00967784"/>
    <w:rsid w:val="0097419D"/>
    <w:rsid w:val="0097733B"/>
    <w:rsid w:val="009854C1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0F2E"/>
    <w:rsid w:val="009D21C7"/>
    <w:rsid w:val="009D2248"/>
    <w:rsid w:val="009D4512"/>
    <w:rsid w:val="009E0A54"/>
    <w:rsid w:val="009E7B7F"/>
    <w:rsid w:val="009F28FC"/>
    <w:rsid w:val="009F4D3E"/>
    <w:rsid w:val="009F775C"/>
    <w:rsid w:val="00A109AE"/>
    <w:rsid w:val="00A1218A"/>
    <w:rsid w:val="00A13F73"/>
    <w:rsid w:val="00A14AE0"/>
    <w:rsid w:val="00A21BA8"/>
    <w:rsid w:val="00A231F3"/>
    <w:rsid w:val="00A233EA"/>
    <w:rsid w:val="00A24C57"/>
    <w:rsid w:val="00A25E4F"/>
    <w:rsid w:val="00A4499C"/>
    <w:rsid w:val="00A51F6D"/>
    <w:rsid w:val="00A5593D"/>
    <w:rsid w:val="00A57A13"/>
    <w:rsid w:val="00A61A97"/>
    <w:rsid w:val="00A729BC"/>
    <w:rsid w:val="00A77843"/>
    <w:rsid w:val="00A849BC"/>
    <w:rsid w:val="00A95135"/>
    <w:rsid w:val="00A97062"/>
    <w:rsid w:val="00AA3C77"/>
    <w:rsid w:val="00AA689A"/>
    <w:rsid w:val="00AB5640"/>
    <w:rsid w:val="00AB56E1"/>
    <w:rsid w:val="00AB6843"/>
    <w:rsid w:val="00AC14E3"/>
    <w:rsid w:val="00AE0048"/>
    <w:rsid w:val="00AE0C64"/>
    <w:rsid w:val="00AE2B83"/>
    <w:rsid w:val="00AE41C7"/>
    <w:rsid w:val="00AF2411"/>
    <w:rsid w:val="00AF5E52"/>
    <w:rsid w:val="00AF6931"/>
    <w:rsid w:val="00AF71F7"/>
    <w:rsid w:val="00B06A97"/>
    <w:rsid w:val="00B0777E"/>
    <w:rsid w:val="00B13775"/>
    <w:rsid w:val="00B153E6"/>
    <w:rsid w:val="00B260EE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0230"/>
    <w:rsid w:val="00B74758"/>
    <w:rsid w:val="00B95EFF"/>
    <w:rsid w:val="00B97078"/>
    <w:rsid w:val="00BA31C9"/>
    <w:rsid w:val="00BA59FF"/>
    <w:rsid w:val="00BA5DAB"/>
    <w:rsid w:val="00BA7407"/>
    <w:rsid w:val="00BB14D9"/>
    <w:rsid w:val="00BB5214"/>
    <w:rsid w:val="00BC0660"/>
    <w:rsid w:val="00BC1688"/>
    <w:rsid w:val="00BC1B29"/>
    <w:rsid w:val="00BC54ED"/>
    <w:rsid w:val="00BC64AD"/>
    <w:rsid w:val="00BC6D8B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242D1"/>
    <w:rsid w:val="00C34FF0"/>
    <w:rsid w:val="00C365F2"/>
    <w:rsid w:val="00C368A2"/>
    <w:rsid w:val="00C40FA3"/>
    <w:rsid w:val="00C44490"/>
    <w:rsid w:val="00C44F4A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4B6F"/>
    <w:rsid w:val="00CD5D85"/>
    <w:rsid w:val="00CE31E9"/>
    <w:rsid w:val="00CF0C86"/>
    <w:rsid w:val="00CF2F3D"/>
    <w:rsid w:val="00D002BD"/>
    <w:rsid w:val="00D23804"/>
    <w:rsid w:val="00D262AE"/>
    <w:rsid w:val="00D31215"/>
    <w:rsid w:val="00D33697"/>
    <w:rsid w:val="00D4129E"/>
    <w:rsid w:val="00D43EF3"/>
    <w:rsid w:val="00D50350"/>
    <w:rsid w:val="00D51DD6"/>
    <w:rsid w:val="00D522A9"/>
    <w:rsid w:val="00D60EAD"/>
    <w:rsid w:val="00D61352"/>
    <w:rsid w:val="00D84548"/>
    <w:rsid w:val="00D85353"/>
    <w:rsid w:val="00D85FF9"/>
    <w:rsid w:val="00D95BB6"/>
    <w:rsid w:val="00D96940"/>
    <w:rsid w:val="00DC2C6E"/>
    <w:rsid w:val="00DC5F4E"/>
    <w:rsid w:val="00DC6EE8"/>
    <w:rsid w:val="00DC7E44"/>
    <w:rsid w:val="00DD2CD2"/>
    <w:rsid w:val="00DE30EF"/>
    <w:rsid w:val="00DF07B1"/>
    <w:rsid w:val="00DF174E"/>
    <w:rsid w:val="00DF1A35"/>
    <w:rsid w:val="00DF22D7"/>
    <w:rsid w:val="00DF2980"/>
    <w:rsid w:val="00DF2A27"/>
    <w:rsid w:val="00E05D7B"/>
    <w:rsid w:val="00E10D67"/>
    <w:rsid w:val="00E20730"/>
    <w:rsid w:val="00E316C7"/>
    <w:rsid w:val="00E35797"/>
    <w:rsid w:val="00E41D93"/>
    <w:rsid w:val="00E423D3"/>
    <w:rsid w:val="00E46454"/>
    <w:rsid w:val="00E47091"/>
    <w:rsid w:val="00E52636"/>
    <w:rsid w:val="00E54BBB"/>
    <w:rsid w:val="00E55CB7"/>
    <w:rsid w:val="00E64B1F"/>
    <w:rsid w:val="00E65A87"/>
    <w:rsid w:val="00E66963"/>
    <w:rsid w:val="00E670CD"/>
    <w:rsid w:val="00E6721B"/>
    <w:rsid w:val="00E7160B"/>
    <w:rsid w:val="00E7496A"/>
    <w:rsid w:val="00E7712F"/>
    <w:rsid w:val="00E77CA0"/>
    <w:rsid w:val="00E81545"/>
    <w:rsid w:val="00E83258"/>
    <w:rsid w:val="00E83D6E"/>
    <w:rsid w:val="00E90885"/>
    <w:rsid w:val="00E9410C"/>
    <w:rsid w:val="00E96001"/>
    <w:rsid w:val="00E9729E"/>
    <w:rsid w:val="00EC36BB"/>
    <w:rsid w:val="00EC68F6"/>
    <w:rsid w:val="00ED1247"/>
    <w:rsid w:val="00ED73C8"/>
    <w:rsid w:val="00EF034F"/>
    <w:rsid w:val="00EF1DBD"/>
    <w:rsid w:val="00EF6813"/>
    <w:rsid w:val="00EF7338"/>
    <w:rsid w:val="00F045EE"/>
    <w:rsid w:val="00F04B09"/>
    <w:rsid w:val="00F12EC0"/>
    <w:rsid w:val="00F13940"/>
    <w:rsid w:val="00F174FC"/>
    <w:rsid w:val="00F21CBA"/>
    <w:rsid w:val="00F266C1"/>
    <w:rsid w:val="00F27988"/>
    <w:rsid w:val="00F32B91"/>
    <w:rsid w:val="00F3330E"/>
    <w:rsid w:val="00F33B8E"/>
    <w:rsid w:val="00F35DD0"/>
    <w:rsid w:val="00F3632D"/>
    <w:rsid w:val="00F4583A"/>
    <w:rsid w:val="00F46C26"/>
    <w:rsid w:val="00F50135"/>
    <w:rsid w:val="00F546EA"/>
    <w:rsid w:val="00F55FBC"/>
    <w:rsid w:val="00F60546"/>
    <w:rsid w:val="00F65C6A"/>
    <w:rsid w:val="00F65D8C"/>
    <w:rsid w:val="00F670B9"/>
    <w:rsid w:val="00F7101F"/>
    <w:rsid w:val="00F73A31"/>
    <w:rsid w:val="00F75A9D"/>
    <w:rsid w:val="00F83B7C"/>
    <w:rsid w:val="00F90166"/>
    <w:rsid w:val="00F919EF"/>
    <w:rsid w:val="00F95751"/>
    <w:rsid w:val="00FA320E"/>
    <w:rsid w:val="00FA5CD0"/>
    <w:rsid w:val="00FB2570"/>
    <w:rsid w:val="00FB62A6"/>
    <w:rsid w:val="00FC07FE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4:docId w14:val="0450D672"/>
  <w15:docId w15:val="{CDDBDEEB-F907-4283-AA16-7C79A499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C242D1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C1B2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1B29"/>
    <w:pPr>
      <w:spacing w:before="8"/>
      <w:ind w:left="103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f3">
    <w:name w:val="Note Heading"/>
    <w:basedOn w:val="a"/>
    <w:next w:val="a"/>
    <w:link w:val="af4"/>
    <w:unhideWhenUsed/>
    <w:rsid w:val="00511C8F"/>
    <w:pPr>
      <w:jc w:val="center"/>
    </w:pPr>
    <w:rPr>
      <w:rFonts w:asciiTheme="minorEastAsia" w:hAnsiTheme="minorEastAsia"/>
      <w:color w:val="000000" w:themeColor="text1"/>
      <w:sz w:val="22"/>
      <w:szCs w:val="22"/>
    </w:rPr>
  </w:style>
  <w:style w:type="character" w:customStyle="1" w:styleId="af4">
    <w:name w:val="記 (文字)"/>
    <w:basedOn w:val="a0"/>
    <w:link w:val="af3"/>
    <w:rsid w:val="00511C8F"/>
    <w:rPr>
      <w:rFonts w:asciiTheme="minorEastAsia" w:hAnsiTheme="minorEastAsia"/>
      <w:color w:val="000000" w:themeColor="text1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B70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A623-0055-4CB6-AE60-20753D95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CC49D244.dotm</Template>
  <TotalTime>1</TotalTime>
  <Pages>1</Pages>
  <Words>149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都市ブランド検討業務委託に関するプロポーザル募集要項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水越　由季</dc:creator>
  <cp:lastModifiedBy>Windows ユーザー</cp:lastModifiedBy>
  <cp:revision>3</cp:revision>
  <cp:lastPrinted>2020-06-25T07:33:00Z</cp:lastPrinted>
  <dcterms:created xsi:type="dcterms:W3CDTF">2020-06-30T04:25:00Z</dcterms:created>
  <dcterms:modified xsi:type="dcterms:W3CDTF">2020-06-30T04:26:00Z</dcterms:modified>
</cp:coreProperties>
</file>