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6A" w:rsidRPr="00870280" w:rsidRDefault="00214EE5" w:rsidP="00F65C6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（様式</w:t>
      </w:r>
      <w:r w:rsidR="001034C7">
        <w:rPr>
          <w:rFonts w:asciiTheme="minorEastAsia" w:hAnsiTheme="minorEastAsia" w:hint="eastAsia"/>
          <w:color w:val="000000" w:themeColor="text1"/>
        </w:rPr>
        <w:t>８</w:t>
      </w:r>
      <w:r w:rsidR="00F65C6A" w:rsidRPr="00870280">
        <w:rPr>
          <w:rFonts w:asciiTheme="minorEastAsia" w:hAnsiTheme="minorEastAsia" w:hint="eastAsia"/>
          <w:color w:val="000000" w:themeColor="text1"/>
        </w:rPr>
        <w:t>）</w:t>
      </w:r>
      <w:r w:rsidR="00F65C6A"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　</w:t>
      </w:r>
    </w:p>
    <w:p w:rsidR="001034C7" w:rsidRDefault="001034C7" w:rsidP="00F65C6A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65C6A" w:rsidRPr="00870280" w:rsidRDefault="00F65C6A" w:rsidP="00F65C6A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bookmarkStart w:id="0" w:name="_GoBack"/>
      <w:r>
        <w:rPr>
          <w:rFonts w:asciiTheme="majorEastAsia" w:eastAsiaTheme="majorEastAsia" w:hAnsiTheme="majorEastAsia" w:hint="eastAsia"/>
          <w:color w:val="000000" w:themeColor="text1"/>
          <w:sz w:val="24"/>
        </w:rPr>
        <w:t>業務計画書</w:t>
      </w:r>
      <w:bookmarkEnd w:id="0"/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5C6A" w:rsidTr="009B5818">
        <w:trPr>
          <w:trHeight w:val="12163"/>
        </w:trPr>
        <w:tc>
          <w:tcPr>
            <w:tcW w:w="9061" w:type="dxa"/>
          </w:tcPr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  <w:p w:rsidR="00F65C6A" w:rsidRDefault="00F65C6A" w:rsidP="009B5818">
            <w:pPr>
              <w:rPr>
                <w:rFonts w:ascii="ＭＳ 明朝" w:hAnsi="ＭＳ 明朝"/>
                <w:highlight w:val="yellow"/>
              </w:rPr>
            </w:pPr>
          </w:p>
        </w:tc>
      </w:tr>
    </w:tbl>
    <w:p w:rsidR="00F65C6A" w:rsidRDefault="00F65C6A" w:rsidP="00F65C6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注１：業務実施にあたり、想定されるスケジュールをわかりやすく記載してください。</w:t>
      </w:r>
    </w:p>
    <w:p w:rsidR="001A496B" w:rsidRDefault="00F65C6A" w:rsidP="001A496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注２：使用する文字は11ポイント程度とし、本様式２ページ以内にまとめてください。</w:t>
      </w:r>
    </w:p>
    <w:p w:rsidR="00463C49" w:rsidRPr="00220C51" w:rsidRDefault="00F65C6A" w:rsidP="00012F04">
      <w:pPr>
        <w:widowControl/>
        <w:ind w:firstLine="630"/>
        <w:jc w:val="left"/>
        <w:rPr>
          <w:rFonts w:hint="eastAsia"/>
          <w:color w:val="000000" w:themeColor="text1"/>
          <w:sz w:val="22"/>
          <w:szCs w:val="22"/>
        </w:rPr>
      </w:pPr>
      <w:r>
        <w:rPr>
          <w:rFonts w:ascii="ＭＳ 明朝" w:hAnsi="ＭＳ 明朝" w:hint="eastAsia"/>
        </w:rPr>
        <w:t>（Ａ３サイズとする場合、横使い１ページにまとめること。</w:t>
      </w:r>
    </w:p>
    <w:sectPr w:rsidR="00463C49" w:rsidRPr="00220C51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012F04" w:rsidRPr="00012F04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2F04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7325"/>
    <w:rsid w:val="00913E61"/>
    <w:rsid w:val="00914DEA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5D10B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1215-2C1F-4B56-9A08-737D9ED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9146BCA1.dotm</Template>
  <TotalTime>1</TotalTime>
  <Pages>1</Pages>
  <Words>117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　由季</dc:creator>
  <cp:lastModifiedBy>Windows ユーザー</cp:lastModifiedBy>
  <cp:revision>2</cp:revision>
  <cp:lastPrinted>2020-06-25T07:33:00Z</cp:lastPrinted>
  <dcterms:created xsi:type="dcterms:W3CDTF">2020-06-30T04:30:00Z</dcterms:created>
  <dcterms:modified xsi:type="dcterms:W3CDTF">2020-06-30T04:30:00Z</dcterms:modified>
</cp:coreProperties>
</file>