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6B" w:rsidRPr="00870280" w:rsidRDefault="00214EE5" w:rsidP="001A496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（様式</w:t>
      </w:r>
      <w:r w:rsidR="001034C7">
        <w:rPr>
          <w:rFonts w:asciiTheme="minorEastAsia" w:hAnsiTheme="minorEastAsia" w:hint="eastAsia"/>
          <w:color w:val="000000" w:themeColor="text1"/>
        </w:rPr>
        <w:t>９</w:t>
      </w:r>
      <w:r w:rsidR="001A496B" w:rsidRPr="00870280">
        <w:rPr>
          <w:rFonts w:asciiTheme="minorEastAsia" w:hAnsiTheme="minorEastAsia" w:hint="eastAsia"/>
          <w:color w:val="000000" w:themeColor="text1"/>
        </w:rPr>
        <w:t>）</w:t>
      </w:r>
      <w:r w:rsidR="001A496B"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　</w:t>
      </w:r>
    </w:p>
    <w:p w:rsidR="001034C7" w:rsidRDefault="001034C7" w:rsidP="001A496B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1A496B" w:rsidRPr="00870280" w:rsidRDefault="001A496B" w:rsidP="001A496B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24"/>
        </w:rPr>
        <w:t>業務実施方針及び手法</w:t>
      </w:r>
      <w:bookmarkEnd w:id="0"/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496B" w:rsidTr="00956673">
        <w:trPr>
          <w:trHeight w:val="13026"/>
        </w:trPr>
        <w:tc>
          <w:tcPr>
            <w:tcW w:w="9060" w:type="dxa"/>
          </w:tcPr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  <w:p w:rsidR="001A496B" w:rsidRDefault="001A496B" w:rsidP="009B5818">
            <w:pPr>
              <w:rPr>
                <w:rFonts w:ascii="ＭＳ 明朝" w:hAnsi="ＭＳ 明朝"/>
                <w:highlight w:val="yellow"/>
              </w:rPr>
            </w:pPr>
          </w:p>
        </w:tc>
      </w:tr>
    </w:tbl>
    <w:p w:rsidR="00463C49" w:rsidRPr="005F5AD3" w:rsidRDefault="00956673" w:rsidP="005F5AD3">
      <w:pPr>
        <w:rPr>
          <w:rFonts w:ascii="ＭＳ 明朝" w:hAnsi="ＭＳ 明朝" w:hint="eastAsia"/>
        </w:rPr>
      </w:pPr>
      <w:r w:rsidRPr="00956673">
        <w:rPr>
          <w:rFonts w:ascii="ＭＳ 明朝" w:hAnsi="ＭＳ 明朝" w:hint="eastAsia"/>
        </w:rPr>
        <w:t>注１：</w:t>
      </w:r>
      <w:r w:rsidR="001E1C5F">
        <w:rPr>
          <w:rFonts w:ascii="ＭＳ 明朝" w:hAnsi="ＭＳ 明朝" w:hint="eastAsia"/>
        </w:rPr>
        <w:t>枚数が複数となる場合は、本様式</w:t>
      </w:r>
      <w:r>
        <w:rPr>
          <w:rFonts w:ascii="ＭＳ 明朝" w:hAnsi="ＭＳ 明朝" w:hint="eastAsia"/>
        </w:rPr>
        <w:t>を複写</w:t>
      </w:r>
      <w:r w:rsidR="006A3527">
        <w:rPr>
          <w:rFonts w:ascii="ＭＳ 明朝" w:hAnsi="ＭＳ 明朝" w:hint="eastAsia"/>
        </w:rPr>
        <w:t>使用</w:t>
      </w:r>
      <w:r w:rsidRPr="00956673">
        <w:rPr>
          <w:rFonts w:ascii="ＭＳ 明朝" w:hAnsi="ＭＳ 明朝" w:hint="eastAsia"/>
        </w:rPr>
        <w:t>してください。</w:t>
      </w:r>
    </w:p>
    <w:sectPr w:rsidR="00463C49" w:rsidRPr="005F5AD3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5F5AD3" w:rsidRPr="005F5AD3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AD3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D72A5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ACB4-473E-4610-9F55-12917F6A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A6E3250F.dotm</Template>
  <TotalTime>0</TotalTime>
  <Pages>1</Pages>
  <Words>47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2020-06-30T04:31:00Z</dcterms:created>
  <dcterms:modified xsi:type="dcterms:W3CDTF">2020-06-30T04:31:00Z</dcterms:modified>
</cp:coreProperties>
</file>